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15" w:rsidRDefault="0050031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95pt;margin-top:.55pt;width:113.95pt;height:137.65pt;z-index:251657216" filled="t" fillcolor="black" strokeweight="1pt">
            <v:imagedata r:id="rId7" o:title="" gain="5" blacklevel="-19661f" grayscale="t" bilevel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410.55pt;margin-top:2.6pt;width:106.5pt;height:133.5pt;z-index:251653120;visibility:visible" strokeweight="3pt">
            <v:textbox style="mso-next-textbox:#Поле 3">
              <w:txbxContent>
                <w:p w:rsidR="00500315" w:rsidRPr="0094564A" w:rsidRDefault="00500315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13</w:t>
                  </w:r>
                </w:p>
                <w:p w:rsidR="00500315" w:rsidRDefault="00500315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24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500315" w:rsidRPr="0094564A" w:rsidRDefault="00500315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марта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201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5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500315" w:rsidRPr="0094564A" w:rsidRDefault="00500315"/>
              </w:txbxContent>
            </v:textbox>
          </v:shape>
        </w:pict>
      </w:r>
      <w:r>
        <w:rPr>
          <w:noProof/>
        </w:rPr>
        <w:pict>
          <v:shape id="Поле 2" o:spid="_x0000_s1028" type="#_x0000_t202" style="position:absolute;margin-left:85.05pt;margin-top:3.35pt;width:323.25pt;height:150.75pt;z-index:251652096;visibility:visible" stroked="f" strokeweight=".5pt">
            <v:textbox style="mso-next-textbox:#Поле 2">
              <w:txbxContent>
                <w:p w:rsidR="00500315" w:rsidRPr="0094564A" w:rsidRDefault="00500315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500315" w:rsidRPr="0094564A" w:rsidRDefault="00500315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500315" w:rsidRDefault="00500315"/>
    <w:p w:rsidR="00500315" w:rsidRDefault="00500315"/>
    <w:p w:rsidR="00500315" w:rsidRDefault="00500315"/>
    <w:p w:rsidR="00500315" w:rsidRDefault="00500315"/>
    <w:p w:rsidR="00500315" w:rsidRDefault="00500315"/>
    <w:p w:rsidR="00500315" w:rsidRDefault="00500315" w:rsidP="00E258F4">
      <w:pPr>
        <w:ind w:firstLine="567"/>
      </w:pPr>
    </w:p>
    <w:p w:rsidR="00500315" w:rsidRDefault="00500315"/>
    <w:p w:rsidR="00500315" w:rsidRDefault="00500315"/>
    <w:p w:rsidR="00500315" w:rsidRDefault="00500315"/>
    <w:p w:rsidR="00500315" w:rsidRDefault="00500315"/>
    <w:p w:rsidR="00500315" w:rsidRDefault="00500315">
      <w:r>
        <w:rPr>
          <w:noProof/>
        </w:rPr>
        <w:pict>
          <v:line id="Прямая соединительная линия 5" o:spid="_x0000_s1029" style="position:absolute;z-index:251654144;visibility:visible" from="-16.95pt,1.75pt" to="508.8pt,1.75pt"/>
        </w:pict>
      </w:r>
      <w:r>
        <w:rPr>
          <w:noProof/>
        </w:rPr>
        <w:pict>
          <v:line id="Прямая соединительная линия 6" o:spid="_x0000_s1030" style="position:absolute;z-index:251655168;visibility:visible" from="-18pt,1.75pt" to="507.75pt,1.75pt" strokeweight="1.5pt"/>
        </w:pict>
      </w:r>
    </w:p>
    <w:p w:rsidR="00500315" w:rsidRDefault="00500315" w:rsidP="005D1C22">
      <w:pPr>
        <w:jc w:val="center"/>
        <w:rPr>
          <w:b/>
        </w:rPr>
      </w:pPr>
      <w:r>
        <w:rPr>
          <w:noProof/>
        </w:rPr>
        <w:pict>
          <v:line id="_x0000_s1031" style="position:absolute;left:0;text-align:left;z-index:251662336;visibility:visible;mso-position-horizontal-relative:margin;mso-position-vertical-relative:margin" from="12pt,180pt" to="495.75pt,180pt" strokecolor="windowText">
            <w10:wrap type="square" anchorx="margin" anchory="margin"/>
          </v:line>
        </w:pict>
      </w:r>
    </w:p>
    <w:p w:rsidR="00500315" w:rsidRPr="00F95A96" w:rsidRDefault="00500315" w:rsidP="00F95A96">
      <w:pPr>
        <w:jc w:val="center"/>
        <w:rPr>
          <w:b/>
        </w:rPr>
      </w:pPr>
      <w:r w:rsidRPr="00F95A96">
        <w:rPr>
          <w:b/>
        </w:rPr>
        <w:t>Решения Совета народных депутатов Грибановского  муниципального района</w:t>
      </w:r>
    </w:p>
    <w:p w:rsidR="00500315" w:rsidRPr="00F95A96" w:rsidRDefault="00500315" w:rsidP="00ED6C23">
      <w:pPr>
        <w:jc w:val="center"/>
        <w:rPr>
          <w:b/>
          <w:bCs/>
        </w:rPr>
      </w:pPr>
      <w:r>
        <w:rPr>
          <w:noProof/>
        </w:rPr>
        <w:pict>
          <v:line id="_x0000_s1032" style="position:absolute;left:0;text-align:left;z-index:251661312;visibility:visible;mso-position-horizontal-relative:margin;mso-position-vertical-relative:margin" from="0,207pt" to="483.75pt,207pt" strokecolor="windowText">
            <w10:wrap type="square" anchorx="margin" anchory="margin"/>
          </v:line>
        </w:pict>
      </w:r>
    </w:p>
    <w:p w:rsidR="00500315" w:rsidRPr="00F95A96" w:rsidRDefault="00500315" w:rsidP="00ED6C23">
      <w:pPr>
        <w:jc w:val="center"/>
      </w:pPr>
      <w:r w:rsidRPr="00F95A96">
        <w:rPr>
          <w:b/>
          <w:bCs/>
        </w:rPr>
        <w:t>СОВЕТ  НАРОДНЫХ  ДЕПУТАТОВ</w:t>
      </w:r>
    </w:p>
    <w:p w:rsidR="00500315" w:rsidRPr="00F95A96" w:rsidRDefault="00500315" w:rsidP="00ED6C23">
      <w:pPr>
        <w:jc w:val="center"/>
        <w:rPr>
          <w:b/>
          <w:bCs/>
        </w:rPr>
      </w:pPr>
      <w:r w:rsidRPr="00F95A96">
        <w:rPr>
          <w:b/>
          <w:bCs/>
        </w:rPr>
        <w:t xml:space="preserve">ГРИБАНОВСКОГО МУНИЦИПАЛЬНОГО РАЙОНА  </w:t>
      </w:r>
    </w:p>
    <w:p w:rsidR="00500315" w:rsidRPr="00F95A96" w:rsidRDefault="00500315" w:rsidP="00ED6C23">
      <w:pPr>
        <w:jc w:val="center"/>
        <w:rPr>
          <w:b/>
          <w:bCs/>
        </w:rPr>
      </w:pPr>
      <w:r w:rsidRPr="00F95A96">
        <w:rPr>
          <w:b/>
          <w:bCs/>
        </w:rPr>
        <w:t>ВОРОНЕЖСКОЙ ОБЛАСТИ</w:t>
      </w:r>
    </w:p>
    <w:p w:rsidR="00500315" w:rsidRPr="00F95A96" w:rsidRDefault="00500315" w:rsidP="00ED6C23">
      <w:pPr>
        <w:jc w:val="center"/>
        <w:rPr>
          <w:b/>
          <w:bCs/>
        </w:rPr>
      </w:pPr>
    </w:p>
    <w:p w:rsidR="00500315" w:rsidRPr="00F95A96" w:rsidRDefault="00500315" w:rsidP="00ED6C23">
      <w:pPr>
        <w:jc w:val="center"/>
        <w:rPr>
          <w:b/>
          <w:bCs/>
        </w:rPr>
      </w:pPr>
      <w:r w:rsidRPr="00F95A96">
        <w:rPr>
          <w:b/>
          <w:bCs/>
        </w:rPr>
        <w:t>Р Е Ш Е Н И Е</w:t>
      </w:r>
    </w:p>
    <w:p w:rsidR="00500315" w:rsidRPr="00F95A96" w:rsidRDefault="00500315" w:rsidP="00ED6C23">
      <w:pPr>
        <w:jc w:val="both"/>
        <w:rPr>
          <w:bCs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927"/>
      </w:tblGrid>
      <w:tr w:rsidR="00500315" w:rsidRPr="00F95A96" w:rsidTr="002E095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00315" w:rsidRPr="00F95A96" w:rsidRDefault="00500315" w:rsidP="002E095F">
            <w:pPr>
              <w:jc w:val="both"/>
              <w:rPr>
                <w:b/>
              </w:rPr>
            </w:pPr>
            <w:r w:rsidRPr="00F95A96">
              <w:rPr>
                <w:b/>
              </w:rPr>
              <w:t>Об утверждении  семи членов Общественной палаты Грибановского муниципального района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00315" w:rsidRPr="00F95A96" w:rsidRDefault="00500315" w:rsidP="005E28A1"/>
        </w:tc>
      </w:tr>
    </w:tbl>
    <w:p w:rsidR="00500315" w:rsidRPr="00F95A96" w:rsidRDefault="00500315" w:rsidP="00ED6C23">
      <w:pPr>
        <w:ind w:firstLine="720"/>
        <w:jc w:val="both"/>
      </w:pPr>
    </w:p>
    <w:p w:rsidR="00500315" w:rsidRPr="00F95A96" w:rsidRDefault="00500315" w:rsidP="00ED6C23">
      <w:pPr>
        <w:ind w:firstLine="720"/>
        <w:jc w:val="both"/>
        <w:rPr>
          <w:b/>
        </w:rPr>
      </w:pPr>
      <w:r w:rsidRPr="00F95A96">
        <w:t xml:space="preserve">На основании Положения об Общественной палате Грибановского муниципального района, утвержденного  решением Совета народных депутатов Грибановского муниципального района Воронежской области от 26.03.2009 № 99 (в редакции решения Совета народных депутатов Грибановского муниципального района от 28.12.2011  № 304),  Совет народных депутатов </w:t>
      </w:r>
      <w:r w:rsidRPr="00F95A96">
        <w:rPr>
          <w:b/>
        </w:rPr>
        <w:t>РЕШИЛ:</w:t>
      </w:r>
    </w:p>
    <w:p w:rsidR="00500315" w:rsidRPr="00F95A96" w:rsidRDefault="00500315" w:rsidP="00ED6C23">
      <w:pPr>
        <w:ind w:firstLine="720"/>
        <w:jc w:val="both"/>
      </w:pPr>
    </w:p>
    <w:p w:rsidR="00500315" w:rsidRPr="00F95A96" w:rsidRDefault="00500315" w:rsidP="00ED6C23">
      <w:pPr>
        <w:ind w:firstLine="720"/>
        <w:jc w:val="both"/>
      </w:pPr>
      <w:r w:rsidRPr="00F95A96">
        <w:t>1. Утвердить семь членов Общественной палаты Грибановского муниципального района:</w:t>
      </w:r>
    </w:p>
    <w:p w:rsidR="00500315" w:rsidRPr="00F95A96" w:rsidRDefault="00500315" w:rsidP="00ED6C2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5A96">
        <w:rPr>
          <w:rFonts w:ascii="Times New Roman" w:hAnsi="Times New Roman" w:cs="Times New Roman"/>
          <w:sz w:val="24"/>
          <w:szCs w:val="24"/>
        </w:rPr>
        <w:t>1) Губанов Алексей Николаевич – пенсионер МВД России, участник боевых действий в Афганистане;</w:t>
      </w:r>
    </w:p>
    <w:p w:rsidR="00500315" w:rsidRPr="00F95A96" w:rsidRDefault="00500315" w:rsidP="00ED6C2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5A96">
        <w:rPr>
          <w:rFonts w:ascii="Times New Roman" w:hAnsi="Times New Roman" w:cs="Times New Roman"/>
          <w:sz w:val="24"/>
          <w:szCs w:val="24"/>
        </w:rPr>
        <w:t>2) Зворыгин Геннадий Анатольевич – председатель районного Совета ветеранов войны, труда, Вооружённых сил и правоохранительных органов;</w:t>
      </w:r>
    </w:p>
    <w:p w:rsidR="00500315" w:rsidRPr="00F95A96" w:rsidRDefault="00500315" w:rsidP="00ED6C2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5A96">
        <w:rPr>
          <w:rFonts w:ascii="Times New Roman" w:hAnsi="Times New Roman" w:cs="Times New Roman"/>
          <w:sz w:val="24"/>
          <w:szCs w:val="24"/>
        </w:rPr>
        <w:t>3) Манюхин Виктор Михайлович – председатель Совета ветеранов сотрудников Грибановского ОМВД;</w:t>
      </w:r>
    </w:p>
    <w:p w:rsidR="00500315" w:rsidRPr="00F95A96" w:rsidRDefault="00500315" w:rsidP="00ED6C2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5A96">
        <w:rPr>
          <w:rFonts w:ascii="Times New Roman" w:hAnsi="Times New Roman" w:cs="Times New Roman"/>
          <w:sz w:val="24"/>
          <w:szCs w:val="24"/>
        </w:rPr>
        <w:t>4) Красножон Николай Сергеевич – управляющий делами ООО «ПЦНО «Химмаш» и ООО «Грибановский машиностроительный завод», член регионального объединения «Союз промышленников и предпринимателей Воронежской области»;</w:t>
      </w:r>
    </w:p>
    <w:p w:rsidR="00500315" w:rsidRPr="00F95A96" w:rsidRDefault="00500315" w:rsidP="00ED6C2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5A96">
        <w:rPr>
          <w:rFonts w:ascii="Times New Roman" w:hAnsi="Times New Roman" w:cs="Times New Roman"/>
          <w:sz w:val="24"/>
          <w:szCs w:val="24"/>
        </w:rPr>
        <w:t xml:space="preserve">5) Протоиерей Пётр (Яриков Петр Александрович), настоятель Богоявленского Прихода пгт Грибановский; </w:t>
      </w:r>
    </w:p>
    <w:p w:rsidR="00500315" w:rsidRPr="00F95A96" w:rsidRDefault="00500315" w:rsidP="00ED6C2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5A96">
        <w:rPr>
          <w:rFonts w:ascii="Times New Roman" w:hAnsi="Times New Roman" w:cs="Times New Roman"/>
          <w:sz w:val="24"/>
          <w:szCs w:val="24"/>
        </w:rPr>
        <w:t>6) Ванюков Алексей Николаевич – руководитель народного ансамбля «Сельские зори», заслуженный работник культуры РФ;</w:t>
      </w:r>
    </w:p>
    <w:p w:rsidR="00500315" w:rsidRPr="00F95A96" w:rsidRDefault="00500315" w:rsidP="00ED6C2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5A96">
        <w:rPr>
          <w:rFonts w:ascii="Times New Roman" w:hAnsi="Times New Roman" w:cs="Times New Roman"/>
          <w:sz w:val="24"/>
          <w:szCs w:val="24"/>
        </w:rPr>
        <w:t>7) Тарасов Иван Николаевич – учитель Новомакаровской СОШ, заслуженный учитель РФ.</w:t>
      </w:r>
    </w:p>
    <w:p w:rsidR="00500315" w:rsidRPr="00F95A96" w:rsidRDefault="00500315" w:rsidP="00ED6C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0315" w:rsidRPr="00F95A96" w:rsidRDefault="00500315" w:rsidP="00ED6C2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96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A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А.С. Шипилов</w:t>
      </w:r>
    </w:p>
    <w:p w:rsidR="00500315" w:rsidRPr="00F95A96" w:rsidRDefault="00500315" w:rsidP="00ED6C23">
      <w:pPr>
        <w:jc w:val="both"/>
        <w:rPr>
          <w:bCs/>
        </w:rPr>
      </w:pPr>
    </w:p>
    <w:p w:rsidR="00500315" w:rsidRPr="00F95A96" w:rsidRDefault="00500315" w:rsidP="00ED6C23">
      <w:pPr>
        <w:jc w:val="both"/>
        <w:rPr>
          <w:bCs/>
        </w:rPr>
      </w:pPr>
      <w:r w:rsidRPr="00F95A96">
        <w:rPr>
          <w:bCs/>
        </w:rPr>
        <w:t>от 05.03.2015г. № 235</w:t>
      </w:r>
    </w:p>
    <w:p w:rsidR="00500315" w:rsidRPr="00F95A96" w:rsidRDefault="00500315" w:rsidP="00ED6C23">
      <w:pPr>
        <w:shd w:val="clear" w:color="auto" w:fill="FFFFFF"/>
        <w:tabs>
          <w:tab w:val="left" w:pos="10490"/>
        </w:tabs>
        <w:jc w:val="both"/>
        <w:rPr>
          <w:bCs/>
        </w:rPr>
      </w:pPr>
      <w:r w:rsidRPr="00F95A96">
        <w:rPr>
          <w:bCs/>
        </w:rPr>
        <w:t>пгт. Грибановский</w:t>
      </w:r>
    </w:p>
    <w:p w:rsidR="00500315" w:rsidRPr="00F95A96" w:rsidRDefault="00500315" w:rsidP="00F95A96">
      <w:pPr>
        <w:shd w:val="clear" w:color="auto" w:fill="FFFFFF"/>
        <w:tabs>
          <w:tab w:val="left" w:pos="10490"/>
        </w:tabs>
        <w:jc w:val="center"/>
        <w:rPr>
          <w:b/>
        </w:rPr>
      </w:pPr>
      <w:r>
        <w:rPr>
          <w:noProof/>
        </w:rPr>
        <w:pict>
          <v:line id="_x0000_s1033" style="position:absolute;left:0;text-align:left;z-index:251660288;visibility:visible;mso-position-horizontal-relative:margin;mso-position-vertical-relative:margin" from="5.4pt,9pt" to="489.15pt,9pt" strokecolor="windowText">
            <w10:wrap type="square" anchorx="margin" anchory="margin"/>
          </v:line>
        </w:pict>
      </w:r>
      <w:r w:rsidRPr="00F95A96">
        <w:rPr>
          <w:b/>
        </w:rPr>
        <w:t>Постановления администрации Грибановского муниципального района</w:t>
      </w:r>
    </w:p>
    <w:p w:rsidR="00500315" w:rsidRPr="00F95A96" w:rsidRDefault="00500315" w:rsidP="00067072">
      <w:pPr>
        <w:jc w:val="both"/>
        <w:rPr>
          <w:b/>
          <w:bCs/>
        </w:rPr>
      </w:pPr>
      <w:r>
        <w:rPr>
          <w:noProof/>
        </w:rPr>
        <w:pict>
          <v:line id="_x0000_s1034" style="position:absolute;left:0;text-align:left;z-index:251663360;visibility:visible;mso-position-horizontal-relative:margin;mso-position-vertical-relative:margin" from="17.4pt,36pt" to="501.15pt,36pt" strokecolor="windowText">
            <w10:wrap type="square" anchorx="margin" anchory="margin"/>
          </v:line>
        </w:pict>
      </w:r>
    </w:p>
    <w:p w:rsidR="00500315" w:rsidRPr="00F95A96" w:rsidRDefault="00500315" w:rsidP="00CD2534">
      <w:pPr>
        <w:jc w:val="center"/>
        <w:rPr>
          <w:b/>
        </w:rPr>
      </w:pPr>
      <w:r w:rsidRPr="00F95A96">
        <w:rPr>
          <w:b/>
        </w:rPr>
        <w:t xml:space="preserve">АДМИНИСТРАЦИЯ </w:t>
      </w:r>
    </w:p>
    <w:p w:rsidR="00500315" w:rsidRPr="00F95A96" w:rsidRDefault="00500315" w:rsidP="00CD2534">
      <w:pPr>
        <w:jc w:val="center"/>
        <w:rPr>
          <w:b/>
        </w:rPr>
      </w:pPr>
      <w:r w:rsidRPr="00F95A96">
        <w:rPr>
          <w:b/>
        </w:rPr>
        <w:t>ГРИБАНОВСКОГО МУНИЦИПАЛЬНОГО РАЙОНА</w:t>
      </w:r>
    </w:p>
    <w:p w:rsidR="00500315" w:rsidRPr="00F95A96" w:rsidRDefault="00500315" w:rsidP="00CD25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95A96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500315" w:rsidRPr="00F95A96" w:rsidRDefault="00500315" w:rsidP="00CD25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00315" w:rsidRPr="00F95A96" w:rsidRDefault="00500315" w:rsidP="00CD2534">
      <w:pPr>
        <w:jc w:val="center"/>
        <w:rPr>
          <w:b/>
          <w:bCs/>
        </w:rPr>
      </w:pPr>
      <w:r w:rsidRPr="00F95A96">
        <w:rPr>
          <w:b/>
          <w:bCs/>
        </w:rPr>
        <w:t>ПОСТАНОВЛЕНИЕ</w:t>
      </w:r>
    </w:p>
    <w:p w:rsidR="00500315" w:rsidRPr="00F95A96" w:rsidRDefault="00500315" w:rsidP="00CD2534">
      <w:pPr>
        <w:pStyle w:val="BalloonTex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0315" w:rsidRPr="00F95A96" w:rsidRDefault="00500315" w:rsidP="00CD2534">
      <w:pPr>
        <w:pStyle w:val="BalloonText"/>
        <w:jc w:val="both"/>
        <w:rPr>
          <w:rFonts w:ascii="Times New Roman" w:hAnsi="Times New Roman" w:cs="Times New Roman"/>
          <w:sz w:val="24"/>
          <w:szCs w:val="24"/>
        </w:rPr>
      </w:pPr>
      <w:r w:rsidRPr="00F95A96">
        <w:rPr>
          <w:rFonts w:ascii="Times New Roman" w:hAnsi="Times New Roman" w:cs="Times New Roman"/>
          <w:sz w:val="24"/>
          <w:szCs w:val="24"/>
        </w:rPr>
        <w:t xml:space="preserve">от   23.03.2015г. </w:t>
      </w:r>
      <w:r>
        <w:rPr>
          <w:rFonts w:ascii="Times New Roman" w:hAnsi="Times New Roman" w:cs="Times New Roman"/>
          <w:sz w:val="24"/>
          <w:szCs w:val="24"/>
        </w:rPr>
        <w:t>№ 233</w:t>
      </w:r>
      <w:r w:rsidRPr="00F95A9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00315" w:rsidRPr="00F95A96" w:rsidRDefault="00500315" w:rsidP="00CD2534">
      <w:pPr>
        <w:pStyle w:val="BalloonText"/>
        <w:jc w:val="both"/>
        <w:rPr>
          <w:rFonts w:ascii="Times New Roman" w:hAnsi="Times New Roman" w:cs="Times New Roman"/>
          <w:sz w:val="24"/>
          <w:szCs w:val="24"/>
        </w:rPr>
      </w:pPr>
      <w:r w:rsidRPr="00F95A96">
        <w:rPr>
          <w:rFonts w:ascii="Times New Roman" w:hAnsi="Times New Roman" w:cs="Times New Roman"/>
          <w:sz w:val="24"/>
          <w:szCs w:val="24"/>
        </w:rPr>
        <w:t>пгт. Грибановский</w:t>
      </w:r>
    </w:p>
    <w:p w:rsidR="00500315" w:rsidRPr="00F95A96" w:rsidRDefault="00500315" w:rsidP="00CD2534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8"/>
      </w:tblGrid>
      <w:tr w:rsidR="00500315" w:rsidRPr="00F95A96" w:rsidTr="00361889">
        <w:trPr>
          <w:trHeight w:val="569"/>
        </w:trPr>
        <w:tc>
          <w:tcPr>
            <w:tcW w:w="4788" w:type="dxa"/>
          </w:tcPr>
          <w:p w:rsidR="00500315" w:rsidRPr="00F95A96" w:rsidRDefault="00500315" w:rsidP="005E28A1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членов Общественной палаты Грибановского муниципального района</w:t>
            </w:r>
          </w:p>
        </w:tc>
      </w:tr>
    </w:tbl>
    <w:p w:rsidR="00500315" w:rsidRPr="00F95A96" w:rsidRDefault="00500315" w:rsidP="00CD253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5A9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00315" w:rsidRPr="00F95A96" w:rsidRDefault="00500315" w:rsidP="00E467F8">
      <w:pPr>
        <w:jc w:val="both"/>
      </w:pPr>
      <w:r w:rsidRPr="00F95A96">
        <w:t xml:space="preserve">           В соответствии с Законом Воронежской области от 2 июля 2008 года № 66-ОЗ "Об Общественной палате Воронежской области", Положением  об Общественной палате Грибановского муниципального района, утвержденным решением Совета  народных депутатов Грибановского муниципального района Воронежской области от 26.03.2009 г. № 99, получив письменное согласие кандидатов в члены Общественной палаты Грибановского муниципального района, определенных главой администрации Грибановского муниципального района Воронежской области,  администрация Грибановского муниципального района </w:t>
      </w:r>
      <w:r w:rsidRPr="00F95A96">
        <w:rPr>
          <w:b/>
        </w:rPr>
        <w:t>ПОСТАНОВЛЯЕТ:</w:t>
      </w:r>
    </w:p>
    <w:p w:rsidR="00500315" w:rsidRPr="00F95A96" w:rsidRDefault="00500315" w:rsidP="009076D0">
      <w:pPr>
        <w:jc w:val="center"/>
      </w:pPr>
    </w:p>
    <w:p w:rsidR="00500315" w:rsidRPr="00F95A96" w:rsidRDefault="00500315" w:rsidP="00E467F8">
      <w:pPr>
        <w:jc w:val="both"/>
      </w:pPr>
      <w:r w:rsidRPr="00F95A96">
        <w:t xml:space="preserve">      </w:t>
      </w:r>
      <w:r>
        <w:tab/>
      </w:r>
      <w:r w:rsidRPr="00F95A96">
        <w:t>1. Утвердить членами Общественной палаты Грибановского муниципального района следующих лиц:</w:t>
      </w:r>
    </w:p>
    <w:p w:rsidR="00500315" w:rsidRPr="00F95A96" w:rsidRDefault="00500315" w:rsidP="00E467F8">
      <w:pPr>
        <w:ind w:firstLine="708"/>
        <w:jc w:val="both"/>
      </w:pPr>
      <w:r w:rsidRPr="00F95A96">
        <w:t>1)  Попов Иван Николаевич – заведующий филиала ВОКА «Адвокатская консультация  Грибановского района Воронежской области»;</w:t>
      </w:r>
    </w:p>
    <w:p w:rsidR="00500315" w:rsidRPr="00F95A96" w:rsidRDefault="00500315" w:rsidP="00E467F8">
      <w:pPr>
        <w:ind w:firstLine="708"/>
        <w:jc w:val="both"/>
      </w:pPr>
      <w:r w:rsidRPr="00F95A96">
        <w:t>2) Дудин Владимир Михайлович – пенсионер;</w:t>
      </w:r>
    </w:p>
    <w:p w:rsidR="00500315" w:rsidRPr="00F95A96" w:rsidRDefault="00500315" w:rsidP="00E467F8">
      <w:pPr>
        <w:ind w:firstLine="708"/>
        <w:jc w:val="both"/>
      </w:pPr>
      <w:r w:rsidRPr="00F95A96">
        <w:t>3) Мешков Сергей Юрьевич – директор МКОУ Краснореченская ООШ;</w:t>
      </w:r>
    </w:p>
    <w:p w:rsidR="00500315" w:rsidRPr="00F95A96" w:rsidRDefault="00500315" w:rsidP="00E467F8">
      <w:pPr>
        <w:ind w:firstLine="708"/>
        <w:jc w:val="both"/>
      </w:pPr>
      <w:r w:rsidRPr="00F95A96">
        <w:t>4) Каверина Вера  Ивановна – председатель Совета ПО "Кооператор";</w:t>
      </w:r>
    </w:p>
    <w:p w:rsidR="00500315" w:rsidRPr="00F95A96" w:rsidRDefault="00500315" w:rsidP="00E467F8">
      <w:pPr>
        <w:ind w:firstLine="708"/>
        <w:jc w:val="both"/>
      </w:pPr>
      <w:r w:rsidRPr="00F95A96">
        <w:t>5) Препеляк Ирина Валентиновна - учитель – логопед МКОУ Грибановской СОШ №3;</w:t>
      </w:r>
    </w:p>
    <w:p w:rsidR="00500315" w:rsidRPr="00F95A96" w:rsidRDefault="00500315" w:rsidP="00E467F8">
      <w:pPr>
        <w:ind w:firstLine="708"/>
        <w:jc w:val="both"/>
      </w:pPr>
      <w:r w:rsidRPr="00F95A96">
        <w:t>6) Веретёлкина Любовь Евгеньевна – заместитель директора по УВР МКОУ ДОД Грибановская ДЮСШ;</w:t>
      </w:r>
    </w:p>
    <w:p w:rsidR="00500315" w:rsidRPr="00F95A96" w:rsidRDefault="00500315" w:rsidP="00E467F8">
      <w:pPr>
        <w:ind w:firstLine="708"/>
        <w:jc w:val="both"/>
      </w:pPr>
      <w:r w:rsidRPr="00F95A96">
        <w:t>7) Ширинкина Светлана Николаевна -  учитель  начальных классов МКОУ Грибановская СОШ № 3</w:t>
      </w:r>
    </w:p>
    <w:p w:rsidR="00500315" w:rsidRPr="00F95A96" w:rsidRDefault="00500315" w:rsidP="00E467F8">
      <w:pPr>
        <w:jc w:val="both"/>
      </w:pPr>
      <w:r w:rsidRPr="00F95A96">
        <w:t xml:space="preserve">      </w:t>
      </w:r>
      <w:r>
        <w:tab/>
      </w:r>
      <w:r w:rsidRPr="00F95A96">
        <w:t>2. Настоящее постановление подлежит опубликованию на официальном сайте администрации Грибановского муниципального района.</w:t>
      </w:r>
    </w:p>
    <w:p w:rsidR="00500315" w:rsidRPr="00F95A96" w:rsidRDefault="00500315" w:rsidP="00E467F8">
      <w:pPr>
        <w:jc w:val="both"/>
      </w:pPr>
      <w:r w:rsidRPr="00F95A96">
        <w:t xml:space="preserve">      </w:t>
      </w:r>
      <w:r>
        <w:tab/>
      </w:r>
      <w:r w:rsidRPr="00F95A96">
        <w:t>3. Настоящее постановление вступает в силу со дня его принятия.</w:t>
      </w:r>
    </w:p>
    <w:p w:rsidR="00500315" w:rsidRPr="00F95A96" w:rsidRDefault="00500315" w:rsidP="00E467F8">
      <w:pPr>
        <w:jc w:val="both"/>
      </w:pPr>
      <w:r w:rsidRPr="00F95A96">
        <w:t xml:space="preserve">      </w:t>
      </w:r>
      <w:r>
        <w:tab/>
      </w:r>
      <w:r w:rsidRPr="00F95A96">
        <w:t>4. Постановление администрации Грибановского муниципального района Воронежской области от 30.10.2012г. №1018 «Об утверждении членов Общественной палаты Грибановского муниципального района »</w:t>
      </w:r>
      <w:r w:rsidRPr="00F95A96">
        <w:tab/>
        <w:t>признать утратившим силу.</w:t>
      </w:r>
    </w:p>
    <w:p w:rsidR="00500315" w:rsidRPr="00F95A96" w:rsidRDefault="00500315" w:rsidP="00E467F8">
      <w:pPr>
        <w:jc w:val="both"/>
      </w:pPr>
      <w:r w:rsidRPr="00F95A96">
        <w:t xml:space="preserve">      </w:t>
      </w:r>
      <w:r>
        <w:tab/>
      </w:r>
      <w:r w:rsidRPr="00F95A96">
        <w:t>5. Контроль  исполнения настоящего постановления оставляю за собой.</w:t>
      </w:r>
    </w:p>
    <w:p w:rsidR="00500315" w:rsidRPr="00F95A96" w:rsidRDefault="00500315" w:rsidP="00CD253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0315" w:rsidRPr="00F95A96" w:rsidRDefault="00500315" w:rsidP="00CD2534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96">
        <w:rPr>
          <w:rFonts w:ascii="Times New Roman" w:hAnsi="Times New Roman" w:cs="Times New Roman"/>
          <w:b/>
          <w:sz w:val="24"/>
          <w:szCs w:val="24"/>
        </w:rPr>
        <w:t>Глава администрации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95A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А.Н. Польников</w:t>
      </w:r>
    </w:p>
    <w:p w:rsidR="00500315" w:rsidRPr="00CD2534" w:rsidRDefault="00500315" w:rsidP="00CD2534">
      <w:pPr>
        <w:pStyle w:val="ConsNormal"/>
        <w:ind w:firstLine="0"/>
        <w:jc w:val="right"/>
        <w:rPr>
          <w:rFonts w:ascii="Times New Roman" w:hAnsi="Times New Roman" w:cs="Times New Roman"/>
        </w:rPr>
      </w:pPr>
    </w:p>
    <w:p w:rsidR="00500315" w:rsidRDefault="00500315" w:rsidP="00F80C92">
      <w:pPr>
        <w:spacing w:line="240" w:lineRule="atLeast"/>
        <w:jc w:val="both"/>
        <w:rPr>
          <w:sz w:val="20"/>
          <w:szCs w:val="20"/>
        </w:rPr>
      </w:pPr>
    </w:p>
    <w:p w:rsidR="00500315" w:rsidRPr="00CD2534" w:rsidRDefault="00500315" w:rsidP="004E1297">
      <w:pPr>
        <w:spacing w:line="240" w:lineRule="atLeast"/>
        <w:jc w:val="both"/>
        <w:rPr>
          <w:sz w:val="20"/>
          <w:szCs w:val="20"/>
        </w:rPr>
      </w:pPr>
      <w:r>
        <w:rPr>
          <w:noProof/>
        </w:rPr>
        <w:pict>
          <v:line id="_x0000_s1035" style="position:absolute;left:0;text-align:left;z-index:251659264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>
        <w:rPr>
          <w:noProof/>
        </w:rPr>
        <w:pict>
          <v:line id="_x0000_s1036" style="position:absolute;left:0;text-align:left;z-index:251658240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  <w:r>
        <w:rPr>
          <w:noProof/>
        </w:rPr>
        <w:pict>
          <v:group id="Группа 24" o:spid="_x0000_s1037" style="position:absolute;left:0;text-align:left;margin-left:13.25pt;margin-top:6.45pt;width:487.5pt;height:101.25pt;z-index:251656192" coordsize="61912,12858">
            <v:shape id="Поле 20" o:spid="_x0000_s1038" type="#_x0000_t202" style="position:absolute;width:61912;height:12858;visibility:visible" filled="f" stroked="f" strokeweight=".5pt">
              <v:textbox>
                <w:txbxContent>
                  <w:p w:rsidR="00500315" w:rsidRDefault="00500315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500315" w:rsidRPr="00FD4E75" w:rsidRDefault="00500315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500315" w:rsidRPr="00FD4E75" w:rsidRDefault="00500315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500315" w:rsidRPr="00FD4E75" w:rsidRDefault="00500315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500315" w:rsidRPr="00FD4E75" w:rsidRDefault="00500315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500315" w:rsidRPr="00FD4E75" w:rsidRDefault="00500315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Корнеева Л.Н.</w:t>
                    </w:r>
                  </w:p>
                  <w:p w:rsidR="00500315" w:rsidRDefault="00500315" w:rsidP="00074E65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2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  усл.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0" w:name="_GoBack"/>
                    <w:bookmarkEnd w:id="0"/>
                    <w:r>
                      <w:rPr>
                        <w:i/>
                        <w:iCs/>
                        <w:sz w:val="18"/>
                      </w:rPr>
                      <w:t>ст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>
                      <w:rPr>
                        <w:sz w:val="18"/>
                        <w:szCs w:val="18"/>
                      </w:rPr>
                      <w:t>Тираж 3</w:t>
                    </w:r>
                    <w:r w:rsidRPr="00074E65">
                      <w:rPr>
                        <w:sz w:val="18"/>
                        <w:szCs w:val="18"/>
                      </w:rPr>
                      <w:t>0; бесплатно</w:t>
                    </w:r>
                  </w:p>
                  <w:p w:rsidR="00500315" w:rsidRPr="00074E65" w:rsidRDefault="00500315" w:rsidP="00074E65">
                    <w:pPr>
                      <w:ind w:left="2124" w:firstLine="708"/>
                      <w:rPr>
                        <w:i/>
                        <w:iCs/>
                        <w:sz w:val="18"/>
                      </w:rPr>
                    </w:pPr>
                  </w:p>
                  <w:p w:rsidR="00500315" w:rsidRDefault="00500315"/>
                </w:txbxContent>
              </v:textbox>
            </v:shape>
            <v:group id="Группа 23" o:spid="_x0000_s1039" style="position:absolute;width:61106;height:12312" coordsize="61106,13449">
              <v:roundrect id="Скругленный прямоугольник 17" o:spid="_x0000_s1040" style="position:absolute;width:61106;height:13449;visibility:visible;v-text-anchor:middle" arcsize="10923f" filled="f" strokeweight="3pt"/>
              <v:roundrect id="Скругленный прямоугольник 19" o:spid="_x0000_s1041" style="position:absolute;left:476;top:476;width:60115;height:12395;visibility:visible;v-text-anchor:middle" arcsize="9378f" filled="f" strokeweight=".25pt"/>
            </v:group>
          </v:group>
        </w:pict>
      </w:r>
    </w:p>
    <w:sectPr w:rsidR="00500315" w:rsidRPr="00CD2534" w:rsidSect="001C702E">
      <w:headerReference w:type="default" r:id="rId8"/>
      <w:footerReference w:type="default" r:id="rId9"/>
      <w:pgSz w:w="11906" w:h="16838"/>
      <w:pgMar w:top="851" w:right="680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315" w:rsidRDefault="00500315" w:rsidP="00BB7F46">
      <w:r>
        <w:separator/>
      </w:r>
    </w:p>
  </w:endnote>
  <w:endnote w:type="continuationSeparator" w:id="0">
    <w:p w:rsidR="00500315" w:rsidRDefault="00500315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15" w:rsidRDefault="00500315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500315" w:rsidRDefault="005003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315" w:rsidRDefault="00500315" w:rsidP="00BB7F46">
      <w:r>
        <w:separator/>
      </w:r>
    </w:p>
  </w:footnote>
  <w:footnote w:type="continuationSeparator" w:id="0">
    <w:p w:rsidR="00500315" w:rsidRDefault="00500315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15" w:rsidRPr="00E314C8" w:rsidRDefault="00500315" w:rsidP="00E314C8">
    <w:pPr>
      <w:pStyle w:val="Header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500315" w:rsidRDefault="00500315" w:rsidP="00E314C8">
    <w:pPr>
      <w:pStyle w:val="Header"/>
      <w:jc w:val="center"/>
    </w:pPr>
    <w:r>
      <w:rPr>
        <w:i/>
        <w:sz w:val="20"/>
        <w:szCs w:val="20"/>
      </w:rPr>
      <w:t>от 24 марта</w:t>
    </w:r>
    <w:r w:rsidRPr="00E314C8">
      <w:rPr>
        <w:i/>
        <w:sz w:val="20"/>
        <w:szCs w:val="20"/>
      </w:rPr>
      <w:t xml:space="preserve"> 201</w:t>
    </w:r>
    <w:r>
      <w:rPr>
        <w:i/>
        <w:sz w:val="20"/>
        <w:szCs w:val="20"/>
      </w:rPr>
      <w:t>5 года № 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9C0"/>
    <w:multiLevelType w:val="singleLevel"/>
    <w:tmpl w:val="8166AFBA"/>
    <w:lvl w:ilvl="0">
      <w:start w:val="10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2A1256"/>
    <w:multiLevelType w:val="hybridMultilevel"/>
    <w:tmpl w:val="589E41E2"/>
    <w:lvl w:ilvl="0" w:tplc="85B84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067FCC"/>
    <w:multiLevelType w:val="hybridMultilevel"/>
    <w:tmpl w:val="142EA7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CD46A9"/>
    <w:multiLevelType w:val="hybridMultilevel"/>
    <w:tmpl w:val="2A648322"/>
    <w:lvl w:ilvl="0" w:tplc="3056C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046E31"/>
    <w:multiLevelType w:val="multilevel"/>
    <w:tmpl w:val="4E28D88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8">
    <w:nsid w:val="1DC5427D"/>
    <w:multiLevelType w:val="hybridMultilevel"/>
    <w:tmpl w:val="F732E31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FD34BC"/>
    <w:multiLevelType w:val="hybridMultilevel"/>
    <w:tmpl w:val="A8D2F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8207C8"/>
    <w:multiLevelType w:val="hybridMultilevel"/>
    <w:tmpl w:val="7368BCE0"/>
    <w:lvl w:ilvl="0" w:tplc="FFFFFFFF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1">
    <w:nsid w:val="2FE64E06"/>
    <w:multiLevelType w:val="hybridMultilevel"/>
    <w:tmpl w:val="53B0F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8">
    <w:nsid w:val="3E99328F"/>
    <w:multiLevelType w:val="hybridMultilevel"/>
    <w:tmpl w:val="70169574"/>
    <w:lvl w:ilvl="0" w:tplc="FF366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20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CC85AE3"/>
    <w:multiLevelType w:val="hybridMultilevel"/>
    <w:tmpl w:val="04EE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DA0C40"/>
    <w:multiLevelType w:val="hybridMultilevel"/>
    <w:tmpl w:val="299A643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1751C9"/>
    <w:multiLevelType w:val="multilevel"/>
    <w:tmpl w:val="7F320838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1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cs="Times New Roman" w:hint="default"/>
      </w:rPr>
    </w:lvl>
  </w:abstractNum>
  <w:abstractNum w:abstractNumId="29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AC20C7C"/>
    <w:multiLevelType w:val="hybridMultilevel"/>
    <w:tmpl w:val="6026F9CC"/>
    <w:lvl w:ilvl="0" w:tplc="27FE8E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DD90AF7"/>
    <w:multiLevelType w:val="hybridMultilevel"/>
    <w:tmpl w:val="8990E59C"/>
    <w:lvl w:ilvl="0" w:tplc="85B84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FD3C2D"/>
    <w:multiLevelType w:val="hybridMultilevel"/>
    <w:tmpl w:val="1EA61D68"/>
    <w:lvl w:ilvl="0" w:tplc="FFFFFFFF">
      <w:start w:val="1"/>
      <w:numFmt w:val="decimal"/>
      <w:lvlText w:val="%1."/>
      <w:lvlJc w:val="left"/>
      <w:pPr>
        <w:ind w:left="1256" w:hanging="405"/>
      </w:pPr>
      <w:rPr>
        <w:rFonts w:eastAsia="Times New Roman" w:cs="Times New Roman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5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6">
    <w:nsid w:val="6E6D22D5"/>
    <w:multiLevelType w:val="hybridMultilevel"/>
    <w:tmpl w:val="9CDC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0DE3DE0"/>
    <w:multiLevelType w:val="hybridMultilevel"/>
    <w:tmpl w:val="01DCAE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7D207D6"/>
    <w:multiLevelType w:val="singleLevel"/>
    <w:tmpl w:val="A990999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2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>
    <w:nsid w:val="7BF418E3"/>
    <w:multiLevelType w:val="hybridMultilevel"/>
    <w:tmpl w:val="423E9742"/>
    <w:lvl w:ilvl="0" w:tplc="80D25C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11"/>
  </w:num>
  <w:num w:numId="3">
    <w:abstractNumId w:val="10"/>
  </w:num>
  <w:num w:numId="4">
    <w:abstractNumId w:val="19"/>
  </w:num>
  <w:num w:numId="5">
    <w:abstractNumId w:val="13"/>
  </w:num>
  <w:num w:numId="6">
    <w:abstractNumId w:val="40"/>
  </w:num>
  <w:num w:numId="7">
    <w:abstractNumId w:val="21"/>
  </w:num>
  <w:num w:numId="8">
    <w:abstractNumId w:val="29"/>
  </w:num>
  <w:num w:numId="9">
    <w:abstractNumId w:val="42"/>
  </w:num>
  <w:num w:numId="10">
    <w:abstractNumId w:val="17"/>
  </w:num>
  <w:num w:numId="11">
    <w:abstractNumId w:val="5"/>
  </w:num>
  <w:num w:numId="12">
    <w:abstractNumId w:val="3"/>
  </w:num>
  <w:num w:numId="13">
    <w:abstractNumId w:val="23"/>
  </w:num>
  <w:num w:numId="14">
    <w:abstractNumId w:val="34"/>
  </w:num>
  <w:num w:numId="15">
    <w:abstractNumId w:val="32"/>
  </w:num>
  <w:num w:numId="16">
    <w:abstractNumId w:val="1"/>
  </w:num>
  <w:num w:numId="17">
    <w:abstractNumId w:val="14"/>
  </w:num>
  <w:num w:numId="18">
    <w:abstractNumId w:val="26"/>
  </w:num>
  <w:num w:numId="19">
    <w:abstractNumId w:val="37"/>
  </w:num>
  <w:num w:numId="20">
    <w:abstractNumId w:val="15"/>
  </w:num>
  <w:num w:numId="21">
    <w:abstractNumId w:val="16"/>
  </w:num>
  <w:num w:numId="22">
    <w:abstractNumId w:val="44"/>
  </w:num>
  <w:num w:numId="23">
    <w:abstractNumId w:val="39"/>
  </w:num>
  <w:num w:numId="24">
    <w:abstractNumId w:val="27"/>
  </w:num>
  <w:num w:numId="25">
    <w:abstractNumId w:val="35"/>
  </w:num>
  <w:num w:numId="26">
    <w:abstractNumId w:val="20"/>
  </w:num>
  <w:num w:numId="27">
    <w:abstractNumId w:val="22"/>
  </w:num>
  <w:num w:numId="28">
    <w:abstractNumId w:val="38"/>
  </w:num>
  <w:num w:numId="29">
    <w:abstractNumId w:val="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8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8"/>
  </w:num>
  <w:num w:numId="36">
    <w:abstractNumId w:val="25"/>
  </w:num>
  <w:num w:numId="37">
    <w:abstractNumId w:val="30"/>
  </w:num>
  <w:num w:numId="38">
    <w:abstractNumId w:val="2"/>
  </w:num>
  <w:num w:numId="39">
    <w:abstractNumId w:val="31"/>
  </w:num>
  <w:num w:numId="40">
    <w:abstractNumId w:val="4"/>
  </w:num>
  <w:num w:numId="41">
    <w:abstractNumId w:val="8"/>
  </w:num>
  <w:num w:numId="42">
    <w:abstractNumId w:val="9"/>
  </w:num>
  <w:num w:numId="43">
    <w:abstractNumId w:val="3"/>
  </w:num>
  <w:num w:numId="44">
    <w:abstractNumId w:val="3"/>
  </w:num>
  <w:num w:numId="45">
    <w:abstractNumId w:val="3"/>
  </w:num>
  <w:num w:numId="46">
    <w:abstractNumId w:val="41"/>
  </w:num>
  <w:num w:numId="47">
    <w:abstractNumId w:val="0"/>
  </w:num>
  <w:num w:numId="48">
    <w:abstractNumId w:val="6"/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60"/>
    <w:rsid w:val="00001491"/>
    <w:rsid w:val="00007B4E"/>
    <w:rsid w:val="00012A4A"/>
    <w:rsid w:val="00024095"/>
    <w:rsid w:val="00024565"/>
    <w:rsid w:val="000265ED"/>
    <w:rsid w:val="000266A0"/>
    <w:rsid w:val="00032DF1"/>
    <w:rsid w:val="000335AF"/>
    <w:rsid w:val="00036C1C"/>
    <w:rsid w:val="00037A88"/>
    <w:rsid w:val="0004095B"/>
    <w:rsid w:val="00045ACB"/>
    <w:rsid w:val="00057A20"/>
    <w:rsid w:val="000652EB"/>
    <w:rsid w:val="00067072"/>
    <w:rsid w:val="00067822"/>
    <w:rsid w:val="00072830"/>
    <w:rsid w:val="00074E65"/>
    <w:rsid w:val="00075D32"/>
    <w:rsid w:val="0007676A"/>
    <w:rsid w:val="00081A9C"/>
    <w:rsid w:val="00085297"/>
    <w:rsid w:val="000948D3"/>
    <w:rsid w:val="000A2705"/>
    <w:rsid w:val="000A6177"/>
    <w:rsid w:val="000A661C"/>
    <w:rsid w:val="000B0103"/>
    <w:rsid w:val="000B69CD"/>
    <w:rsid w:val="000D3F1E"/>
    <w:rsid w:val="000D57FC"/>
    <w:rsid w:val="000D6AFE"/>
    <w:rsid w:val="000D7F36"/>
    <w:rsid w:val="000F3451"/>
    <w:rsid w:val="000F6894"/>
    <w:rsid w:val="001043EB"/>
    <w:rsid w:val="00111FCF"/>
    <w:rsid w:val="00112FEB"/>
    <w:rsid w:val="001165D0"/>
    <w:rsid w:val="0012235F"/>
    <w:rsid w:val="00124773"/>
    <w:rsid w:val="001266E8"/>
    <w:rsid w:val="00141D9C"/>
    <w:rsid w:val="001423F5"/>
    <w:rsid w:val="00151739"/>
    <w:rsid w:val="00153653"/>
    <w:rsid w:val="001541CC"/>
    <w:rsid w:val="001637FF"/>
    <w:rsid w:val="0016432E"/>
    <w:rsid w:val="00165065"/>
    <w:rsid w:val="00165BFD"/>
    <w:rsid w:val="00166342"/>
    <w:rsid w:val="00172C2D"/>
    <w:rsid w:val="0017665B"/>
    <w:rsid w:val="00180362"/>
    <w:rsid w:val="00193C6F"/>
    <w:rsid w:val="001A115C"/>
    <w:rsid w:val="001A5012"/>
    <w:rsid w:val="001A5F63"/>
    <w:rsid w:val="001A6801"/>
    <w:rsid w:val="001A6BEF"/>
    <w:rsid w:val="001A6E13"/>
    <w:rsid w:val="001B7F5F"/>
    <w:rsid w:val="001C702E"/>
    <w:rsid w:val="001C74F8"/>
    <w:rsid w:val="001D0467"/>
    <w:rsid w:val="001D07E0"/>
    <w:rsid w:val="001D17CA"/>
    <w:rsid w:val="001D41BE"/>
    <w:rsid w:val="001E086D"/>
    <w:rsid w:val="001E282C"/>
    <w:rsid w:val="001F20D7"/>
    <w:rsid w:val="001F35AA"/>
    <w:rsid w:val="001F57F3"/>
    <w:rsid w:val="001F640F"/>
    <w:rsid w:val="00201933"/>
    <w:rsid w:val="002023CA"/>
    <w:rsid w:val="002024DB"/>
    <w:rsid w:val="002025F0"/>
    <w:rsid w:val="00216678"/>
    <w:rsid w:val="00221198"/>
    <w:rsid w:val="00231E2C"/>
    <w:rsid w:val="00234022"/>
    <w:rsid w:val="0023487F"/>
    <w:rsid w:val="002365A1"/>
    <w:rsid w:val="00244B0C"/>
    <w:rsid w:val="00246D36"/>
    <w:rsid w:val="00252CB4"/>
    <w:rsid w:val="00255E5C"/>
    <w:rsid w:val="00261A1F"/>
    <w:rsid w:val="00262F57"/>
    <w:rsid w:val="00264F71"/>
    <w:rsid w:val="002668E1"/>
    <w:rsid w:val="0026776C"/>
    <w:rsid w:val="002709F6"/>
    <w:rsid w:val="002878AE"/>
    <w:rsid w:val="00291DF3"/>
    <w:rsid w:val="00292007"/>
    <w:rsid w:val="002A04D2"/>
    <w:rsid w:val="002A187A"/>
    <w:rsid w:val="002A65D1"/>
    <w:rsid w:val="002A6688"/>
    <w:rsid w:val="002A6F7B"/>
    <w:rsid w:val="002B3024"/>
    <w:rsid w:val="002B3804"/>
    <w:rsid w:val="002B7569"/>
    <w:rsid w:val="002C0F89"/>
    <w:rsid w:val="002C1D13"/>
    <w:rsid w:val="002C2797"/>
    <w:rsid w:val="002D48DA"/>
    <w:rsid w:val="002D5B70"/>
    <w:rsid w:val="002E095F"/>
    <w:rsid w:val="002E0BE4"/>
    <w:rsid w:val="002E1BBC"/>
    <w:rsid w:val="002F1043"/>
    <w:rsid w:val="00315F27"/>
    <w:rsid w:val="003172D7"/>
    <w:rsid w:val="00333DD8"/>
    <w:rsid w:val="003371AA"/>
    <w:rsid w:val="00361889"/>
    <w:rsid w:val="00361D00"/>
    <w:rsid w:val="00372A97"/>
    <w:rsid w:val="00380185"/>
    <w:rsid w:val="00381DED"/>
    <w:rsid w:val="00382955"/>
    <w:rsid w:val="00392BD1"/>
    <w:rsid w:val="0039496D"/>
    <w:rsid w:val="003A5DFD"/>
    <w:rsid w:val="003B062B"/>
    <w:rsid w:val="003B1A75"/>
    <w:rsid w:val="003C156D"/>
    <w:rsid w:val="003C1C7A"/>
    <w:rsid w:val="003C2EF7"/>
    <w:rsid w:val="003C3070"/>
    <w:rsid w:val="003C35EB"/>
    <w:rsid w:val="003D1BF8"/>
    <w:rsid w:val="003D4834"/>
    <w:rsid w:val="003E1699"/>
    <w:rsid w:val="003E1FA0"/>
    <w:rsid w:val="003E24F5"/>
    <w:rsid w:val="003E6F9B"/>
    <w:rsid w:val="003F081A"/>
    <w:rsid w:val="003F1169"/>
    <w:rsid w:val="004121A8"/>
    <w:rsid w:val="00412CD0"/>
    <w:rsid w:val="00423436"/>
    <w:rsid w:val="00432260"/>
    <w:rsid w:val="0043472E"/>
    <w:rsid w:val="004357DF"/>
    <w:rsid w:val="00444D03"/>
    <w:rsid w:val="00446715"/>
    <w:rsid w:val="0045500F"/>
    <w:rsid w:val="0045577A"/>
    <w:rsid w:val="00470B29"/>
    <w:rsid w:val="00472388"/>
    <w:rsid w:val="00475C42"/>
    <w:rsid w:val="00475F21"/>
    <w:rsid w:val="004835F8"/>
    <w:rsid w:val="00485A9D"/>
    <w:rsid w:val="00490053"/>
    <w:rsid w:val="004910A0"/>
    <w:rsid w:val="00493386"/>
    <w:rsid w:val="004A19C3"/>
    <w:rsid w:val="004A6121"/>
    <w:rsid w:val="004B39B3"/>
    <w:rsid w:val="004B418F"/>
    <w:rsid w:val="004B6A4C"/>
    <w:rsid w:val="004C04E3"/>
    <w:rsid w:val="004C604B"/>
    <w:rsid w:val="004D0ACC"/>
    <w:rsid w:val="004E1297"/>
    <w:rsid w:val="004E17AD"/>
    <w:rsid w:val="004F2F31"/>
    <w:rsid w:val="00500315"/>
    <w:rsid w:val="00506EF6"/>
    <w:rsid w:val="005125B8"/>
    <w:rsid w:val="00517727"/>
    <w:rsid w:val="00517DE3"/>
    <w:rsid w:val="00523156"/>
    <w:rsid w:val="00530BD4"/>
    <w:rsid w:val="00533284"/>
    <w:rsid w:val="00536D5A"/>
    <w:rsid w:val="005445DE"/>
    <w:rsid w:val="00550761"/>
    <w:rsid w:val="00564DAE"/>
    <w:rsid w:val="00570B3D"/>
    <w:rsid w:val="00572330"/>
    <w:rsid w:val="00572747"/>
    <w:rsid w:val="00577402"/>
    <w:rsid w:val="00577B10"/>
    <w:rsid w:val="0058752A"/>
    <w:rsid w:val="00591599"/>
    <w:rsid w:val="005A7B8E"/>
    <w:rsid w:val="005B46B4"/>
    <w:rsid w:val="005B573F"/>
    <w:rsid w:val="005D1C22"/>
    <w:rsid w:val="005D5680"/>
    <w:rsid w:val="005D5C5E"/>
    <w:rsid w:val="005E28A1"/>
    <w:rsid w:val="005E4708"/>
    <w:rsid w:val="005E5EB3"/>
    <w:rsid w:val="005F395F"/>
    <w:rsid w:val="00600808"/>
    <w:rsid w:val="00601FA6"/>
    <w:rsid w:val="00605D90"/>
    <w:rsid w:val="00605ECA"/>
    <w:rsid w:val="00623CE5"/>
    <w:rsid w:val="00623F16"/>
    <w:rsid w:val="006249F1"/>
    <w:rsid w:val="00626D72"/>
    <w:rsid w:val="006314B9"/>
    <w:rsid w:val="00635798"/>
    <w:rsid w:val="00652AEE"/>
    <w:rsid w:val="00655B3F"/>
    <w:rsid w:val="0065710D"/>
    <w:rsid w:val="0066050D"/>
    <w:rsid w:val="00660BF1"/>
    <w:rsid w:val="006730C1"/>
    <w:rsid w:val="00674E21"/>
    <w:rsid w:val="0067611F"/>
    <w:rsid w:val="00690A5C"/>
    <w:rsid w:val="006A5C30"/>
    <w:rsid w:val="006A6AA9"/>
    <w:rsid w:val="006A7C17"/>
    <w:rsid w:val="006B5B34"/>
    <w:rsid w:val="006B6480"/>
    <w:rsid w:val="006B7062"/>
    <w:rsid w:val="006B7DAF"/>
    <w:rsid w:val="006C68A7"/>
    <w:rsid w:val="006D28F6"/>
    <w:rsid w:val="006D324B"/>
    <w:rsid w:val="006D6101"/>
    <w:rsid w:val="006D69FB"/>
    <w:rsid w:val="006E26D2"/>
    <w:rsid w:val="006E3EF1"/>
    <w:rsid w:val="006E5482"/>
    <w:rsid w:val="006E74E8"/>
    <w:rsid w:val="006F3B5C"/>
    <w:rsid w:val="006F63CA"/>
    <w:rsid w:val="006F6C2F"/>
    <w:rsid w:val="00704D36"/>
    <w:rsid w:val="007104AC"/>
    <w:rsid w:val="00733865"/>
    <w:rsid w:val="00733DEC"/>
    <w:rsid w:val="00733F01"/>
    <w:rsid w:val="007352BE"/>
    <w:rsid w:val="00741A4B"/>
    <w:rsid w:val="00741D15"/>
    <w:rsid w:val="007478E2"/>
    <w:rsid w:val="00757430"/>
    <w:rsid w:val="00762F10"/>
    <w:rsid w:val="0076372E"/>
    <w:rsid w:val="00767088"/>
    <w:rsid w:val="00767A03"/>
    <w:rsid w:val="007718D8"/>
    <w:rsid w:val="0077206C"/>
    <w:rsid w:val="00772F82"/>
    <w:rsid w:val="00772FD6"/>
    <w:rsid w:val="00776BF9"/>
    <w:rsid w:val="00777C12"/>
    <w:rsid w:val="00790612"/>
    <w:rsid w:val="00792A4A"/>
    <w:rsid w:val="00794C85"/>
    <w:rsid w:val="00795C88"/>
    <w:rsid w:val="00796E70"/>
    <w:rsid w:val="007A0578"/>
    <w:rsid w:val="007A22C0"/>
    <w:rsid w:val="007A3078"/>
    <w:rsid w:val="007A357B"/>
    <w:rsid w:val="007B3AEE"/>
    <w:rsid w:val="007C63EA"/>
    <w:rsid w:val="007C71C6"/>
    <w:rsid w:val="007C7A93"/>
    <w:rsid w:val="007D1675"/>
    <w:rsid w:val="007D3720"/>
    <w:rsid w:val="007E309F"/>
    <w:rsid w:val="007F6012"/>
    <w:rsid w:val="00806D6D"/>
    <w:rsid w:val="008276E7"/>
    <w:rsid w:val="00827732"/>
    <w:rsid w:val="00831F67"/>
    <w:rsid w:val="00834344"/>
    <w:rsid w:val="008343A4"/>
    <w:rsid w:val="00835D51"/>
    <w:rsid w:val="008362CD"/>
    <w:rsid w:val="008418C1"/>
    <w:rsid w:val="008517E6"/>
    <w:rsid w:val="00867394"/>
    <w:rsid w:val="0087279F"/>
    <w:rsid w:val="00876286"/>
    <w:rsid w:val="00880DB6"/>
    <w:rsid w:val="00890FC6"/>
    <w:rsid w:val="008933CC"/>
    <w:rsid w:val="0089465C"/>
    <w:rsid w:val="008953E4"/>
    <w:rsid w:val="00896C58"/>
    <w:rsid w:val="008A1B93"/>
    <w:rsid w:val="008A45CB"/>
    <w:rsid w:val="008A55EB"/>
    <w:rsid w:val="008B61ED"/>
    <w:rsid w:val="008C036B"/>
    <w:rsid w:val="008C1B1D"/>
    <w:rsid w:val="008C2D14"/>
    <w:rsid w:val="008C34CC"/>
    <w:rsid w:val="008C5033"/>
    <w:rsid w:val="008D0504"/>
    <w:rsid w:val="008D2191"/>
    <w:rsid w:val="008D6C04"/>
    <w:rsid w:val="008E1F40"/>
    <w:rsid w:val="008E4969"/>
    <w:rsid w:val="008E5321"/>
    <w:rsid w:val="008E6DCD"/>
    <w:rsid w:val="008F2E05"/>
    <w:rsid w:val="008F5D71"/>
    <w:rsid w:val="008F6751"/>
    <w:rsid w:val="00900082"/>
    <w:rsid w:val="00903735"/>
    <w:rsid w:val="0090573D"/>
    <w:rsid w:val="00905FDD"/>
    <w:rsid w:val="0090680C"/>
    <w:rsid w:val="009076D0"/>
    <w:rsid w:val="009100F5"/>
    <w:rsid w:val="00916255"/>
    <w:rsid w:val="00920FF5"/>
    <w:rsid w:val="00921142"/>
    <w:rsid w:val="009226FA"/>
    <w:rsid w:val="009260E9"/>
    <w:rsid w:val="00926B2F"/>
    <w:rsid w:val="009328A0"/>
    <w:rsid w:val="0093321F"/>
    <w:rsid w:val="00934A46"/>
    <w:rsid w:val="00940F27"/>
    <w:rsid w:val="0094108F"/>
    <w:rsid w:val="00943672"/>
    <w:rsid w:val="009446DF"/>
    <w:rsid w:val="0094564A"/>
    <w:rsid w:val="00947F85"/>
    <w:rsid w:val="00957677"/>
    <w:rsid w:val="00957EDE"/>
    <w:rsid w:val="009762D1"/>
    <w:rsid w:val="00985A1F"/>
    <w:rsid w:val="00986D13"/>
    <w:rsid w:val="0099353D"/>
    <w:rsid w:val="00995118"/>
    <w:rsid w:val="00996044"/>
    <w:rsid w:val="009A1CA5"/>
    <w:rsid w:val="009A4FF1"/>
    <w:rsid w:val="009B0340"/>
    <w:rsid w:val="009B1D80"/>
    <w:rsid w:val="009B2E0D"/>
    <w:rsid w:val="009B4C0D"/>
    <w:rsid w:val="009C13CF"/>
    <w:rsid w:val="009C7C3A"/>
    <w:rsid w:val="009D6836"/>
    <w:rsid w:val="009E02CF"/>
    <w:rsid w:val="009E6138"/>
    <w:rsid w:val="009F0AF1"/>
    <w:rsid w:val="009F4546"/>
    <w:rsid w:val="009F499B"/>
    <w:rsid w:val="00A03B21"/>
    <w:rsid w:val="00A062A1"/>
    <w:rsid w:val="00A11743"/>
    <w:rsid w:val="00A164CA"/>
    <w:rsid w:val="00A2205F"/>
    <w:rsid w:val="00A33D41"/>
    <w:rsid w:val="00A363F9"/>
    <w:rsid w:val="00A3722F"/>
    <w:rsid w:val="00A37558"/>
    <w:rsid w:val="00A4155E"/>
    <w:rsid w:val="00A50C90"/>
    <w:rsid w:val="00A52878"/>
    <w:rsid w:val="00A53C95"/>
    <w:rsid w:val="00A63771"/>
    <w:rsid w:val="00A66C80"/>
    <w:rsid w:val="00A67CD7"/>
    <w:rsid w:val="00A7723F"/>
    <w:rsid w:val="00A80CCD"/>
    <w:rsid w:val="00A83639"/>
    <w:rsid w:val="00AA15CE"/>
    <w:rsid w:val="00AA20BD"/>
    <w:rsid w:val="00AA28DA"/>
    <w:rsid w:val="00AB0518"/>
    <w:rsid w:val="00AB1A4D"/>
    <w:rsid w:val="00AC1F5F"/>
    <w:rsid w:val="00AC7B6F"/>
    <w:rsid w:val="00AD5E06"/>
    <w:rsid w:val="00AE6973"/>
    <w:rsid w:val="00AF0841"/>
    <w:rsid w:val="00AF27D2"/>
    <w:rsid w:val="00AF3C52"/>
    <w:rsid w:val="00B02442"/>
    <w:rsid w:val="00B0275B"/>
    <w:rsid w:val="00B140C3"/>
    <w:rsid w:val="00B14629"/>
    <w:rsid w:val="00B25F3D"/>
    <w:rsid w:val="00B3623B"/>
    <w:rsid w:val="00B37642"/>
    <w:rsid w:val="00B4112C"/>
    <w:rsid w:val="00B44156"/>
    <w:rsid w:val="00B44240"/>
    <w:rsid w:val="00B47822"/>
    <w:rsid w:val="00B511F8"/>
    <w:rsid w:val="00B51E3A"/>
    <w:rsid w:val="00B570EA"/>
    <w:rsid w:val="00B6360E"/>
    <w:rsid w:val="00B66A36"/>
    <w:rsid w:val="00B70E57"/>
    <w:rsid w:val="00B71624"/>
    <w:rsid w:val="00B731A7"/>
    <w:rsid w:val="00B73FAC"/>
    <w:rsid w:val="00B74340"/>
    <w:rsid w:val="00B76680"/>
    <w:rsid w:val="00B804EF"/>
    <w:rsid w:val="00BA04BD"/>
    <w:rsid w:val="00BA1983"/>
    <w:rsid w:val="00BA4CB4"/>
    <w:rsid w:val="00BB1381"/>
    <w:rsid w:val="00BB2A8D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59F8"/>
    <w:rsid w:val="00BF4746"/>
    <w:rsid w:val="00C0353A"/>
    <w:rsid w:val="00C0495B"/>
    <w:rsid w:val="00C06CDE"/>
    <w:rsid w:val="00C24783"/>
    <w:rsid w:val="00C272AE"/>
    <w:rsid w:val="00C34E15"/>
    <w:rsid w:val="00C463BB"/>
    <w:rsid w:val="00C46DB1"/>
    <w:rsid w:val="00C47B4E"/>
    <w:rsid w:val="00C643A2"/>
    <w:rsid w:val="00C654FF"/>
    <w:rsid w:val="00C65777"/>
    <w:rsid w:val="00C65C74"/>
    <w:rsid w:val="00C725C3"/>
    <w:rsid w:val="00C87F83"/>
    <w:rsid w:val="00C93392"/>
    <w:rsid w:val="00C94C76"/>
    <w:rsid w:val="00C962BD"/>
    <w:rsid w:val="00CA5F61"/>
    <w:rsid w:val="00CA67D3"/>
    <w:rsid w:val="00CB3836"/>
    <w:rsid w:val="00CC31D6"/>
    <w:rsid w:val="00CC626E"/>
    <w:rsid w:val="00CC7BFA"/>
    <w:rsid w:val="00CD249F"/>
    <w:rsid w:val="00CD2534"/>
    <w:rsid w:val="00CD4EDB"/>
    <w:rsid w:val="00CE0792"/>
    <w:rsid w:val="00CE435C"/>
    <w:rsid w:val="00CF4D75"/>
    <w:rsid w:val="00D1497A"/>
    <w:rsid w:val="00D14A62"/>
    <w:rsid w:val="00D2122E"/>
    <w:rsid w:val="00D22783"/>
    <w:rsid w:val="00D27E63"/>
    <w:rsid w:val="00D41265"/>
    <w:rsid w:val="00D43EB9"/>
    <w:rsid w:val="00D46CD0"/>
    <w:rsid w:val="00D46D13"/>
    <w:rsid w:val="00D56574"/>
    <w:rsid w:val="00D624CF"/>
    <w:rsid w:val="00D63A31"/>
    <w:rsid w:val="00D712CC"/>
    <w:rsid w:val="00D722CB"/>
    <w:rsid w:val="00D739F1"/>
    <w:rsid w:val="00D818FF"/>
    <w:rsid w:val="00DA7136"/>
    <w:rsid w:val="00DA7DA2"/>
    <w:rsid w:val="00DB099C"/>
    <w:rsid w:val="00DB0DB6"/>
    <w:rsid w:val="00DB36E0"/>
    <w:rsid w:val="00DB381C"/>
    <w:rsid w:val="00DB3AB6"/>
    <w:rsid w:val="00DC6211"/>
    <w:rsid w:val="00DD0D90"/>
    <w:rsid w:val="00DD412B"/>
    <w:rsid w:val="00DD44C0"/>
    <w:rsid w:val="00DD653B"/>
    <w:rsid w:val="00DF3895"/>
    <w:rsid w:val="00DF4867"/>
    <w:rsid w:val="00DF6A2D"/>
    <w:rsid w:val="00DF71F8"/>
    <w:rsid w:val="00E049E5"/>
    <w:rsid w:val="00E22CB4"/>
    <w:rsid w:val="00E258F4"/>
    <w:rsid w:val="00E260FC"/>
    <w:rsid w:val="00E314C8"/>
    <w:rsid w:val="00E32618"/>
    <w:rsid w:val="00E34765"/>
    <w:rsid w:val="00E40642"/>
    <w:rsid w:val="00E467F8"/>
    <w:rsid w:val="00E50672"/>
    <w:rsid w:val="00E508DD"/>
    <w:rsid w:val="00E52D72"/>
    <w:rsid w:val="00E55186"/>
    <w:rsid w:val="00E57401"/>
    <w:rsid w:val="00E64E64"/>
    <w:rsid w:val="00E65E99"/>
    <w:rsid w:val="00E67C81"/>
    <w:rsid w:val="00E915C5"/>
    <w:rsid w:val="00E922DD"/>
    <w:rsid w:val="00E940A9"/>
    <w:rsid w:val="00E958AA"/>
    <w:rsid w:val="00EA3CA4"/>
    <w:rsid w:val="00EA53AB"/>
    <w:rsid w:val="00EC2558"/>
    <w:rsid w:val="00EC7F38"/>
    <w:rsid w:val="00ED6C23"/>
    <w:rsid w:val="00EE3ED4"/>
    <w:rsid w:val="00EF0957"/>
    <w:rsid w:val="00EF1D1F"/>
    <w:rsid w:val="00EF3548"/>
    <w:rsid w:val="00EF4678"/>
    <w:rsid w:val="00EF7B85"/>
    <w:rsid w:val="00F148C3"/>
    <w:rsid w:val="00F15B49"/>
    <w:rsid w:val="00F20CD4"/>
    <w:rsid w:val="00F223A5"/>
    <w:rsid w:val="00F235B5"/>
    <w:rsid w:val="00F26590"/>
    <w:rsid w:val="00F2713B"/>
    <w:rsid w:val="00F35FE3"/>
    <w:rsid w:val="00F44BDD"/>
    <w:rsid w:val="00F479E3"/>
    <w:rsid w:val="00F5175E"/>
    <w:rsid w:val="00F520AD"/>
    <w:rsid w:val="00F5255C"/>
    <w:rsid w:val="00F52C49"/>
    <w:rsid w:val="00F53EE0"/>
    <w:rsid w:val="00F623C7"/>
    <w:rsid w:val="00F70FC5"/>
    <w:rsid w:val="00F73110"/>
    <w:rsid w:val="00F7440D"/>
    <w:rsid w:val="00F74C02"/>
    <w:rsid w:val="00F767F2"/>
    <w:rsid w:val="00F77639"/>
    <w:rsid w:val="00F80C92"/>
    <w:rsid w:val="00F9118C"/>
    <w:rsid w:val="00F956AB"/>
    <w:rsid w:val="00F958B8"/>
    <w:rsid w:val="00F95A96"/>
    <w:rsid w:val="00FB4B2E"/>
    <w:rsid w:val="00FB51C0"/>
    <w:rsid w:val="00FB7F34"/>
    <w:rsid w:val="00FC12FE"/>
    <w:rsid w:val="00FD1138"/>
    <w:rsid w:val="00FD257F"/>
    <w:rsid w:val="00FD3F81"/>
    <w:rsid w:val="00FD4E75"/>
    <w:rsid w:val="00FD78C1"/>
    <w:rsid w:val="00FD7BE0"/>
    <w:rsid w:val="00FE13FB"/>
    <w:rsid w:val="00FE5366"/>
    <w:rsid w:val="00FE63CE"/>
    <w:rsid w:val="00FF0C6E"/>
    <w:rsid w:val="00FF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1. Глава"/>
    <w:basedOn w:val="Normal"/>
    <w:next w:val="Normal"/>
    <w:link w:val="Heading1Char"/>
    <w:uiPriority w:val="99"/>
    <w:qFormat/>
    <w:rsid w:val="00B37642"/>
    <w:pPr>
      <w:keepNext/>
      <w:outlineLvl w:val="0"/>
    </w:pPr>
    <w:rPr>
      <w:rFonts w:eastAsia="Calibri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Глава Char"/>
    <w:basedOn w:val="DefaultParagraphFont"/>
    <w:link w:val="Heading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6121"/>
    <w:rPr>
      <w:rFonts w:ascii="Cambria" w:hAnsi="Cambria" w:cs="Times New Roman"/>
    </w:rPr>
  </w:style>
  <w:style w:type="character" w:customStyle="1" w:styleId="Heading4Char1">
    <w:name w:val="Heading 4 Char1"/>
    <w:link w:val="Heading4"/>
    <w:uiPriority w:val="99"/>
    <w:locked/>
    <w:rsid w:val="00B3623B"/>
    <w:rPr>
      <w:sz w:val="28"/>
    </w:rPr>
  </w:style>
  <w:style w:type="character" w:customStyle="1" w:styleId="Heading6Char1">
    <w:name w:val="Heading 6 Char1"/>
    <w:link w:val="Heading6"/>
    <w:uiPriority w:val="99"/>
    <w:locked/>
    <w:rsid w:val="00B3623B"/>
    <w:rPr>
      <w:sz w:val="28"/>
    </w:rPr>
  </w:style>
  <w:style w:type="character" w:customStyle="1" w:styleId="Heading8Char1">
    <w:name w:val="Heading 8 Char1"/>
    <w:link w:val="Heading8"/>
    <w:uiPriority w:val="99"/>
    <w:locked/>
    <w:rsid w:val="00B3623B"/>
    <w:rPr>
      <w:b/>
      <w:i/>
      <w:sz w:val="28"/>
    </w:rPr>
  </w:style>
  <w:style w:type="paragraph" w:styleId="Header">
    <w:name w:val="header"/>
    <w:basedOn w:val="Normal"/>
    <w:link w:val="HeaderChar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7F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7F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72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5C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B37642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uiPriority w:val="99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B138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249F1"/>
    <w:rPr>
      <w:rFonts w:cs="Times New Roman"/>
    </w:rPr>
  </w:style>
  <w:style w:type="paragraph" w:customStyle="1" w:styleId="ConsNonformat">
    <w:name w:val="ConsNonformat"/>
    <w:uiPriority w:val="99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Normal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Normal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DefaultParagraphFont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0">
    <w:name w:val="Знак"/>
    <w:basedOn w:val="Normal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Normal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Normal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DefaultParagraphFont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DD65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Normal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DefaultParagraphFont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uiPriority w:val="99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1">
    <w:name w:val="Заголовок статьи"/>
    <w:basedOn w:val="Normal"/>
    <w:next w:val="Normal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2">
    <w:name w:val="Таблицы (моноширинный)"/>
    <w:basedOn w:val="Normal"/>
    <w:next w:val="Normal"/>
    <w:uiPriority w:val="99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DefaultParagraphFont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Normal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0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">
    <w:name w:val="Знак Знак12"/>
    <w:uiPriority w:val="99"/>
    <w:rsid w:val="00B3623B"/>
    <w:rPr>
      <w:b/>
      <w:sz w:val="24"/>
    </w:rPr>
  </w:style>
  <w:style w:type="character" w:customStyle="1" w:styleId="11">
    <w:name w:val="Знак Знак11"/>
    <w:uiPriority w:val="99"/>
    <w:locked/>
    <w:rsid w:val="00B3623B"/>
    <w:rPr>
      <w:sz w:val="28"/>
    </w:rPr>
  </w:style>
  <w:style w:type="paragraph" w:styleId="BodyTextIndent2">
    <w:name w:val="Body Text Indent 2"/>
    <w:basedOn w:val="Normal"/>
    <w:link w:val="BodyTextIndent2Char1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B3623B"/>
    <w:rPr>
      <w:sz w:val="28"/>
    </w:rPr>
  </w:style>
  <w:style w:type="character" w:customStyle="1" w:styleId="8">
    <w:name w:val="Знак Знак8"/>
    <w:uiPriority w:val="99"/>
    <w:rsid w:val="00B3623B"/>
    <w:rPr>
      <w:sz w:val="24"/>
    </w:rPr>
  </w:style>
  <w:style w:type="paragraph" w:styleId="HTMLPreformatted">
    <w:name w:val="HTML Preformatted"/>
    <w:basedOn w:val="Normal"/>
    <w:link w:val="HTMLPreformattedChar1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B3623B"/>
    <w:rPr>
      <w:rFonts w:ascii="Arial Unicode MS" w:hAnsi="Arial Unicode MS"/>
    </w:rPr>
  </w:style>
  <w:style w:type="paragraph" w:styleId="CommentText">
    <w:name w:val="annotation text"/>
    <w:basedOn w:val="Normal"/>
    <w:link w:val="CommentTextChar1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B3623B"/>
    <w:rPr>
      <w:lang w:val="ru-RU" w:eastAsia="ru-RU"/>
    </w:rPr>
  </w:style>
  <w:style w:type="paragraph" w:styleId="FootnoteText">
    <w:name w:val="footnote text"/>
    <w:basedOn w:val="Normal"/>
    <w:link w:val="FootnoteTextChar1"/>
    <w:uiPriority w:val="99"/>
    <w:rsid w:val="00B3623B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B3623B"/>
    <w:rPr>
      <w:rFonts w:cs="Times New Roman"/>
      <w:lang w:val="ru-RU" w:eastAsia="ru-RU" w:bidi="ar-SA"/>
    </w:rPr>
  </w:style>
  <w:style w:type="paragraph" w:styleId="BodyTextIndent3">
    <w:name w:val="Body Text Indent 3"/>
    <w:basedOn w:val="Normal"/>
    <w:link w:val="BodyTextIndent3Char1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B3623B"/>
    <w:rPr>
      <w:sz w:val="16"/>
    </w:rPr>
  </w:style>
  <w:style w:type="paragraph" w:styleId="Title">
    <w:name w:val="Title"/>
    <w:basedOn w:val="Normal"/>
    <w:link w:val="TitleChar1"/>
    <w:uiPriority w:val="99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B3623B"/>
    <w:rPr>
      <w:b/>
      <w:sz w:val="32"/>
      <w:lang w:val="en-US"/>
    </w:rPr>
  </w:style>
  <w:style w:type="character" w:customStyle="1" w:styleId="2">
    <w:name w:val="Знак Знак2"/>
    <w:uiPriority w:val="99"/>
    <w:rsid w:val="00B3623B"/>
    <w:rPr>
      <w:sz w:val="24"/>
    </w:rPr>
  </w:style>
  <w:style w:type="paragraph" w:styleId="Subtitle">
    <w:name w:val="Subtitle"/>
    <w:basedOn w:val="Normal"/>
    <w:link w:val="SubtitleChar1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B3623B"/>
    <w:rPr>
      <w:b/>
      <w:sz w:val="24"/>
    </w:rPr>
  </w:style>
  <w:style w:type="character" w:customStyle="1" w:styleId="a3">
    <w:name w:val="Знак Знак"/>
    <w:basedOn w:val="DefaultParagraphFont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LineNumber">
    <w:name w:val="line number"/>
    <w:basedOn w:val="DefaultParagraphFont"/>
    <w:uiPriority w:val="99"/>
    <w:rsid w:val="00B3623B"/>
    <w:rPr>
      <w:rFonts w:cs="Times New Roman"/>
    </w:rPr>
  </w:style>
  <w:style w:type="paragraph" w:styleId="NormalWeb">
    <w:name w:val="Normal (Web)"/>
    <w:basedOn w:val="Normal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Caption">
    <w:name w:val="caption"/>
    <w:basedOn w:val="Normal"/>
    <w:next w:val="Normal"/>
    <w:uiPriority w:val="99"/>
    <w:qFormat/>
    <w:locked/>
    <w:rsid w:val="00943672"/>
    <w:rPr>
      <w:rFonts w:eastAsia="Calibri"/>
      <w:sz w:val="36"/>
      <w:szCs w:val="20"/>
    </w:rPr>
  </w:style>
  <w:style w:type="paragraph" w:customStyle="1" w:styleId="a4">
    <w:name w:val="Абзац списка"/>
    <w:basedOn w:val="Normal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7D1675"/>
    <w:rPr>
      <w:rFonts w:cs="Times New Roman"/>
    </w:rPr>
  </w:style>
  <w:style w:type="character" w:customStyle="1" w:styleId="blk">
    <w:name w:val="blk"/>
    <w:basedOn w:val="DefaultParagraphFont"/>
    <w:uiPriority w:val="99"/>
    <w:rsid w:val="00601FA6"/>
    <w:rPr>
      <w:rFonts w:cs="Times New Roman"/>
    </w:rPr>
  </w:style>
  <w:style w:type="character" w:customStyle="1" w:styleId="u">
    <w:name w:val="u"/>
    <w:basedOn w:val="DefaultParagraphFont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Normal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Hyperlink">
    <w:name w:val="Hyperlink"/>
    <w:basedOn w:val="DefaultParagraphFont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Normal"/>
    <w:uiPriority w:val="99"/>
    <w:rsid w:val="0045500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575</Words>
  <Characters>3279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В. Мельникова</dc:creator>
  <cp:keywords/>
  <dc:description/>
  <cp:lastModifiedBy>Светлана Вячеславовна</cp:lastModifiedBy>
  <cp:revision>5</cp:revision>
  <cp:lastPrinted>2015-03-24T10:53:00Z</cp:lastPrinted>
  <dcterms:created xsi:type="dcterms:W3CDTF">2015-03-24T10:41:00Z</dcterms:created>
  <dcterms:modified xsi:type="dcterms:W3CDTF">2015-03-24T10:59:00Z</dcterms:modified>
</cp:coreProperties>
</file>