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09" w:rsidRDefault="00786F0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95pt;margin-top:.55pt;width:113.95pt;height:137.65pt;z-index:251656704" filled="t" fillcolor="black" strokeweight="1pt">
            <v:imagedata r:id="rId7" o:title="" gain="5" blacklevel="-19661f" grayscale="t" bilevel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656;visibility:visible" strokeweight="3pt">
            <v:textbox style="mso-next-textbox:#Поле 3">
              <w:txbxContent>
                <w:p w:rsidR="00786F09" w:rsidRPr="0094564A" w:rsidRDefault="00786F09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17</w:t>
                  </w:r>
                </w:p>
                <w:p w:rsidR="00786F09" w:rsidRDefault="00786F09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10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786F09" w:rsidRDefault="00786F09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сентября</w:t>
                  </w:r>
                </w:p>
                <w:p w:rsidR="00786F09" w:rsidRPr="0094564A" w:rsidRDefault="00786F09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5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786F09" w:rsidRPr="0094564A" w:rsidRDefault="00786F09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632;visibility:visible" stroked="f" strokeweight=".5pt">
            <v:textbox style="mso-next-textbox:#Поле 2">
              <w:txbxContent>
                <w:p w:rsidR="00786F09" w:rsidRPr="0094564A" w:rsidRDefault="00786F09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786F09" w:rsidRPr="0094564A" w:rsidRDefault="00786F09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786F09" w:rsidRDefault="00786F09"/>
    <w:p w:rsidR="00786F09" w:rsidRDefault="00786F09"/>
    <w:p w:rsidR="00786F09" w:rsidRDefault="00786F09"/>
    <w:p w:rsidR="00786F09" w:rsidRDefault="00786F09"/>
    <w:p w:rsidR="00786F09" w:rsidRDefault="00786F09"/>
    <w:p w:rsidR="00786F09" w:rsidRDefault="00786F09" w:rsidP="00E258F4">
      <w:pPr>
        <w:ind w:firstLine="567"/>
      </w:pPr>
    </w:p>
    <w:p w:rsidR="00786F09" w:rsidRDefault="00786F09"/>
    <w:p w:rsidR="00786F09" w:rsidRDefault="00786F09"/>
    <w:p w:rsidR="00786F09" w:rsidRDefault="00786F09"/>
    <w:p w:rsidR="00786F09" w:rsidRPr="00795C88" w:rsidRDefault="00786F09" w:rsidP="00947F8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86F09" w:rsidRDefault="00786F09" w:rsidP="000E439A">
      <w:pPr>
        <w:spacing w:line="240" w:lineRule="atLeast"/>
        <w:jc w:val="center"/>
        <w:rPr>
          <w:sz w:val="20"/>
          <w:szCs w:val="20"/>
        </w:rPr>
      </w:pPr>
    </w:p>
    <w:p w:rsidR="00786F09" w:rsidRDefault="00786F09" w:rsidP="00EE5C43">
      <w:pPr>
        <w:widowControl w:val="0"/>
        <w:autoSpaceDE w:val="0"/>
        <w:autoSpaceDN w:val="0"/>
        <w:adjustRightInd w:val="0"/>
        <w:jc w:val="both"/>
      </w:pPr>
    </w:p>
    <w:p w:rsidR="00786F09" w:rsidRPr="00382955" w:rsidRDefault="00786F09" w:rsidP="00EE5C43">
      <w:pPr>
        <w:spacing w:line="240" w:lineRule="atLeast"/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;visibility:visible;mso-position-horizontal-relative:margin;mso-position-vertical-relative:margin" from="43.7pt,180pt" to="527.45pt,180pt" strokecolor="windowText">
            <w10:wrap type="square" anchorx="margin" anchory="margin"/>
          </v:line>
        </w:pict>
      </w:r>
      <w:r w:rsidRPr="00382955">
        <w:rPr>
          <w:b/>
        </w:rPr>
        <w:t xml:space="preserve"> </w:t>
      </w:r>
      <w:r>
        <w:rPr>
          <w:b/>
        </w:rPr>
        <w:t xml:space="preserve">Постановления </w:t>
      </w:r>
      <w:r w:rsidRPr="00382955">
        <w:rPr>
          <w:b/>
        </w:rPr>
        <w:t>главы Грибановского муниципального района</w:t>
      </w:r>
    </w:p>
    <w:p w:rsidR="00786F09" w:rsidRDefault="00786F09" w:rsidP="00F80C92">
      <w:pPr>
        <w:spacing w:line="240" w:lineRule="atLeast"/>
        <w:jc w:val="both"/>
        <w:rPr>
          <w:sz w:val="20"/>
          <w:szCs w:val="20"/>
        </w:rPr>
      </w:pPr>
    </w:p>
    <w:p w:rsidR="00786F09" w:rsidRDefault="00786F09" w:rsidP="00762F10">
      <w:pPr>
        <w:jc w:val="center"/>
        <w:rPr>
          <w:b/>
          <w:bCs/>
          <w:sz w:val="20"/>
          <w:szCs w:val="20"/>
        </w:rPr>
      </w:pPr>
      <w:r>
        <w:rPr>
          <w:noProof/>
        </w:rPr>
        <w:pict>
          <v:line id="_x0000_s1030" style="position:absolute;left:0;text-align:left;z-index:251658752;visibility:visible;mso-position-horizontal-relative:margin;mso-position-vertical-relative:margin" from="45pt,3in" to="528.75pt,3in" strokecolor="windowText">
            <w10:wrap type="square" anchorx="margin" anchory="margin"/>
          </v:line>
        </w:pict>
      </w:r>
    </w:p>
    <w:p w:rsidR="00786F09" w:rsidRDefault="00786F09" w:rsidP="00762F10">
      <w:pPr>
        <w:jc w:val="center"/>
        <w:rPr>
          <w:b/>
          <w:bCs/>
          <w:sz w:val="20"/>
          <w:szCs w:val="20"/>
        </w:rPr>
      </w:pPr>
    </w:p>
    <w:p w:rsidR="00786F09" w:rsidRPr="005445DE" w:rsidRDefault="00786F09" w:rsidP="00762F10">
      <w:pPr>
        <w:jc w:val="center"/>
        <w:rPr>
          <w:sz w:val="20"/>
          <w:szCs w:val="20"/>
        </w:rPr>
      </w:pPr>
      <w:r w:rsidRPr="005445DE">
        <w:rPr>
          <w:b/>
          <w:bCs/>
          <w:sz w:val="20"/>
          <w:szCs w:val="20"/>
        </w:rPr>
        <w:t>ГЛАВА</w:t>
      </w:r>
    </w:p>
    <w:p w:rsidR="00786F09" w:rsidRPr="005445DE" w:rsidRDefault="00786F09" w:rsidP="00762F10">
      <w:pPr>
        <w:jc w:val="center"/>
        <w:rPr>
          <w:b/>
          <w:bCs/>
          <w:sz w:val="20"/>
          <w:szCs w:val="20"/>
        </w:rPr>
      </w:pPr>
      <w:r w:rsidRPr="005445DE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786F09" w:rsidRPr="005445DE" w:rsidRDefault="00786F09" w:rsidP="00762F10">
      <w:pPr>
        <w:jc w:val="center"/>
        <w:rPr>
          <w:b/>
          <w:bCs/>
          <w:sz w:val="20"/>
          <w:szCs w:val="20"/>
        </w:rPr>
      </w:pPr>
      <w:r w:rsidRPr="005445DE">
        <w:rPr>
          <w:b/>
          <w:bCs/>
          <w:sz w:val="20"/>
          <w:szCs w:val="20"/>
        </w:rPr>
        <w:t>ВОРОНЕЖСКОЙ ОБЛАСТИ</w:t>
      </w:r>
    </w:p>
    <w:p w:rsidR="00786F09" w:rsidRPr="005445DE" w:rsidRDefault="00786F09" w:rsidP="00762F10">
      <w:pPr>
        <w:jc w:val="center"/>
        <w:rPr>
          <w:b/>
          <w:bCs/>
          <w:sz w:val="20"/>
          <w:szCs w:val="20"/>
        </w:rPr>
      </w:pPr>
    </w:p>
    <w:p w:rsidR="00786F09" w:rsidRPr="005445DE" w:rsidRDefault="00786F09" w:rsidP="00762F10">
      <w:pPr>
        <w:jc w:val="center"/>
        <w:rPr>
          <w:b/>
          <w:bCs/>
          <w:sz w:val="20"/>
          <w:szCs w:val="20"/>
        </w:rPr>
      </w:pPr>
      <w:r w:rsidRPr="005445DE">
        <w:rPr>
          <w:b/>
          <w:bCs/>
          <w:sz w:val="20"/>
          <w:szCs w:val="20"/>
        </w:rPr>
        <w:t>ПОСТАНОВЛЕНИЕ</w:t>
      </w:r>
    </w:p>
    <w:p w:rsidR="00786F09" w:rsidRPr="005445DE" w:rsidRDefault="00786F09" w:rsidP="00762F10">
      <w:pPr>
        <w:jc w:val="center"/>
        <w:rPr>
          <w:b/>
          <w:bCs/>
          <w:sz w:val="20"/>
          <w:szCs w:val="20"/>
        </w:rPr>
      </w:pPr>
    </w:p>
    <w:p w:rsidR="00786F09" w:rsidRPr="005445DE" w:rsidRDefault="00786F09" w:rsidP="00762F10">
      <w:pPr>
        <w:jc w:val="both"/>
        <w:rPr>
          <w:bCs/>
          <w:sz w:val="20"/>
          <w:szCs w:val="20"/>
        </w:rPr>
      </w:pPr>
      <w:r w:rsidRPr="005445DE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10.09.</w:t>
      </w:r>
      <w:r w:rsidRPr="005445DE">
        <w:rPr>
          <w:bCs/>
          <w:sz w:val="20"/>
          <w:szCs w:val="20"/>
        </w:rPr>
        <w:t>201</w:t>
      </w:r>
      <w:r>
        <w:rPr>
          <w:bCs/>
          <w:sz w:val="20"/>
          <w:szCs w:val="20"/>
        </w:rPr>
        <w:t>5</w:t>
      </w:r>
      <w:r w:rsidRPr="005445DE">
        <w:rPr>
          <w:bCs/>
          <w:sz w:val="20"/>
          <w:szCs w:val="20"/>
        </w:rPr>
        <w:t xml:space="preserve"> г. № </w:t>
      </w:r>
      <w:r>
        <w:rPr>
          <w:bCs/>
          <w:sz w:val="20"/>
          <w:szCs w:val="20"/>
        </w:rPr>
        <w:t>2</w:t>
      </w:r>
    </w:p>
    <w:p w:rsidR="00786F09" w:rsidRDefault="00786F09" w:rsidP="00762F10">
      <w:pPr>
        <w:jc w:val="both"/>
        <w:rPr>
          <w:bCs/>
          <w:sz w:val="20"/>
          <w:szCs w:val="20"/>
        </w:rPr>
      </w:pPr>
      <w:r w:rsidRPr="005445DE">
        <w:rPr>
          <w:bCs/>
          <w:sz w:val="20"/>
          <w:szCs w:val="20"/>
        </w:rPr>
        <w:t>пгт. Грибановский</w:t>
      </w:r>
    </w:p>
    <w:p w:rsidR="00786F09" w:rsidRDefault="00786F09" w:rsidP="00762F10">
      <w:pPr>
        <w:jc w:val="both"/>
        <w:rPr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5154"/>
        <w:gridCol w:w="5154"/>
      </w:tblGrid>
      <w:tr w:rsidR="00786F09" w:rsidTr="007124BD">
        <w:tc>
          <w:tcPr>
            <w:tcW w:w="5154" w:type="dxa"/>
          </w:tcPr>
          <w:p w:rsidR="00786F09" w:rsidRPr="00C96779" w:rsidRDefault="00786F09" w:rsidP="007124BD">
            <w:pPr>
              <w:jc w:val="both"/>
              <w:rPr>
                <w:b/>
                <w:bCs/>
                <w:sz w:val="20"/>
                <w:szCs w:val="20"/>
              </w:rPr>
            </w:pPr>
            <w:r w:rsidRPr="00C96779">
              <w:rPr>
                <w:b/>
                <w:sz w:val="20"/>
                <w:szCs w:val="20"/>
              </w:rPr>
              <w:t>О назначении публичных слушаний по вопросу «Исполнение плана мероприятий (Дорожная карта) по разрешению проблемных вопросов, связанных с деятельностью ООО «Воронежсахар»</w:t>
            </w:r>
          </w:p>
        </w:tc>
        <w:tc>
          <w:tcPr>
            <w:tcW w:w="5154" w:type="dxa"/>
          </w:tcPr>
          <w:p w:rsidR="00786F09" w:rsidRPr="007124BD" w:rsidRDefault="00786F09" w:rsidP="007124B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86F09" w:rsidRPr="00C96779" w:rsidRDefault="00786F09" w:rsidP="00762F10">
      <w:pPr>
        <w:jc w:val="both"/>
        <w:rPr>
          <w:bCs/>
          <w:sz w:val="20"/>
          <w:szCs w:val="20"/>
        </w:rPr>
      </w:pPr>
    </w:p>
    <w:p w:rsidR="00786F09" w:rsidRPr="00C96779" w:rsidRDefault="00786F09" w:rsidP="00C96779">
      <w:pPr>
        <w:pStyle w:val="a2"/>
        <w:ind w:firstLine="708"/>
        <w:rPr>
          <w:rFonts w:ascii="Times New Roman" w:hAnsi="Times New Roman" w:cs="Times New Roman"/>
        </w:rPr>
      </w:pPr>
      <w:r w:rsidRPr="00C96779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области, Положением о порядке организации и проведения публичных слушаний в Грибановском муниципальном районе, утвержденным постановлением Совета народных депутатов Грибановского муниципального района Воронежской области от 06.03.2006 № 167</w:t>
      </w:r>
    </w:p>
    <w:p w:rsidR="00786F09" w:rsidRPr="00C96779" w:rsidRDefault="00786F09" w:rsidP="00C96779">
      <w:pPr>
        <w:ind w:firstLine="720"/>
        <w:jc w:val="both"/>
        <w:rPr>
          <w:sz w:val="20"/>
          <w:szCs w:val="20"/>
        </w:rPr>
      </w:pPr>
    </w:p>
    <w:p w:rsidR="00786F09" w:rsidRPr="00C96779" w:rsidRDefault="00786F09" w:rsidP="00C96779">
      <w:pPr>
        <w:ind w:firstLine="720"/>
        <w:jc w:val="center"/>
        <w:rPr>
          <w:sz w:val="20"/>
          <w:szCs w:val="20"/>
        </w:rPr>
      </w:pPr>
      <w:r w:rsidRPr="00C96779">
        <w:rPr>
          <w:sz w:val="20"/>
          <w:szCs w:val="20"/>
        </w:rPr>
        <w:t>ПОСТАНОВЛЯЮ:</w:t>
      </w:r>
    </w:p>
    <w:p w:rsidR="00786F09" w:rsidRPr="00C96779" w:rsidRDefault="00786F09" w:rsidP="00C96779">
      <w:pPr>
        <w:ind w:firstLine="720"/>
        <w:jc w:val="both"/>
        <w:rPr>
          <w:sz w:val="20"/>
          <w:szCs w:val="20"/>
        </w:rPr>
      </w:pPr>
    </w:p>
    <w:p w:rsidR="00786F09" w:rsidRPr="00C96779" w:rsidRDefault="00786F09" w:rsidP="00C96779">
      <w:pPr>
        <w:ind w:firstLine="720"/>
        <w:jc w:val="both"/>
        <w:rPr>
          <w:sz w:val="20"/>
          <w:szCs w:val="20"/>
        </w:rPr>
      </w:pPr>
      <w:r w:rsidRPr="00C96779">
        <w:rPr>
          <w:sz w:val="20"/>
          <w:szCs w:val="20"/>
        </w:rPr>
        <w:t>1. Назначить публичные слушания по вопросу «Исполнение плана мероприятий (Дорожная карта) по разрешению проблемных вопросов, связанных с деятельностью ООО «Воронежсахар» на 25 сентября 2015 года в 17 часов в зале администрации Грибановского муниципального района по адресу: пгт. Грибановский, ул. Центральная, 4.</w:t>
      </w:r>
    </w:p>
    <w:p w:rsidR="00786F09" w:rsidRPr="00C96779" w:rsidRDefault="00786F09" w:rsidP="00C96779">
      <w:pPr>
        <w:ind w:firstLine="720"/>
        <w:jc w:val="both"/>
        <w:rPr>
          <w:sz w:val="20"/>
          <w:szCs w:val="20"/>
        </w:rPr>
      </w:pPr>
      <w:r w:rsidRPr="00C96779">
        <w:rPr>
          <w:sz w:val="20"/>
          <w:szCs w:val="20"/>
        </w:rPr>
        <w:t>2. Создать рабочую группу по подготовке и проведению публичных слушаний по вопросу «Исполнение плана мероприятий (Дорожная карта) по разрешению проблемных вопросов, связанных с деятельностью ООО «Воронежсахар» в составе:</w:t>
      </w:r>
    </w:p>
    <w:p w:rsidR="00786F09" w:rsidRPr="00C96779" w:rsidRDefault="00786F09" w:rsidP="00C9677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786F09" w:rsidRPr="00C96779" w:rsidTr="001D073B">
        <w:tc>
          <w:tcPr>
            <w:tcW w:w="4926" w:type="dxa"/>
          </w:tcPr>
          <w:p w:rsidR="00786F09" w:rsidRPr="00C96779" w:rsidRDefault="00786F09" w:rsidP="001D073B">
            <w:pPr>
              <w:jc w:val="both"/>
              <w:rPr>
                <w:sz w:val="20"/>
                <w:szCs w:val="20"/>
              </w:rPr>
            </w:pPr>
            <w:r w:rsidRPr="00C96779">
              <w:rPr>
                <w:sz w:val="20"/>
                <w:szCs w:val="20"/>
              </w:rPr>
              <w:t>Корнеева Любовь Николаевна</w:t>
            </w:r>
          </w:p>
        </w:tc>
        <w:tc>
          <w:tcPr>
            <w:tcW w:w="4927" w:type="dxa"/>
          </w:tcPr>
          <w:p w:rsidR="00786F09" w:rsidRPr="00C96779" w:rsidRDefault="00786F09" w:rsidP="001D073B">
            <w:pPr>
              <w:jc w:val="both"/>
              <w:rPr>
                <w:sz w:val="20"/>
                <w:szCs w:val="20"/>
              </w:rPr>
            </w:pPr>
            <w:r w:rsidRPr="00C96779">
              <w:rPr>
                <w:sz w:val="20"/>
                <w:szCs w:val="20"/>
              </w:rPr>
              <w:t>- заместитель председателя Совета народных депутатов Грибановского муниципального района;</w:t>
            </w:r>
          </w:p>
        </w:tc>
      </w:tr>
      <w:tr w:rsidR="00786F09" w:rsidRPr="00C96779" w:rsidTr="001D073B">
        <w:tc>
          <w:tcPr>
            <w:tcW w:w="4926" w:type="dxa"/>
          </w:tcPr>
          <w:p w:rsidR="00786F09" w:rsidRPr="00C96779" w:rsidRDefault="00786F09" w:rsidP="001D073B">
            <w:pPr>
              <w:jc w:val="both"/>
              <w:rPr>
                <w:i/>
                <w:sz w:val="20"/>
                <w:szCs w:val="20"/>
              </w:rPr>
            </w:pPr>
            <w:r w:rsidRPr="00C96779">
              <w:rPr>
                <w:sz w:val="20"/>
                <w:szCs w:val="20"/>
              </w:rPr>
              <w:t>Тарасов Михаил Иванович</w:t>
            </w:r>
          </w:p>
        </w:tc>
        <w:tc>
          <w:tcPr>
            <w:tcW w:w="4927" w:type="dxa"/>
          </w:tcPr>
          <w:p w:rsidR="00786F09" w:rsidRPr="00C96779" w:rsidRDefault="00786F09" w:rsidP="001D073B">
            <w:pPr>
              <w:jc w:val="both"/>
              <w:rPr>
                <w:i/>
                <w:sz w:val="20"/>
                <w:szCs w:val="20"/>
              </w:rPr>
            </w:pPr>
            <w:r w:rsidRPr="00C96779">
              <w:rPr>
                <w:sz w:val="20"/>
                <w:szCs w:val="20"/>
              </w:rPr>
              <w:t>- заместитель главы администрации Грибановского муниципального района;</w:t>
            </w:r>
          </w:p>
        </w:tc>
      </w:tr>
      <w:tr w:rsidR="00786F09" w:rsidRPr="00C96779" w:rsidTr="001D073B">
        <w:tc>
          <w:tcPr>
            <w:tcW w:w="4926" w:type="dxa"/>
          </w:tcPr>
          <w:p w:rsidR="00786F09" w:rsidRPr="00C96779" w:rsidRDefault="00786F09" w:rsidP="001D073B">
            <w:pPr>
              <w:jc w:val="both"/>
              <w:rPr>
                <w:sz w:val="20"/>
                <w:szCs w:val="20"/>
              </w:rPr>
            </w:pPr>
            <w:r w:rsidRPr="00C96779">
              <w:rPr>
                <w:sz w:val="20"/>
                <w:szCs w:val="20"/>
              </w:rPr>
              <w:t>Чеботкова Маргарита Викторовна</w:t>
            </w:r>
          </w:p>
        </w:tc>
        <w:tc>
          <w:tcPr>
            <w:tcW w:w="4927" w:type="dxa"/>
          </w:tcPr>
          <w:p w:rsidR="00786F09" w:rsidRPr="00C96779" w:rsidRDefault="00786F09" w:rsidP="001D073B">
            <w:pPr>
              <w:jc w:val="both"/>
              <w:rPr>
                <w:sz w:val="20"/>
                <w:szCs w:val="20"/>
              </w:rPr>
            </w:pPr>
            <w:r w:rsidRPr="00C96779">
              <w:rPr>
                <w:sz w:val="20"/>
                <w:szCs w:val="20"/>
              </w:rPr>
              <w:t>- начальник сектора по экологии и природопользованию отдела по развитию сельских территорий администрации Грибановского муниципального района;</w:t>
            </w:r>
          </w:p>
        </w:tc>
      </w:tr>
      <w:tr w:rsidR="00786F09" w:rsidRPr="00C96779" w:rsidTr="001D073B">
        <w:tc>
          <w:tcPr>
            <w:tcW w:w="4926" w:type="dxa"/>
          </w:tcPr>
          <w:p w:rsidR="00786F09" w:rsidRPr="00C96779" w:rsidRDefault="00786F09" w:rsidP="001D073B">
            <w:pPr>
              <w:jc w:val="both"/>
              <w:rPr>
                <w:sz w:val="20"/>
                <w:szCs w:val="20"/>
              </w:rPr>
            </w:pPr>
            <w:r w:rsidRPr="00C96779">
              <w:rPr>
                <w:sz w:val="20"/>
                <w:szCs w:val="20"/>
              </w:rPr>
              <w:t>Фараджаев Сальман Мамедович</w:t>
            </w:r>
          </w:p>
        </w:tc>
        <w:tc>
          <w:tcPr>
            <w:tcW w:w="4927" w:type="dxa"/>
          </w:tcPr>
          <w:p w:rsidR="00786F09" w:rsidRPr="00C96779" w:rsidRDefault="00786F09" w:rsidP="001D073B">
            <w:pPr>
              <w:jc w:val="both"/>
              <w:rPr>
                <w:sz w:val="20"/>
                <w:szCs w:val="20"/>
              </w:rPr>
            </w:pPr>
            <w:r w:rsidRPr="00C96779">
              <w:rPr>
                <w:sz w:val="20"/>
                <w:szCs w:val="20"/>
              </w:rPr>
              <w:t>- депутат Совета народных депутатов Грибановского муниципального района;</w:t>
            </w:r>
          </w:p>
        </w:tc>
      </w:tr>
      <w:tr w:rsidR="00786F09" w:rsidRPr="00C96779" w:rsidTr="001D073B">
        <w:tc>
          <w:tcPr>
            <w:tcW w:w="4926" w:type="dxa"/>
          </w:tcPr>
          <w:p w:rsidR="00786F09" w:rsidRPr="00C96779" w:rsidRDefault="00786F09" w:rsidP="001D073B">
            <w:pPr>
              <w:jc w:val="both"/>
              <w:rPr>
                <w:sz w:val="20"/>
                <w:szCs w:val="20"/>
              </w:rPr>
            </w:pPr>
            <w:r w:rsidRPr="00C96779">
              <w:rPr>
                <w:sz w:val="20"/>
                <w:szCs w:val="20"/>
              </w:rPr>
              <w:t>Ширинкина Светлана Николаевна</w:t>
            </w:r>
          </w:p>
        </w:tc>
        <w:tc>
          <w:tcPr>
            <w:tcW w:w="4927" w:type="dxa"/>
          </w:tcPr>
          <w:p w:rsidR="00786F09" w:rsidRPr="00C96779" w:rsidRDefault="00786F09" w:rsidP="001D073B">
            <w:pPr>
              <w:jc w:val="both"/>
              <w:rPr>
                <w:sz w:val="20"/>
                <w:szCs w:val="20"/>
              </w:rPr>
            </w:pPr>
            <w:r w:rsidRPr="00C96779">
              <w:rPr>
                <w:sz w:val="20"/>
                <w:szCs w:val="20"/>
              </w:rPr>
              <w:t>- председатель Общественной палаты Грибановского муниципального района (по согласованию);</w:t>
            </w:r>
          </w:p>
        </w:tc>
      </w:tr>
      <w:tr w:rsidR="00786F09" w:rsidRPr="00C96779" w:rsidTr="001D073B">
        <w:tc>
          <w:tcPr>
            <w:tcW w:w="4926" w:type="dxa"/>
          </w:tcPr>
          <w:p w:rsidR="00786F09" w:rsidRPr="00C96779" w:rsidRDefault="00786F09" w:rsidP="001D073B">
            <w:pPr>
              <w:jc w:val="both"/>
              <w:rPr>
                <w:sz w:val="20"/>
                <w:szCs w:val="20"/>
              </w:rPr>
            </w:pPr>
            <w:r w:rsidRPr="00C96779">
              <w:rPr>
                <w:sz w:val="20"/>
                <w:szCs w:val="20"/>
              </w:rPr>
              <w:t>Зворыгин Геннадий Анатольевич</w:t>
            </w:r>
          </w:p>
        </w:tc>
        <w:tc>
          <w:tcPr>
            <w:tcW w:w="4927" w:type="dxa"/>
          </w:tcPr>
          <w:p w:rsidR="00786F09" w:rsidRPr="00C96779" w:rsidRDefault="00786F09" w:rsidP="001D073B">
            <w:pPr>
              <w:jc w:val="both"/>
              <w:rPr>
                <w:sz w:val="20"/>
                <w:szCs w:val="20"/>
              </w:rPr>
            </w:pPr>
            <w:r w:rsidRPr="00C96779">
              <w:rPr>
                <w:sz w:val="20"/>
                <w:szCs w:val="20"/>
              </w:rPr>
              <w:t>- председатель районного Совета ветеранов войны, труда и правоохранительных органов (по согласованию).</w:t>
            </w:r>
          </w:p>
        </w:tc>
      </w:tr>
    </w:tbl>
    <w:p w:rsidR="00786F09" w:rsidRPr="00C96779" w:rsidRDefault="00786F09" w:rsidP="00C96779">
      <w:pPr>
        <w:ind w:firstLine="720"/>
        <w:jc w:val="both"/>
        <w:rPr>
          <w:sz w:val="20"/>
          <w:szCs w:val="20"/>
        </w:rPr>
      </w:pPr>
    </w:p>
    <w:p w:rsidR="00786F09" w:rsidRPr="00C96779" w:rsidRDefault="00786F09" w:rsidP="00C96779">
      <w:pPr>
        <w:ind w:firstLine="720"/>
        <w:jc w:val="both"/>
        <w:rPr>
          <w:sz w:val="20"/>
          <w:szCs w:val="20"/>
        </w:rPr>
      </w:pPr>
      <w:r w:rsidRPr="00C96779">
        <w:rPr>
          <w:sz w:val="20"/>
          <w:szCs w:val="20"/>
        </w:rPr>
        <w:t>3. Рабочей группе по подготовке и проведению публичных слушаний:</w:t>
      </w:r>
    </w:p>
    <w:p w:rsidR="00786F09" w:rsidRPr="00C96779" w:rsidRDefault="00786F09" w:rsidP="00C96779">
      <w:pPr>
        <w:ind w:firstLine="720"/>
        <w:jc w:val="both"/>
        <w:rPr>
          <w:sz w:val="20"/>
          <w:szCs w:val="20"/>
        </w:rPr>
      </w:pPr>
      <w:r w:rsidRPr="00C96779">
        <w:rPr>
          <w:sz w:val="20"/>
          <w:szCs w:val="20"/>
        </w:rPr>
        <w:t>3.1. Обеспечить извещение населения о публичных слушаниях.</w:t>
      </w:r>
    </w:p>
    <w:p w:rsidR="00786F09" w:rsidRPr="00C96779" w:rsidRDefault="00786F09" w:rsidP="00C96779">
      <w:pPr>
        <w:ind w:firstLine="720"/>
        <w:jc w:val="both"/>
        <w:rPr>
          <w:sz w:val="20"/>
          <w:szCs w:val="20"/>
        </w:rPr>
      </w:pPr>
      <w:r w:rsidRPr="00C96779">
        <w:rPr>
          <w:sz w:val="20"/>
          <w:szCs w:val="20"/>
        </w:rPr>
        <w:t>3.2. Провести обобщение всех замечаний и предложений по вопросу «Исполнение плана мероприятий (Дорожная карта) по разрешению проблемных вопросов, связанных с деятельностью ООО «Воронежсахар»  в срок до 09 октября 2015 года.</w:t>
      </w:r>
    </w:p>
    <w:p w:rsidR="00786F09" w:rsidRPr="00C96779" w:rsidRDefault="00786F09" w:rsidP="00C96779">
      <w:pPr>
        <w:ind w:firstLine="720"/>
        <w:jc w:val="both"/>
        <w:rPr>
          <w:sz w:val="20"/>
          <w:szCs w:val="20"/>
        </w:rPr>
      </w:pPr>
      <w:r w:rsidRPr="00C96779">
        <w:rPr>
          <w:sz w:val="20"/>
          <w:szCs w:val="20"/>
        </w:rPr>
        <w:t>3.3. Заключение о результатах публичных слушаний опубликовать в Грибановском муниципальном вестнике.</w:t>
      </w:r>
    </w:p>
    <w:p w:rsidR="00786F09" w:rsidRPr="00C96779" w:rsidRDefault="00786F09" w:rsidP="00C96779">
      <w:pPr>
        <w:ind w:firstLine="720"/>
        <w:jc w:val="both"/>
        <w:rPr>
          <w:sz w:val="20"/>
          <w:szCs w:val="20"/>
        </w:rPr>
      </w:pPr>
      <w:bookmarkStart w:id="0" w:name="sub_1"/>
      <w:r w:rsidRPr="00C96779">
        <w:rPr>
          <w:sz w:val="20"/>
          <w:szCs w:val="20"/>
        </w:rPr>
        <w:t>4. Контроль за исполнением настоящего постановления возложить на заместителя главы администрации Грибановского муниципального района Тарасова М.И. и заместителя председателя Совета народных депутатов Грибановского муниципального района Корнееву Л.Н.</w:t>
      </w:r>
    </w:p>
    <w:bookmarkEnd w:id="0"/>
    <w:p w:rsidR="00786F09" w:rsidRPr="00C96779" w:rsidRDefault="00786F09" w:rsidP="00C967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86F09" w:rsidRPr="00977A94" w:rsidRDefault="00786F09" w:rsidP="00C9677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977A94">
        <w:rPr>
          <w:rFonts w:ascii="Times New Roman" w:hAnsi="Times New Roman" w:cs="Times New Roman"/>
          <w:b/>
        </w:rPr>
        <w:t xml:space="preserve">Глава муниципального района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977A94">
        <w:rPr>
          <w:rFonts w:ascii="Times New Roman" w:hAnsi="Times New Roman" w:cs="Times New Roman"/>
          <w:b/>
        </w:rPr>
        <w:t xml:space="preserve">      А.С. Шипилов</w:t>
      </w:r>
    </w:p>
    <w:p w:rsidR="00786F09" w:rsidRPr="00C96779" w:rsidRDefault="00786F09" w:rsidP="00C967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86F09" w:rsidRPr="00C96779" w:rsidRDefault="00786F09" w:rsidP="00C967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86F09" w:rsidRPr="00C96779" w:rsidRDefault="00786F09" w:rsidP="00C967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86F09" w:rsidRPr="00BC3490" w:rsidRDefault="00786F09" w:rsidP="00755790">
      <w:pPr>
        <w:spacing w:line="240" w:lineRule="atLeast"/>
        <w:ind w:right="-348"/>
        <w:jc w:val="both"/>
        <w:rPr>
          <w:sz w:val="20"/>
          <w:szCs w:val="20"/>
        </w:rPr>
      </w:pPr>
    </w:p>
    <w:p w:rsidR="00786F09" w:rsidRDefault="00786F09" w:rsidP="00755790">
      <w:pPr>
        <w:spacing w:line="240" w:lineRule="atLeast"/>
        <w:ind w:right="-348"/>
        <w:rPr>
          <w:b/>
        </w:rPr>
      </w:pPr>
      <w:r>
        <w:rPr>
          <w:noProof/>
        </w:rPr>
        <w:pict>
          <v:line id="_x0000_s1031" style="position:absolute;flip:y;z-index:251661824" from="27pt,4.55pt" to="522pt,7.4pt"/>
        </w:pict>
      </w:r>
      <w:r>
        <w:rPr>
          <w:b/>
        </w:rPr>
        <w:t xml:space="preserve">    </w:t>
      </w:r>
    </w:p>
    <w:p w:rsidR="00786F09" w:rsidRDefault="00786F09" w:rsidP="00755790">
      <w:pPr>
        <w:spacing w:line="240" w:lineRule="atLeast"/>
        <w:ind w:right="-348"/>
        <w:jc w:val="center"/>
        <w:rPr>
          <w:b/>
        </w:rPr>
      </w:pPr>
      <w:r>
        <w:rPr>
          <w:b/>
        </w:rPr>
        <w:t>Информация</w:t>
      </w:r>
    </w:p>
    <w:p w:rsidR="00786F09" w:rsidRPr="007352BE" w:rsidRDefault="00786F09" w:rsidP="00755790">
      <w:pPr>
        <w:spacing w:line="240" w:lineRule="atLeast"/>
        <w:ind w:right="-348"/>
        <w:rPr>
          <w:b/>
        </w:rPr>
      </w:pPr>
      <w:r>
        <w:rPr>
          <w:b/>
        </w:rPr>
        <w:t xml:space="preserve">           _________________________________________________________________________________</w:t>
      </w:r>
    </w:p>
    <w:p w:rsidR="00786F09" w:rsidRDefault="00786F09" w:rsidP="0075579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786F09" w:rsidRDefault="00786F09" w:rsidP="001F20D7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786F09" w:rsidRPr="00DC4AAE" w:rsidRDefault="00786F09" w:rsidP="00EE5C43">
      <w:pPr>
        <w:jc w:val="center"/>
        <w:rPr>
          <w:sz w:val="20"/>
          <w:szCs w:val="20"/>
        </w:rPr>
      </w:pPr>
    </w:p>
    <w:p w:rsidR="00786F09" w:rsidRPr="00DC4AAE" w:rsidRDefault="00786F09" w:rsidP="00EE5C4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C4AAE">
        <w:rPr>
          <w:sz w:val="20"/>
          <w:szCs w:val="20"/>
        </w:rPr>
        <w:t>ИНФОРМАЦИОННОЕ СООБЩЕНИЕ</w:t>
      </w:r>
    </w:p>
    <w:p w:rsidR="00786F09" w:rsidRPr="00DC4AAE" w:rsidRDefault="00786F09" w:rsidP="00EE5C4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86F09" w:rsidRPr="00DC4AAE" w:rsidRDefault="00786F09" w:rsidP="00EE5C4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DC4AAE">
        <w:rPr>
          <w:b/>
          <w:sz w:val="20"/>
          <w:szCs w:val="20"/>
        </w:rPr>
        <w:t>Уважаемые грибановцы!</w:t>
      </w:r>
    </w:p>
    <w:p w:rsidR="00786F09" w:rsidRPr="00DC4AAE" w:rsidRDefault="00786F09" w:rsidP="00EE5C4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786F09" w:rsidRPr="00DC4AAE" w:rsidRDefault="00786F09" w:rsidP="00EE5C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C4AAE">
        <w:rPr>
          <w:sz w:val="20"/>
          <w:szCs w:val="20"/>
        </w:rPr>
        <w:t xml:space="preserve"> В целях подготовки и проведения публичных слушаний по вопросу «</w:t>
      </w:r>
      <w:r w:rsidRPr="00C96779">
        <w:rPr>
          <w:sz w:val="20"/>
          <w:szCs w:val="20"/>
        </w:rPr>
        <w:t>Исполнение плана мероприятий (Дорожная карта) по разрешению проблемных вопросов, связанных с деятельностью ООО «Воронежсахар</w:t>
      </w:r>
      <w:r w:rsidRPr="00DC4AAE">
        <w:rPr>
          <w:sz w:val="20"/>
          <w:szCs w:val="20"/>
        </w:rPr>
        <w:t xml:space="preserve">»,  назначенных на </w:t>
      </w:r>
      <w:r>
        <w:rPr>
          <w:sz w:val="20"/>
          <w:szCs w:val="20"/>
        </w:rPr>
        <w:t>25 сентября</w:t>
      </w:r>
      <w:r w:rsidRPr="00DC4AAE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DC4AAE">
        <w:rPr>
          <w:sz w:val="20"/>
          <w:szCs w:val="20"/>
        </w:rPr>
        <w:t xml:space="preserve"> года в 1</w:t>
      </w:r>
      <w:r>
        <w:rPr>
          <w:sz w:val="20"/>
          <w:szCs w:val="20"/>
        </w:rPr>
        <w:t>7</w:t>
      </w:r>
      <w:r w:rsidRPr="00DC4AAE">
        <w:rPr>
          <w:sz w:val="20"/>
          <w:szCs w:val="20"/>
        </w:rPr>
        <w:t xml:space="preserve"> часов 00 минут в зале администрации Грибановского муниципального района по адресу: пгт. Грибановский, ул. Центральная, 4, сообщаем, что регистрация граждан, желающих выступить на публич</w:t>
      </w:r>
      <w:r>
        <w:rPr>
          <w:sz w:val="20"/>
          <w:szCs w:val="20"/>
        </w:rPr>
        <w:t>ных слушаниях, производится до 21 сентября</w:t>
      </w:r>
      <w:r w:rsidRPr="00DC4AAE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DC4AAE">
        <w:rPr>
          <w:sz w:val="20"/>
          <w:szCs w:val="20"/>
        </w:rPr>
        <w:t xml:space="preserve"> года до 16 часов по адресу: пгт Грибановски</w:t>
      </w:r>
      <w:r>
        <w:rPr>
          <w:sz w:val="20"/>
          <w:szCs w:val="20"/>
        </w:rPr>
        <w:t>й, ул. Центральная, 4, каб. 20, в рабочие дни – с 9 до 16 часов и на официальном сайте администрации Грибановского муниципального района.</w:t>
      </w:r>
    </w:p>
    <w:p w:rsidR="00786F09" w:rsidRPr="00DC4AAE" w:rsidRDefault="00786F09" w:rsidP="00EE5C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C4AAE">
        <w:rPr>
          <w:sz w:val="20"/>
          <w:szCs w:val="20"/>
        </w:rPr>
        <w:t>Контактный телефон – 3-05-31.</w:t>
      </w:r>
    </w:p>
    <w:p w:rsidR="00786F09" w:rsidRPr="00DC4AAE" w:rsidRDefault="00786F09" w:rsidP="00EE5C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86F09" w:rsidRPr="00DC4AAE" w:rsidRDefault="00786F09" w:rsidP="00EE5C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86F09" w:rsidRPr="00DC4AAE" w:rsidRDefault="00786F09" w:rsidP="00EE5C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86F09" w:rsidRPr="00DC4AAE" w:rsidRDefault="00786F09" w:rsidP="00EE5C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C4AAE">
        <w:rPr>
          <w:sz w:val="20"/>
          <w:szCs w:val="20"/>
        </w:rPr>
        <w:t xml:space="preserve">Председатель рабочей группы по подготовке </w:t>
      </w:r>
    </w:p>
    <w:p w:rsidR="00786F09" w:rsidRPr="00DC4AAE" w:rsidRDefault="00786F09" w:rsidP="00EE5C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C4AAE">
        <w:rPr>
          <w:sz w:val="20"/>
          <w:szCs w:val="20"/>
        </w:rPr>
        <w:t xml:space="preserve">и проведению публичных слушаний  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DC4AAE">
        <w:rPr>
          <w:sz w:val="20"/>
          <w:szCs w:val="20"/>
        </w:rPr>
        <w:t xml:space="preserve">   Л.Н. Корнеева</w:t>
      </w:r>
    </w:p>
    <w:p w:rsidR="00786F09" w:rsidRPr="00DC4AAE" w:rsidRDefault="00786F09" w:rsidP="00EE5C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86F09" w:rsidRDefault="00786F09" w:rsidP="00F80C92">
      <w:pPr>
        <w:spacing w:line="240" w:lineRule="atLeast"/>
        <w:jc w:val="both"/>
        <w:rPr>
          <w:sz w:val="20"/>
          <w:szCs w:val="20"/>
        </w:rPr>
      </w:pPr>
    </w:p>
    <w:p w:rsidR="00786F09" w:rsidRDefault="00786F09" w:rsidP="00F80C92">
      <w:pPr>
        <w:spacing w:line="240" w:lineRule="atLeast"/>
        <w:jc w:val="both"/>
        <w:rPr>
          <w:sz w:val="20"/>
          <w:szCs w:val="20"/>
        </w:rPr>
      </w:pPr>
    </w:p>
    <w:p w:rsidR="00786F09" w:rsidRDefault="00786F09" w:rsidP="00F80C92">
      <w:pPr>
        <w:spacing w:line="240" w:lineRule="atLeast"/>
        <w:jc w:val="both"/>
        <w:rPr>
          <w:sz w:val="20"/>
          <w:szCs w:val="20"/>
        </w:rPr>
      </w:pPr>
    </w:p>
    <w:p w:rsidR="00786F09" w:rsidRDefault="00786F09" w:rsidP="00F80C92">
      <w:pPr>
        <w:spacing w:line="240" w:lineRule="atLeast"/>
        <w:jc w:val="both"/>
        <w:rPr>
          <w:sz w:val="20"/>
          <w:szCs w:val="20"/>
        </w:rPr>
      </w:pPr>
    </w:p>
    <w:p w:rsidR="00786F09" w:rsidRDefault="00786F09" w:rsidP="00F80C92">
      <w:pPr>
        <w:spacing w:line="240" w:lineRule="atLeast"/>
        <w:jc w:val="both"/>
        <w:rPr>
          <w:sz w:val="20"/>
          <w:szCs w:val="20"/>
        </w:rPr>
      </w:pPr>
    </w:p>
    <w:p w:rsidR="00786F09" w:rsidRDefault="00786F09" w:rsidP="00F80C92">
      <w:pPr>
        <w:spacing w:line="240" w:lineRule="atLeast"/>
        <w:jc w:val="both"/>
        <w:rPr>
          <w:sz w:val="20"/>
          <w:szCs w:val="20"/>
        </w:rPr>
      </w:pPr>
    </w:p>
    <w:p w:rsidR="00786F09" w:rsidRDefault="00786F09" w:rsidP="00F80C92">
      <w:pPr>
        <w:spacing w:line="240" w:lineRule="atLeast"/>
        <w:jc w:val="both"/>
        <w:rPr>
          <w:sz w:val="20"/>
          <w:szCs w:val="20"/>
        </w:rPr>
      </w:pPr>
    </w:p>
    <w:p w:rsidR="00786F09" w:rsidRDefault="00786F09" w:rsidP="00F80C92">
      <w:pPr>
        <w:spacing w:line="240" w:lineRule="atLeast"/>
        <w:jc w:val="both"/>
        <w:rPr>
          <w:sz w:val="20"/>
          <w:szCs w:val="20"/>
        </w:rPr>
      </w:pPr>
    </w:p>
    <w:p w:rsidR="00786F09" w:rsidRPr="00F80C92" w:rsidRDefault="00786F09" w:rsidP="00F80C92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line id="_x0000_s1032" style="position:absolute;left:0;text-align:left;z-index:251660800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3" style="position:absolute;left:0;text-align:left;z-index:251659776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p w:rsidR="00786F09" w:rsidRDefault="00786F09">
      <w:r>
        <w:rPr>
          <w:noProof/>
        </w:rPr>
        <w:pict>
          <v:group id="Группа 24" o:spid="_x0000_s1034" style="position:absolute;margin-left:13.25pt;margin-top:6.45pt;width:487.5pt;height:101.25pt;z-index:251655680" coordsize="61912,12858">
            <v:shape id="Поле 20" o:spid="_x0000_s1035" type="#_x0000_t202" style="position:absolute;width:61912;height:12858;visibility:visible" filled="f" stroked="f" strokeweight=".5pt">
              <v:textbox>
                <w:txbxContent>
                  <w:p w:rsidR="00786F09" w:rsidRDefault="00786F09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786F09" w:rsidRPr="00FD4E75" w:rsidRDefault="00786F09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786F09" w:rsidRPr="00FD4E75" w:rsidRDefault="00786F09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786F09" w:rsidRPr="00FD4E75" w:rsidRDefault="00786F09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786F09" w:rsidRPr="00FD4E75" w:rsidRDefault="00786F09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786F09" w:rsidRPr="00FD4E75" w:rsidRDefault="00786F09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786F09" w:rsidRDefault="00786F09" w:rsidP="00074E65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1" w:name="_GoBack"/>
                    <w:bookmarkEnd w:id="1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</w:t>
                    </w:r>
                    <w:r w:rsidRPr="00074E65">
                      <w:rPr>
                        <w:sz w:val="18"/>
                        <w:szCs w:val="18"/>
                      </w:rPr>
                      <w:t>0; бесплатно</w:t>
                    </w:r>
                  </w:p>
                  <w:p w:rsidR="00786F09" w:rsidRPr="00074E65" w:rsidRDefault="00786F09" w:rsidP="00074E65">
                    <w:pPr>
                      <w:ind w:left="2124" w:firstLine="708"/>
                      <w:rPr>
                        <w:i/>
                        <w:iCs/>
                        <w:sz w:val="18"/>
                      </w:rPr>
                    </w:pPr>
                  </w:p>
                  <w:p w:rsidR="00786F09" w:rsidRDefault="00786F09"/>
                </w:txbxContent>
              </v:textbox>
            </v:shape>
            <v:group id="Группа 23" o:spid="_x0000_s1036" style="position:absolute;width:61106;height:12312" coordsize="61106,13449">
              <v:roundrect id="Скругленный прямоугольник 17" o:spid="_x0000_s1037" style="position:absolute;width:61106;height:13449;visibility:visible;v-text-anchor:middle" arcsize="10923f" filled="f" strokeweight="3pt"/>
              <v:roundrect id="Скругленный прямоугольник 19" o:spid="_x0000_s1038" style="position:absolute;left:476;top:476;width:60115;height:12395;visibility:visible;v-text-anchor:middle" arcsize="9378f" filled="f" strokeweight=".25pt"/>
            </v:group>
          </v:group>
        </w:pict>
      </w:r>
    </w:p>
    <w:sectPr w:rsidR="00786F09" w:rsidSect="001C702E">
      <w:headerReference w:type="default" r:id="rId8"/>
      <w:footerReference w:type="default" r:id="rId9"/>
      <w:pgSz w:w="11906" w:h="16838"/>
      <w:pgMar w:top="851" w:right="680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09" w:rsidRDefault="00786F09" w:rsidP="00BB7F46">
      <w:r>
        <w:separator/>
      </w:r>
    </w:p>
  </w:endnote>
  <w:endnote w:type="continuationSeparator" w:id="0">
    <w:p w:rsidR="00786F09" w:rsidRDefault="00786F09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09" w:rsidRDefault="00786F0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86F09" w:rsidRDefault="00786F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09" w:rsidRDefault="00786F09" w:rsidP="00BB7F46">
      <w:r>
        <w:separator/>
      </w:r>
    </w:p>
  </w:footnote>
  <w:footnote w:type="continuationSeparator" w:id="0">
    <w:p w:rsidR="00786F09" w:rsidRDefault="00786F09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09" w:rsidRPr="00E314C8" w:rsidRDefault="00786F09" w:rsidP="00E314C8">
    <w:pPr>
      <w:pStyle w:val="Header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786F09" w:rsidRDefault="00786F09" w:rsidP="00E314C8">
    <w:pPr>
      <w:pStyle w:val="Header"/>
      <w:jc w:val="center"/>
    </w:pPr>
    <w:r>
      <w:rPr>
        <w:i/>
        <w:sz w:val="20"/>
        <w:szCs w:val="20"/>
      </w:rPr>
      <w:t>от 10 сентября</w:t>
    </w:r>
    <w:r w:rsidRPr="00E314C8">
      <w:rPr>
        <w:i/>
        <w:sz w:val="20"/>
        <w:szCs w:val="20"/>
      </w:rPr>
      <w:t xml:space="preserve"> 201</w:t>
    </w:r>
    <w:r>
      <w:rPr>
        <w:i/>
        <w:sz w:val="20"/>
        <w:szCs w:val="20"/>
      </w:rPr>
      <w:t>5 года № 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2A1256"/>
    <w:multiLevelType w:val="hybridMultilevel"/>
    <w:tmpl w:val="589E41E2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067FCC"/>
    <w:multiLevelType w:val="hybridMultilevel"/>
    <w:tmpl w:val="142EA7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046E31"/>
    <w:multiLevelType w:val="multilevel"/>
    <w:tmpl w:val="4E28D8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7">
    <w:nsid w:val="1DC5427D"/>
    <w:multiLevelType w:val="hybridMultilevel"/>
    <w:tmpl w:val="F732E31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FD34BC"/>
    <w:multiLevelType w:val="hybridMultilevel"/>
    <w:tmpl w:val="A8D2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7">
    <w:nsid w:val="3E99328F"/>
    <w:multiLevelType w:val="hybridMultilevel"/>
    <w:tmpl w:val="70169574"/>
    <w:lvl w:ilvl="0" w:tplc="FF366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9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C85AE3"/>
    <w:multiLevelType w:val="hybridMultilevel"/>
    <w:tmpl w:val="04E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DA0C40"/>
    <w:multiLevelType w:val="hybridMultilevel"/>
    <w:tmpl w:val="299A643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1751C9"/>
    <w:multiLevelType w:val="multilevel"/>
    <w:tmpl w:val="7F32083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cs="Times New Roman" w:hint="default"/>
      </w:rPr>
    </w:lvl>
  </w:abstractNum>
  <w:abstractNum w:abstractNumId="28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AC20C7C"/>
    <w:multiLevelType w:val="hybridMultilevel"/>
    <w:tmpl w:val="6026F9CC"/>
    <w:lvl w:ilvl="0" w:tplc="27FE8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DD90AF7"/>
    <w:multiLevelType w:val="hybridMultilevel"/>
    <w:tmpl w:val="8990E59C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FD3C2D"/>
    <w:multiLevelType w:val="hybridMultilevel"/>
    <w:tmpl w:val="1EA61D68"/>
    <w:lvl w:ilvl="0" w:tplc="FFFFFFFF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DE3DE0"/>
    <w:multiLevelType w:val="hybridMultilevel"/>
    <w:tmpl w:val="01DCA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0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BF418E3"/>
    <w:multiLevelType w:val="hybridMultilevel"/>
    <w:tmpl w:val="423E9742"/>
    <w:lvl w:ilvl="0" w:tplc="80D25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18"/>
  </w:num>
  <w:num w:numId="5">
    <w:abstractNumId w:val="12"/>
  </w:num>
  <w:num w:numId="6">
    <w:abstractNumId w:val="38"/>
  </w:num>
  <w:num w:numId="7">
    <w:abstractNumId w:val="20"/>
  </w:num>
  <w:num w:numId="8">
    <w:abstractNumId w:val="28"/>
  </w:num>
  <w:num w:numId="9">
    <w:abstractNumId w:val="40"/>
  </w:num>
  <w:num w:numId="10">
    <w:abstractNumId w:val="16"/>
  </w:num>
  <w:num w:numId="11">
    <w:abstractNumId w:val="5"/>
  </w:num>
  <w:num w:numId="12">
    <w:abstractNumId w:val="3"/>
  </w:num>
  <w:num w:numId="13">
    <w:abstractNumId w:val="22"/>
  </w:num>
  <w:num w:numId="14">
    <w:abstractNumId w:val="33"/>
  </w:num>
  <w:num w:numId="15">
    <w:abstractNumId w:val="31"/>
  </w:num>
  <w:num w:numId="16">
    <w:abstractNumId w:val="1"/>
  </w:num>
  <w:num w:numId="17">
    <w:abstractNumId w:val="13"/>
  </w:num>
  <w:num w:numId="18">
    <w:abstractNumId w:val="25"/>
  </w:num>
  <w:num w:numId="19">
    <w:abstractNumId w:val="35"/>
  </w:num>
  <w:num w:numId="20">
    <w:abstractNumId w:val="14"/>
  </w:num>
  <w:num w:numId="21">
    <w:abstractNumId w:val="15"/>
  </w:num>
  <w:num w:numId="22">
    <w:abstractNumId w:val="42"/>
  </w:num>
  <w:num w:numId="23">
    <w:abstractNumId w:val="37"/>
  </w:num>
  <w:num w:numId="24">
    <w:abstractNumId w:val="26"/>
  </w:num>
  <w:num w:numId="25">
    <w:abstractNumId w:val="34"/>
  </w:num>
  <w:num w:numId="26">
    <w:abstractNumId w:val="19"/>
  </w:num>
  <w:num w:numId="27">
    <w:abstractNumId w:val="21"/>
  </w:num>
  <w:num w:numId="28">
    <w:abstractNumId w:val="36"/>
  </w:num>
  <w:num w:numId="29">
    <w:abstractNumId w:val="3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7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7"/>
  </w:num>
  <w:num w:numId="36">
    <w:abstractNumId w:val="24"/>
  </w:num>
  <w:num w:numId="37">
    <w:abstractNumId w:val="29"/>
  </w:num>
  <w:num w:numId="38">
    <w:abstractNumId w:val="2"/>
  </w:num>
  <w:num w:numId="39">
    <w:abstractNumId w:val="30"/>
  </w:num>
  <w:num w:numId="40">
    <w:abstractNumId w:val="4"/>
  </w:num>
  <w:num w:numId="41">
    <w:abstractNumId w:val="7"/>
  </w:num>
  <w:num w:numId="42">
    <w:abstractNumId w:val="8"/>
  </w:num>
  <w:num w:numId="43">
    <w:abstractNumId w:val="3"/>
  </w:num>
  <w:num w:numId="44">
    <w:abstractNumId w:val="3"/>
  </w:num>
  <w:num w:numId="45">
    <w:abstractNumId w:val="3"/>
  </w:num>
  <w:num w:numId="46">
    <w:abstractNumId w:val="3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0"/>
    <w:rsid w:val="00012A4A"/>
    <w:rsid w:val="00024095"/>
    <w:rsid w:val="000265ED"/>
    <w:rsid w:val="000266A0"/>
    <w:rsid w:val="00032DF1"/>
    <w:rsid w:val="000335AF"/>
    <w:rsid w:val="00036C1C"/>
    <w:rsid w:val="00037A88"/>
    <w:rsid w:val="00040547"/>
    <w:rsid w:val="0004095B"/>
    <w:rsid w:val="00045ACB"/>
    <w:rsid w:val="00056B8F"/>
    <w:rsid w:val="000652EB"/>
    <w:rsid w:val="00067822"/>
    <w:rsid w:val="00072830"/>
    <w:rsid w:val="00074E65"/>
    <w:rsid w:val="00075D32"/>
    <w:rsid w:val="00085297"/>
    <w:rsid w:val="000A2705"/>
    <w:rsid w:val="000B0103"/>
    <w:rsid w:val="000C038A"/>
    <w:rsid w:val="000D3F1E"/>
    <w:rsid w:val="000D57FC"/>
    <w:rsid w:val="000D6AFE"/>
    <w:rsid w:val="000D7F36"/>
    <w:rsid w:val="000E439A"/>
    <w:rsid w:val="00111FCF"/>
    <w:rsid w:val="00112FEB"/>
    <w:rsid w:val="001165D0"/>
    <w:rsid w:val="0012235F"/>
    <w:rsid w:val="00124773"/>
    <w:rsid w:val="00141D9C"/>
    <w:rsid w:val="001423F5"/>
    <w:rsid w:val="00151739"/>
    <w:rsid w:val="00153653"/>
    <w:rsid w:val="001541CC"/>
    <w:rsid w:val="001637FF"/>
    <w:rsid w:val="00165065"/>
    <w:rsid w:val="00165BFD"/>
    <w:rsid w:val="0017665B"/>
    <w:rsid w:val="00180362"/>
    <w:rsid w:val="001A115C"/>
    <w:rsid w:val="001A5012"/>
    <w:rsid w:val="001A5F63"/>
    <w:rsid w:val="001A6801"/>
    <w:rsid w:val="001A6E13"/>
    <w:rsid w:val="001B7F5F"/>
    <w:rsid w:val="001C702E"/>
    <w:rsid w:val="001C74F8"/>
    <w:rsid w:val="001D0467"/>
    <w:rsid w:val="001D073B"/>
    <w:rsid w:val="001D17CA"/>
    <w:rsid w:val="001D41BE"/>
    <w:rsid w:val="001E086D"/>
    <w:rsid w:val="001E282C"/>
    <w:rsid w:val="001E2F43"/>
    <w:rsid w:val="001F20D7"/>
    <w:rsid w:val="001F35AA"/>
    <w:rsid w:val="001F57F3"/>
    <w:rsid w:val="001F640F"/>
    <w:rsid w:val="00201933"/>
    <w:rsid w:val="002023CA"/>
    <w:rsid w:val="002025F0"/>
    <w:rsid w:val="00216678"/>
    <w:rsid w:val="00221198"/>
    <w:rsid w:val="00231E2C"/>
    <w:rsid w:val="00234022"/>
    <w:rsid w:val="0023487F"/>
    <w:rsid w:val="00244B0C"/>
    <w:rsid w:val="00246D36"/>
    <w:rsid w:val="00252CB4"/>
    <w:rsid w:val="00255E5C"/>
    <w:rsid w:val="00261A1F"/>
    <w:rsid w:val="002668E1"/>
    <w:rsid w:val="0026776C"/>
    <w:rsid w:val="002709F6"/>
    <w:rsid w:val="00292007"/>
    <w:rsid w:val="002A04D2"/>
    <w:rsid w:val="002A187A"/>
    <w:rsid w:val="002A6688"/>
    <w:rsid w:val="002A6F7B"/>
    <w:rsid w:val="002B3024"/>
    <w:rsid w:val="002B3804"/>
    <w:rsid w:val="002B7569"/>
    <w:rsid w:val="002C0F89"/>
    <w:rsid w:val="002C1D13"/>
    <w:rsid w:val="002C2797"/>
    <w:rsid w:val="002D48DA"/>
    <w:rsid w:val="002E0BE4"/>
    <w:rsid w:val="002E1BBC"/>
    <w:rsid w:val="002F1043"/>
    <w:rsid w:val="002F14D7"/>
    <w:rsid w:val="00315F27"/>
    <w:rsid w:val="003172D7"/>
    <w:rsid w:val="00320427"/>
    <w:rsid w:val="00333DD8"/>
    <w:rsid w:val="003371AA"/>
    <w:rsid w:val="00361D00"/>
    <w:rsid w:val="00381DED"/>
    <w:rsid w:val="00382955"/>
    <w:rsid w:val="00387DE8"/>
    <w:rsid w:val="00392BD1"/>
    <w:rsid w:val="0039496D"/>
    <w:rsid w:val="003A5DFD"/>
    <w:rsid w:val="003B1A75"/>
    <w:rsid w:val="003C156D"/>
    <w:rsid w:val="003C2EF7"/>
    <w:rsid w:val="003C3070"/>
    <w:rsid w:val="003D4834"/>
    <w:rsid w:val="003E1699"/>
    <w:rsid w:val="003E1FA0"/>
    <w:rsid w:val="003E24F5"/>
    <w:rsid w:val="003E6F9B"/>
    <w:rsid w:val="003F081A"/>
    <w:rsid w:val="004121A8"/>
    <w:rsid w:val="00412CD0"/>
    <w:rsid w:val="00432260"/>
    <w:rsid w:val="0043472E"/>
    <w:rsid w:val="004357DF"/>
    <w:rsid w:val="00444D03"/>
    <w:rsid w:val="00446715"/>
    <w:rsid w:val="00470B29"/>
    <w:rsid w:val="00472388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418F"/>
    <w:rsid w:val="004C604B"/>
    <w:rsid w:val="004D0ACC"/>
    <w:rsid w:val="00506EF6"/>
    <w:rsid w:val="005125B8"/>
    <w:rsid w:val="00517727"/>
    <w:rsid w:val="00517DE3"/>
    <w:rsid w:val="00530BD4"/>
    <w:rsid w:val="00533284"/>
    <w:rsid w:val="00536D5A"/>
    <w:rsid w:val="005445DE"/>
    <w:rsid w:val="00550761"/>
    <w:rsid w:val="005542DC"/>
    <w:rsid w:val="00564DAE"/>
    <w:rsid w:val="00570B3D"/>
    <w:rsid w:val="00572330"/>
    <w:rsid w:val="00572747"/>
    <w:rsid w:val="00577B10"/>
    <w:rsid w:val="0058752A"/>
    <w:rsid w:val="00591599"/>
    <w:rsid w:val="005A7B8E"/>
    <w:rsid w:val="005B46B4"/>
    <w:rsid w:val="005B573F"/>
    <w:rsid w:val="005C5FCE"/>
    <w:rsid w:val="005D5C5E"/>
    <w:rsid w:val="005E5EB3"/>
    <w:rsid w:val="00600808"/>
    <w:rsid w:val="00601FA6"/>
    <w:rsid w:val="00605D90"/>
    <w:rsid w:val="00605ECA"/>
    <w:rsid w:val="006073F4"/>
    <w:rsid w:val="00623F16"/>
    <w:rsid w:val="006249F1"/>
    <w:rsid w:val="00626D72"/>
    <w:rsid w:val="006314B9"/>
    <w:rsid w:val="00635798"/>
    <w:rsid w:val="00652AEE"/>
    <w:rsid w:val="0065710D"/>
    <w:rsid w:val="0066050D"/>
    <w:rsid w:val="00660BF1"/>
    <w:rsid w:val="006730C1"/>
    <w:rsid w:val="00674E21"/>
    <w:rsid w:val="00690A5C"/>
    <w:rsid w:val="006A107B"/>
    <w:rsid w:val="006A234C"/>
    <w:rsid w:val="006A42CE"/>
    <w:rsid w:val="006A7C17"/>
    <w:rsid w:val="006B5B34"/>
    <w:rsid w:val="006B6480"/>
    <w:rsid w:val="006B7062"/>
    <w:rsid w:val="006B7DAF"/>
    <w:rsid w:val="006C68A7"/>
    <w:rsid w:val="006D28F6"/>
    <w:rsid w:val="006D324B"/>
    <w:rsid w:val="006D69FB"/>
    <w:rsid w:val="006E26D2"/>
    <w:rsid w:val="006E3EF1"/>
    <w:rsid w:val="006E5482"/>
    <w:rsid w:val="006E69E7"/>
    <w:rsid w:val="006E74E8"/>
    <w:rsid w:val="006F3B5C"/>
    <w:rsid w:val="006F523B"/>
    <w:rsid w:val="006F63CA"/>
    <w:rsid w:val="006F6C2F"/>
    <w:rsid w:val="00704D36"/>
    <w:rsid w:val="007124BD"/>
    <w:rsid w:val="00733865"/>
    <w:rsid w:val="00733DEC"/>
    <w:rsid w:val="007352BE"/>
    <w:rsid w:val="00741A4B"/>
    <w:rsid w:val="00741D15"/>
    <w:rsid w:val="007478E2"/>
    <w:rsid w:val="00755790"/>
    <w:rsid w:val="00757430"/>
    <w:rsid w:val="00762F10"/>
    <w:rsid w:val="0076372E"/>
    <w:rsid w:val="00764FCD"/>
    <w:rsid w:val="00767088"/>
    <w:rsid w:val="00767A03"/>
    <w:rsid w:val="007718D8"/>
    <w:rsid w:val="00772F82"/>
    <w:rsid w:val="00772FD6"/>
    <w:rsid w:val="00777C12"/>
    <w:rsid w:val="00786F09"/>
    <w:rsid w:val="00790612"/>
    <w:rsid w:val="00794C85"/>
    <w:rsid w:val="00795C88"/>
    <w:rsid w:val="00796E70"/>
    <w:rsid w:val="007A0578"/>
    <w:rsid w:val="007A357B"/>
    <w:rsid w:val="007B3AEE"/>
    <w:rsid w:val="007C63EA"/>
    <w:rsid w:val="007C71C6"/>
    <w:rsid w:val="007C7A93"/>
    <w:rsid w:val="007D1675"/>
    <w:rsid w:val="007D3720"/>
    <w:rsid w:val="007E309F"/>
    <w:rsid w:val="007F6012"/>
    <w:rsid w:val="00827732"/>
    <w:rsid w:val="00831F67"/>
    <w:rsid w:val="008362CD"/>
    <w:rsid w:val="0084076B"/>
    <w:rsid w:val="008418C1"/>
    <w:rsid w:val="008517E6"/>
    <w:rsid w:val="0087279F"/>
    <w:rsid w:val="00876286"/>
    <w:rsid w:val="008840DA"/>
    <w:rsid w:val="008933CC"/>
    <w:rsid w:val="008953E4"/>
    <w:rsid w:val="008A45CB"/>
    <w:rsid w:val="008A5A2C"/>
    <w:rsid w:val="008B4479"/>
    <w:rsid w:val="008B61ED"/>
    <w:rsid w:val="008C036B"/>
    <w:rsid w:val="008C1B1D"/>
    <w:rsid w:val="008C34CC"/>
    <w:rsid w:val="008C5033"/>
    <w:rsid w:val="008D6C04"/>
    <w:rsid w:val="008E1F40"/>
    <w:rsid w:val="008E4969"/>
    <w:rsid w:val="008E5321"/>
    <w:rsid w:val="008E6DCD"/>
    <w:rsid w:val="008F6751"/>
    <w:rsid w:val="00900082"/>
    <w:rsid w:val="00903735"/>
    <w:rsid w:val="009100F5"/>
    <w:rsid w:val="00916255"/>
    <w:rsid w:val="00920FF5"/>
    <w:rsid w:val="00921142"/>
    <w:rsid w:val="009226FA"/>
    <w:rsid w:val="009260E9"/>
    <w:rsid w:val="00926B2F"/>
    <w:rsid w:val="0093321F"/>
    <w:rsid w:val="00934A46"/>
    <w:rsid w:val="00940F27"/>
    <w:rsid w:val="0094108F"/>
    <w:rsid w:val="00943672"/>
    <w:rsid w:val="009446DF"/>
    <w:rsid w:val="0094564A"/>
    <w:rsid w:val="00947F85"/>
    <w:rsid w:val="00957677"/>
    <w:rsid w:val="00957EDE"/>
    <w:rsid w:val="00960A2A"/>
    <w:rsid w:val="00977A94"/>
    <w:rsid w:val="00985A1F"/>
    <w:rsid w:val="009876C7"/>
    <w:rsid w:val="0099140C"/>
    <w:rsid w:val="0099353D"/>
    <w:rsid w:val="00995118"/>
    <w:rsid w:val="00996044"/>
    <w:rsid w:val="009A1CA5"/>
    <w:rsid w:val="009B0340"/>
    <w:rsid w:val="009B2E0D"/>
    <w:rsid w:val="009B4C0D"/>
    <w:rsid w:val="009C13CF"/>
    <w:rsid w:val="009C42C5"/>
    <w:rsid w:val="009D6836"/>
    <w:rsid w:val="009E02CF"/>
    <w:rsid w:val="009E6138"/>
    <w:rsid w:val="009F0AF1"/>
    <w:rsid w:val="00A03B21"/>
    <w:rsid w:val="00A062A1"/>
    <w:rsid w:val="00A11743"/>
    <w:rsid w:val="00A164CA"/>
    <w:rsid w:val="00A33D41"/>
    <w:rsid w:val="00A363F9"/>
    <w:rsid w:val="00A3722F"/>
    <w:rsid w:val="00A4155E"/>
    <w:rsid w:val="00A50C90"/>
    <w:rsid w:val="00A52878"/>
    <w:rsid w:val="00A7723F"/>
    <w:rsid w:val="00A80CCD"/>
    <w:rsid w:val="00A83639"/>
    <w:rsid w:val="00AA15CE"/>
    <w:rsid w:val="00AA20BD"/>
    <w:rsid w:val="00AA28DA"/>
    <w:rsid w:val="00AB0518"/>
    <w:rsid w:val="00AB1A4D"/>
    <w:rsid w:val="00AC7B6F"/>
    <w:rsid w:val="00AD5E06"/>
    <w:rsid w:val="00AE6973"/>
    <w:rsid w:val="00AF27D2"/>
    <w:rsid w:val="00AF3C52"/>
    <w:rsid w:val="00B0275B"/>
    <w:rsid w:val="00B140C3"/>
    <w:rsid w:val="00B14629"/>
    <w:rsid w:val="00B25F3D"/>
    <w:rsid w:val="00B3623B"/>
    <w:rsid w:val="00B37642"/>
    <w:rsid w:val="00B4112C"/>
    <w:rsid w:val="00B44156"/>
    <w:rsid w:val="00B44240"/>
    <w:rsid w:val="00B47822"/>
    <w:rsid w:val="00B511F8"/>
    <w:rsid w:val="00B51E3A"/>
    <w:rsid w:val="00B54F88"/>
    <w:rsid w:val="00B570EA"/>
    <w:rsid w:val="00B70E57"/>
    <w:rsid w:val="00B71624"/>
    <w:rsid w:val="00B731A7"/>
    <w:rsid w:val="00B73FAC"/>
    <w:rsid w:val="00B74340"/>
    <w:rsid w:val="00B8164E"/>
    <w:rsid w:val="00BA04BD"/>
    <w:rsid w:val="00BA4CB4"/>
    <w:rsid w:val="00BB1381"/>
    <w:rsid w:val="00BB2A8D"/>
    <w:rsid w:val="00BB6ECA"/>
    <w:rsid w:val="00BB767D"/>
    <w:rsid w:val="00BB7F46"/>
    <w:rsid w:val="00BC2262"/>
    <w:rsid w:val="00BC3490"/>
    <w:rsid w:val="00BC4AD5"/>
    <w:rsid w:val="00BD4BCA"/>
    <w:rsid w:val="00BD605A"/>
    <w:rsid w:val="00BE59F8"/>
    <w:rsid w:val="00BF4746"/>
    <w:rsid w:val="00C0353A"/>
    <w:rsid w:val="00C0495B"/>
    <w:rsid w:val="00C06CDE"/>
    <w:rsid w:val="00C24783"/>
    <w:rsid w:val="00C34E15"/>
    <w:rsid w:val="00C463BB"/>
    <w:rsid w:val="00C46DB1"/>
    <w:rsid w:val="00C47B4E"/>
    <w:rsid w:val="00C643A2"/>
    <w:rsid w:val="00C65C74"/>
    <w:rsid w:val="00C725C3"/>
    <w:rsid w:val="00C87F83"/>
    <w:rsid w:val="00C93392"/>
    <w:rsid w:val="00C94C76"/>
    <w:rsid w:val="00C962BD"/>
    <w:rsid w:val="00C96779"/>
    <w:rsid w:val="00CA5F61"/>
    <w:rsid w:val="00CA67D3"/>
    <w:rsid w:val="00CB3836"/>
    <w:rsid w:val="00CD249F"/>
    <w:rsid w:val="00CD4EDB"/>
    <w:rsid w:val="00CE0792"/>
    <w:rsid w:val="00CE435C"/>
    <w:rsid w:val="00CF4D75"/>
    <w:rsid w:val="00D14A62"/>
    <w:rsid w:val="00D2122E"/>
    <w:rsid w:val="00D22783"/>
    <w:rsid w:val="00D27E63"/>
    <w:rsid w:val="00D43EB9"/>
    <w:rsid w:val="00D46CD0"/>
    <w:rsid w:val="00D46D13"/>
    <w:rsid w:val="00D56574"/>
    <w:rsid w:val="00D624CF"/>
    <w:rsid w:val="00D63A31"/>
    <w:rsid w:val="00D712CC"/>
    <w:rsid w:val="00D722CB"/>
    <w:rsid w:val="00D818FF"/>
    <w:rsid w:val="00DA52F5"/>
    <w:rsid w:val="00DA7136"/>
    <w:rsid w:val="00DB0DB6"/>
    <w:rsid w:val="00DB36E0"/>
    <w:rsid w:val="00DB381C"/>
    <w:rsid w:val="00DC4AAE"/>
    <w:rsid w:val="00DC6211"/>
    <w:rsid w:val="00DD412B"/>
    <w:rsid w:val="00DD44C0"/>
    <w:rsid w:val="00DD653B"/>
    <w:rsid w:val="00DF6A2D"/>
    <w:rsid w:val="00DF71F8"/>
    <w:rsid w:val="00E22CB4"/>
    <w:rsid w:val="00E258F4"/>
    <w:rsid w:val="00E314C8"/>
    <w:rsid w:val="00E34765"/>
    <w:rsid w:val="00E40642"/>
    <w:rsid w:val="00E50672"/>
    <w:rsid w:val="00E508DD"/>
    <w:rsid w:val="00E52D72"/>
    <w:rsid w:val="00E55186"/>
    <w:rsid w:val="00E57401"/>
    <w:rsid w:val="00E65E99"/>
    <w:rsid w:val="00E67C81"/>
    <w:rsid w:val="00E915C5"/>
    <w:rsid w:val="00E922DD"/>
    <w:rsid w:val="00E940A9"/>
    <w:rsid w:val="00E958AA"/>
    <w:rsid w:val="00EA53AB"/>
    <w:rsid w:val="00EC7F38"/>
    <w:rsid w:val="00EE3ED4"/>
    <w:rsid w:val="00EE5C43"/>
    <w:rsid w:val="00EF1D1F"/>
    <w:rsid w:val="00EF3548"/>
    <w:rsid w:val="00EF4678"/>
    <w:rsid w:val="00EF7B85"/>
    <w:rsid w:val="00F148C3"/>
    <w:rsid w:val="00F15B49"/>
    <w:rsid w:val="00F235B5"/>
    <w:rsid w:val="00F2713B"/>
    <w:rsid w:val="00F368D0"/>
    <w:rsid w:val="00F44BDD"/>
    <w:rsid w:val="00F479E3"/>
    <w:rsid w:val="00F5135E"/>
    <w:rsid w:val="00F5175E"/>
    <w:rsid w:val="00F520AD"/>
    <w:rsid w:val="00F5255C"/>
    <w:rsid w:val="00F52C49"/>
    <w:rsid w:val="00F53EE0"/>
    <w:rsid w:val="00F623C7"/>
    <w:rsid w:val="00F70FC5"/>
    <w:rsid w:val="00F73110"/>
    <w:rsid w:val="00F74C02"/>
    <w:rsid w:val="00F80C92"/>
    <w:rsid w:val="00F956AB"/>
    <w:rsid w:val="00FB4B2E"/>
    <w:rsid w:val="00FB51C0"/>
    <w:rsid w:val="00FB7F34"/>
    <w:rsid w:val="00FC12FE"/>
    <w:rsid w:val="00FD1138"/>
    <w:rsid w:val="00FD257F"/>
    <w:rsid w:val="00FD3F81"/>
    <w:rsid w:val="00FD4E75"/>
    <w:rsid w:val="00FD78C1"/>
    <w:rsid w:val="00FD7BE0"/>
    <w:rsid w:val="00FE13FB"/>
    <w:rsid w:val="00FE5366"/>
    <w:rsid w:val="00FE63CE"/>
    <w:rsid w:val="00FF0C6E"/>
    <w:rsid w:val="00FF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1. Глава"/>
    <w:basedOn w:val="Normal"/>
    <w:next w:val="Normal"/>
    <w:link w:val="Heading1Char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Глава Char"/>
    <w:basedOn w:val="DefaultParagraphFont"/>
    <w:link w:val="Heading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1">
    <w:name w:val="Heading 4 Char1"/>
    <w:link w:val="Heading4"/>
    <w:uiPriority w:val="99"/>
    <w:locked/>
    <w:rsid w:val="00B3623B"/>
    <w:rPr>
      <w:sz w:val="28"/>
    </w:rPr>
  </w:style>
  <w:style w:type="character" w:customStyle="1" w:styleId="Heading6Char1">
    <w:name w:val="Heading 6 Char1"/>
    <w:link w:val="Heading6"/>
    <w:uiPriority w:val="99"/>
    <w:locked/>
    <w:rsid w:val="00B3623B"/>
    <w:rPr>
      <w:sz w:val="28"/>
    </w:rPr>
  </w:style>
  <w:style w:type="character" w:customStyle="1" w:styleId="Heading8Char1">
    <w:name w:val="Heading 8 Char1"/>
    <w:link w:val="Heading8"/>
    <w:uiPriority w:val="99"/>
    <w:locked/>
    <w:rsid w:val="00B3623B"/>
    <w:rPr>
      <w:b/>
      <w:i/>
      <w:sz w:val="28"/>
    </w:rPr>
  </w:style>
  <w:style w:type="paragraph" w:styleId="Header">
    <w:name w:val="header"/>
    <w:basedOn w:val="Normal"/>
    <w:link w:val="Head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F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Normal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DefaultParagraphFont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0">
    <w:name w:val="Знак"/>
    <w:basedOn w:val="Normal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Normal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Normal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DefaultParagraphFont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DD6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Normal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1">
    <w:name w:val="Заголовок статьи"/>
    <w:basedOn w:val="Normal"/>
    <w:next w:val="Normal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2">
    <w:name w:val="Таблицы (моноширинный)"/>
    <w:basedOn w:val="Normal"/>
    <w:next w:val="Normal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DefaultParagraphFont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Normal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0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">
    <w:name w:val="Знак Знак12"/>
    <w:uiPriority w:val="99"/>
    <w:rsid w:val="00B3623B"/>
    <w:rPr>
      <w:b/>
      <w:sz w:val="24"/>
    </w:rPr>
  </w:style>
  <w:style w:type="character" w:customStyle="1" w:styleId="11">
    <w:name w:val="Знак Знак11"/>
    <w:uiPriority w:val="99"/>
    <w:locked/>
    <w:rsid w:val="00B3623B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B3623B"/>
    <w:rPr>
      <w:sz w:val="28"/>
    </w:rPr>
  </w:style>
  <w:style w:type="character" w:customStyle="1" w:styleId="8">
    <w:name w:val="Знак Знак8"/>
    <w:uiPriority w:val="99"/>
    <w:rsid w:val="00B3623B"/>
    <w:rPr>
      <w:sz w:val="24"/>
    </w:rPr>
  </w:style>
  <w:style w:type="paragraph" w:styleId="HTMLPreformatted">
    <w:name w:val="HTML Preformatted"/>
    <w:basedOn w:val="Normal"/>
    <w:link w:val="HTMLPreformattedChar1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Calibr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B3623B"/>
    <w:rPr>
      <w:rFonts w:ascii="Arial Unicode MS" w:eastAsia="Times New Roman"/>
    </w:rPr>
  </w:style>
  <w:style w:type="paragraph" w:styleId="CommentText">
    <w:name w:val="annotation text"/>
    <w:basedOn w:val="Normal"/>
    <w:link w:val="CommentTextChar1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3623B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B3623B"/>
    <w:rPr>
      <w:sz w:val="16"/>
    </w:rPr>
  </w:style>
  <w:style w:type="paragraph" w:styleId="Title">
    <w:name w:val="Title"/>
    <w:basedOn w:val="Normal"/>
    <w:link w:val="TitleChar1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3623B"/>
    <w:rPr>
      <w:b/>
      <w:sz w:val="32"/>
      <w:lang w:val="en-US"/>
    </w:rPr>
  </w:style>
  <w:style w:type="character" w:customStyle="1" w:styleId="2">
    <w:name w:val="Знак Знак2"/>
    <w:uiPriority w:val="99"/>
    <w:rsid w:val="00B3623B"/>
    <w:rPr>
      <w:sz w:val="24"/>
    </w:rPr>
  </w:style>
  <w:style w:type="paragraph" w:styleId="Subtitle">
    <w:name w:val="Subtitle"/>
    <w:basedOn w:val="Normal"/>
    <w:link w:val="SubtitleChar1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B3623B"/>
    <w:rPr>
      <w:b/>
      <w:sz w:val="24"/>
    </w:rPr>
  </w:style>
  <w:style w:type="character" w:customStyle="1" w:styleId="a3">
    <w:name w:val="Знак Знак"/>
    <w:basedOn w:val="DefaultParagraphFont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LineNumber">
    <w:name w:val="line number"/>
    <w:basedOn w:val="DefaultParagraphFont"/>
    <w:uiPriority w:val="99"/>
    <w:rsid w:val="00B3623B"/>
    <w:rPr>
      <w:rFonts w:cs="Times New Roman"/>
    </w:rPr>
  </w:style>
  <w:style w:type="paragraph" w:styleId="NormalWeb">
    <w:name w:val="Normal (Web)"/>
    <w:basedOn w:val="Normal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Caption">
    <w:name w:val="caption"/>
    <w:basedOn w:val="Normal"/>
    <w:next w:val="Normal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a4">
    <w:name w:val="Абзац списка"/>
    <w:basedOn w:val="Normal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7D1675"/>
    <w:rPr>
      <w:rFonts w:cs="Times New Roman"/>
    </w:rPr>
  </w:style>
  <w:style w:type="character" w:customStyle="1" w:styleId="blk">
    <w:name w:val="blk"/>
    <w:basedOn w:val="DefaultParagraphFont"/>
    <w:uiPriority w:val="99"/>
    <w:rsid w:val="00601FA6"/>
    <w:rPr>
      <w:rFonts w:cs="Times New Roman"/>
    </w:rPr>
  </w:style>
  <w:style w:type="character" w:customStyle="1" w:styleId="u">
    <w:name w:val="u"/>
    <w:basedOn w:val="DefaultParagraphFont"/>
    <w:uiPriority w:val="99"/>
    <w:rsid w:val="00601F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601</Words>
  <Characters>3426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Мельникова</dc:creator>
  <cp:keywords/>
  <dc:description/>
  <cp:lastModifiedBy>Светлана Вячеславовна</cp:lastModifiedBy>
  <cp:revision>4</cp:revision>
  <cp:lastPrinted>2015-09-24T12:35:00Z</cp:lastPrinted>
  <dcterms:created xsi:type="dcterms:W3CDTF">2015-09-24T12:16:00Z</dcterms:created>
  <dcterms:modified xsi:type="dcterms:W3CDTF">2015-09-24T12:35:00Z</dcterms:modified>
</cp:coreProperties>
</file>