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CA" w:rsidRDefault="00A964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240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" strokeweight="3pt">
            <v:textbox style="mso-next-textbox:#Поле 3">
              <w:txbxContent>
                <w:p w:rsidR="00A964CA" w:rsidRPr="0094564A" w:rsidRDefault="00A964CA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19</w:t>
                  </w:r>
                </w:p>
                <w:p w:rsidR="00A964CA" w:rsidRDefault="00A964C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A964CA" w:rsidRPr="0094564A" w:rsidRDefault="00A964C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декабря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A964CA" w:rsidRPr="0094564A" w:rsidRDefault="00A964CA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" stroked="f" strokeweight=".5pt">
            <v:textbox style="mso-next-textbox:#Поле 2">
              <w:txbxContent>
                <w:p w:rsidR="00A964CA" w:rsidRPr="0094564A" w:rsidRDefault="00A964CA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A964CA" w:rsidRPr="0094564A" w:rsidRDefault="00A964CA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A964CA" w:rsidRDefault="00A964CA"/>
    <w:p w:rsidR="00A964CA" w:rsidRDefault="00A964CA"/>
    <w:p w:rsidR="00A964CA" w:rsidRDefault="00A964CA"/>
    <w:p w:rsidR="00A964CA" w:rsidRDefault="00A964CA"/>
    <w:p w:rsidR="00A964CA" w:rsidRDefault="00A964CA"/>
    <w:p w:rsidR="00A964CA" w:rsidRDefault="00A964CA" w:rsidP="00E258F4">
      <w:pPr>
        <w:ind w:firstLine="567"/>
      </w:pPr>
    </w:p>
    <w:p w:rsidR="00A964CA" w:rsidRDefault="00A964CA"/>
    <w:p w:rsidR="00A964CA" w:rsidRDefault="00A964CA"/>
    <w:p w:rsidR="00A964CA" w:rsidRDefault="00A964CA"/>
    <w:p w:rsidR="00A964CA" w:rsidRDefault="00A964CA"/>
    <w:p w:rsidR="00A964CA" w:rsidRDefault="00A964CA">
      <w:r>
        <w:rPr>
          <w:noProof/>
        </w:rPr>
        <w:pict>
          <v:line id="Прямая соединительная линия 5" o:spid="_x0000_s1029" style="position:absolute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z-index:251656192;visibility:visible" from="-18pt,1.75pt" to="507.75pt,1.75pt" strokeweight="1.5pt"/>
        </w:pict>
      </w:r>
    </w:p>
    <w:p w:rsidR="00A964CA" w:rsidRDefault="00A964CA" w:rsidP="005D1C22">
      <w:pPr>
        <w:jc w:val="center"/>
        <w:rPr>
          <w:b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12pt,180pt" to="495.75pt,180pt" strokecolor="windowText">
            <w10:wrap type="square" anchorx="margin" anchory="margin"/>
          </v:line>
        </w:pict>
      </w:r>
    </w:p>
    <w:p w:rsidR="00A964CA" w:rsidRDefault="00A964CA" w:rsidP="00F95A96">
      <w:pPr>
        <w:jc w:val="center"/>
        <w:rPr>
          <w:b/>
        </w:rPr>
      </w:pPr>
      <w:r>
        <w:rPr>
          <w:b/>
        </w:rPr>
        <w:t>Официальная информация</w:t>
      </w:r>
    </w:p>
    <w:p w:rsidR="00A964CA" w:rsidRPr="00F95A96" w:rsidRDefault="00A964CA" w:rsidP="00F95A96">
      <w:pPr>
        <w:jc w:val="center"/>
        <w:rPr>
          <w:b/>
        </w:rPr>
      </w:pPr>
      <w:r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0,3in" to="483.75pt,3in" strokecolor="windowText">
            <w10:wrap type="square" anchorx="margin" anchory="margin"/>
          </v:line>
        </w:pict>
      </w:r>
      <w:r w:rsidRPr="00F95A96">
        <w:rPr>
          <w:b/>
        </w:rPr>
        <w:t xml:space="preserve"> Совета народных депутатов Грибановского  муниципального района</w:t>
      </w:r>
    </w:p>
    <w:p w:rsidR="00A964CA" w:rsidRDefault="00A964CA" w:rsidP="001746E5">
      <w:pPr>
        <w:shd w:val="clear" w:color="auto" w:fill="FFFFFF"/>
        <w:jc w:val="center"/>
        <w:rPr>
          <w:b/>
          <w:bCs/>
          <w:color w:val="000000"/>
        </w:rPr>
      </w:pPr>
    </w:p>
    <w:p w:rsidR="00A964CA" w:rsidRDefault="00A964CA" w:rsidP="001746E5">
      <w:pPr>
        <w:shd w:val="clear" w:color="auto" w:fill="FFFFFF"/>
        <w:jc w:val="center"/>
        <w:rPr>
          <w:b/>
          <w:bCs/>
          <w:color w:val="000000"/>
        </w:rPr>
      </w:pPr>
    </w:p>
    <w:p w:rsidR="00A964CA" w:rsidRPr="00881B41" w:rsidRDefault="00A964CA" w:rsidP="001746E5">
      <w:pPr>
        <w:shd w:val="clear" w:color="auto" w:fill="FFFFFF"/>
        <w:jc w:val="center"/>
        <w:rPr>
          <w:b/>
          <w:bCs/>
          <w:color w:val="000000"/>
        </w:rPr>
      </w:pPr>
      <w:r w:rsidRPr="00881B41">
        <w:rPr>
          <w:b/>
          <w:bCs/>
          <w:color w:val="000000"/>
        </w:rPr>
        <w:t xml:space="preserve">РЕШЕНИЕ                                        </w:t>
      </w:r>
    </w:p>
    <w:p w:rsidR="00A964CA" w:rsidRPr="00881B41" w:rsidRDefault="00A964CA" w:rsidP="001746E5">
      <w:pPr>
        <w:shd w:val="clear" w:color="auto" w:fill="FFFFFF"/>
        <w:jc w:val="center"/>
        <w:rPr>
          <w:b/>
          <w:color w:val="000000"/>
        </w:rPr>
      </w:pPr>
      <w:r w:rsidRPr="00881B41">
        <w:rPr>
          <w:b/>
          <w:bCs/>
          <w:color w:val="000000"/>
        </w:rPr>
        <w:t>ПО РЕЗУЛЬТАТАМ ПУБЛИЧНЫХ СЛУШАНИЙ</w:t>
      </w:r>
    </w:p>
    <w:p w:rsidR="00A964CA" w:rsidRPr="00881B41" w:rsidRDefault="00A964CA" w:rsidP="001746E5">
      <w:pPr>
        <w:shd w:val="clear" w:color="auto" w:fill="FFFFFF"/>
        <w:jc w:val="center"/>
        <w:rPr>
          <w:b/>
          <w:color w:val="000000"/>
        </w:rPr>
      </w:pPr>
      <w:r w:rsidRPr="00881B41">
        <w:rPr>
          <w:b/>
          <w:color w:val="000000"/>
        </w:rPr>
        <w:t xml:space="preserve">по вопросу «О районном бюджете на 2016 год» </w:t>
      </w:r>
    </w:p>
    <w:p w:rsidR="00A964CA" w:rsidRPr="00322D41" w:rsidRDefault="00A964CA" w:rsidP="001746E5">
      <w:pPr>
        <w:shd w:val="clear" w:color="auto" w:fill="FFFFFF"/>
        <w:jc w:val="center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1"/>
        <w:gridCol w:w="3341"/>
        <w:gridCol w:w="3342"/>
      </w:tblGrid>
      <w:tr w:rsidR="00A964CA" w:rsidRPr="00322D41" w:rsidTr="006C206B">
        <w:tc>
          <w:tcPr>
            <w:tcW w:w="3341" w:type="dxa"/>
          </w:tcPr>
          <w:p w:rsidR="00A964CA" w:rsidRPr="00322D41" w:rsidRDefault="00A964CA" w:rsidP="006C206B">
            <w:pPr>
              <w:rPr>
                <w:rFonts w:eastAsia="Calibri"/>
                <w:color w:val="000000"/>
              </w:rPr>
            </w:pPr>
            <w:r w:rsidRPr="00322D41">
              <w:rPr>
                <w:rFonts w:eastAsia="Calibri"/>
                <w:color w:val="000000"/>
              </w:rPr>
              <w:t>14 декабря 2015 года</w:t>
            </w:r>
          </w:p>
          <w:p w:rsidR="00A964CA" w:rsidRPr="00322D41" w:rsidRDefault="00A964CA" w:rsidP="006C206B">
            <w:pPr>
              <w:rPr>
                <w:rFonts w:eastAsia="Calibri"/>
                <w:color w:val="000000"/>
              </w:rPr>
            </w:pPr>
            <w:r w:rsidRPr="00322D41">
              <w:rPr>
                <w:rFonts w:eastAsia="Calibri"/>
                <w:color w:val="000000"/>
              </w:rPr>
              <w:t>14.00 часов</w:t>
            </w:r>
          </w:p>
        </w:tc>
        <w:tc>
          <w:tcPr>
            <w:tcW w:w="3341" w:type="dxa"/>
          </w:tcPr>
          <w:p w:rsidR="00A964CA" w:rsidRPr="00322D41" w:rsidRDefault="00A964CA" w:rsidP="006C206B">
            <w:pPr>
              <w:rPr>
                <w:rFonts w:eastAsia="Calibri"/>
                <w:color w:val="000000"/>
              </w:rPr>
            </w:pPr>
          </w:p>
        </w:tc>
        <w:tc>
          <w:tcPr>
            <w:tcW w:w="3342" w:type="dxa"/>
          </w:tcPr>
          <w:p w:rsidR="00A964CA" w:rsidRPr="00322D41" w:rsidRDefault="00A964CA" w:rsidP="006C206B">
            <w:pPr>
              <w:rPr>
                <w:rFonts w:eastAsia="Calibri"/>
              </w:rPr>
            </w:pPr>
            <w:r w:rsidRPr="00322D41">
              <w:rPr>
                <w:rFonts w:eastAsia="Calibri"/>
                <w:color w:val="000000"/>
              </w:rPr>
              <w:t>Здание администрации</w:t>
            </w:r>
            <w:r w:rsidRPr="00322D41">
              <w:rPr>
                <w:rFonts w:eastAsia="Calibri"/>
              </w:rPr>
              <w:t xml:space="preserve"> Грибановского муниципального района</w:t>
            </w:r>
          </w:p>
          <w:p w:rsidR="00A964CA" w:rsidRPr="00322D41" w:rsidRDefault="00A964CA" w:rsidP="006C206B">
            <w:pPr>
              <w:rPr>
                <w:rFonts w:eastAsia="Calibri"/>
                <w:color w:val="000000"/>
              </w:rPr>
            </w:pPr>
            <w:r w:rsidRPr="00322D41">
              <w:rPr>
                <w:rFonts w:eastAsia="Calibri"/>
              </w:rPr>
              <w:t>пгт. Грибановский</w:t>
            </w:r>
          </w:p>
        </w:tc>
      </w:tr>
    </w:tbl>
    <w:p w:rsidR="00A964CA" w:rsidRPr="00322D41" w:rsidRDefault="00A964CA" w:rsidP="001746E5">
      <w:pPr>
        <w:shd w:val="clear" w:color="auto" w:fill="FFFFFF"/>
        <w:rPr>
          <w:color w:val="000000"/>
        </w:rPr>
      </w:pPr>
      <w:r w:rsidRPr="00322D41"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A964CA" w:rsidRDefault="00A964CA" w:rsidP="001746E5">
      <w:pPr>
        <w:shd w:val="clear" w:color="auto" w:fill="FFFFFF"/>
        <w:ind w:firstLine="720"/>
        <w:jc w:val="both"/>
        <w:rPr>
          <w:color w:val="000000"/>
        </w:rPr>
      </w:pPr>
      <w:r w:rsidRPr="00322D41">
        <w:rPr>
          <w:color w:val="000000"/>
        </w:rPr>
        <w:t>Обсудив вопрос «О районном бюджете на 2016 год»</w:t>
      </w:r>
    </w:p>
    <w:p w:rsidR="00A964CA" w:rsidRPr="00322D41" w:rsidRDefault="00A964CA" w:rsidP="001746E5">
      <w:pPr>
        <w:shd w:val="clear" w:color="auto" w:fill="FFFFFF"/>
        <w:ind w:firstLine="720"/>
        <w:jc w:val="both"/>
        <w:rPr>
          <w:color w:val="000000"/>
        </w:rPr>
      </w:pPr>
    </w:p>
    <w:p w:rsidR="00A964CA" w:rsidRPr="00F533D8" w:rsidRDefault="00A964CA" w:rsidP="001746E5">
      <w:pPr>
        <w:shd w:val="clear" w:color="auto" w:fill="FFFFFF"/>
        <w:jc w:val="center"/>
        <w:rPr>
          <w:b/>
          <w:color w:val="000000"/>
        </w:rPr>
      </w:pPr>
      <w:r w:rsidRPr="00F533D8">
        <w:rPr>
          <w:b/>
          <w:color w:val="000000"/>
        </w:rPr>
        <w:t>РЕШИЛИ:</w:t>
      </w:r>
    </w:p>
    <w:p w:rsidR="00A964CA" w:rsidRPr="00322D41" w:rsidRDefault="00A964CA" w:rsidP="001746E5">
      <w:pPr>
        <w:shd w:val="clear" w:color="auto" w:fill="FFFFFF"/>
        <w:jc w:val="center"/>
        <w:rPr>
          <w:color w:val="000000"/>
        </w:rPr>
      </w:pPr>
    </w:p>
    <w:p w:rsidR="00A964CA" w:rsidRPr="00322D41" w:rsidRDefault="00A964CA" w:rsidP="001746E5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</w:rPr>
      </w:pPr>
      <w:r w:rsidRPr="00322D41">
        <w:rPr>
          <w:color w:val="000000"/>
        </w:rPr>
        <w:t xml:space="preserve">Одобрить районный бюджет на 2016 год. </w:t>
      </w:r>
    </w:p>
    <w:p w:rsidR="00A964CA" w:rsidRPr="00322D41" w:rsidRDefault="00A964CA" w:rsidP="001746E5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</w:rPr>
      </w:pPr>
      <w:r w:rsidRPr="00322D41">
        <w:rPr>
          <w:color w:val="000000"/>
        </w:rPr>
        <w:t>Настоящее решение опубликовать в «Грибановском муниципальном вестнике».</w:t>
      </w:r>
    </w:p>
    <w:p w:rsidR="00A964CA" w:rsidRPr="00322D41" w:rsidRDefault="00A964CA" w:rsidP="001746E5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360"/>
        <w:jc w:val="both"/>
        <w:rPr>
          <w:b/>
        </w:rPr>
      </w:pPr>
      <w:r w:rsidRPr="00322D41">
        <w:t>Рекомендовать Совету народных депутатов Грибановского муниципального района утвердить районный бюджет на 2016 год.</w:t>
      </w:r>
    </w:p>
    <w:p w:rsidR="00A964CA" w:rsidRPr="00322D41" w:rsidRDefault="00A964CA" w:rsidP="001746E5">
      <w:pPr>
        <w:autoSpaceDE w:val="0"/>
        <w:autoSpaceDN w:val="0"/>
        <w:adjustRightInd w:val="0"/>
        <w:jc w:val="both"/>
      </w:pPr>
    </w:p>
    <w:p w:rsidR="00A964CA" w:rsidRPr="00881B41" w:rsidRDefault="00A964CA" w:rsidP="001746E5">
      <w:pPr>
        <w:autoSpaceDE w:val="0"/>
        <w:autoSpaceDN w:val="0"/>
        <w:adjustRightInd w:val="0"/>
        <w:jc w:val="both"/>
        <w:rPr>
          <w:b/>
        </w:rPr>
      </w:pPr>
      <w:r w:rsidRPr="00881B41">
        <w:rPr>
          <w:b/>
        </w:rPr>
        <w:t xml:space="preserve">Председатель рабочей группы по подготовке </w:t>
      </w:r>
    </w:p>
    <w:p w:rsidR="00A964CA" w:rsidRDefault="00A964CA" w:rsidP="001746E5">
      <w:pPr>
        <w:autoSpaceDE w:val="0"/>
        <w:autoSpaceDN w:val="0"/>
        <w:adjustRightInd w:val="0"/>
        <w:jc w:val="both"/>
        <w:rPr>
          <w:b/>
        </w:rPr>
      </w:pPr>
      <w:r w:rsidRPr="00881B41">
        <w:rPr>
          <w:b/>
        </w:rPr>
        <w:t xml:space="preserve">и проведению публичных слушаний                                           </w:t>
      </w:r>
      <w:r>
        <w:rPr>
          <w:b/>
        </w:rPr>
        <w:t xml:space="preserve">                           </w:t>
      </w:r>
      <w:r w:rsidRPr="00881B41">
        <w:rPr>
          <w:b/>
        </w:rPr>
        <w:t xml:space="preserve">     Л.Н. Корнеева</w:t>
      </w:r>
    </w:p>
    <w:p w:rsidR="00A964CA" w:rsidRDefault="00A964CA" w:rsidP="001746E5">
      <w:pPr>
        <w:autoSpaceDE w:val="0"/>
        <w:autoSpaceDN w:val="0"/>
        <w:adjustRightInd w:val="0"/>
        <w:jc w:val="both"/>
        <w:rPr>
          <w:b/>
        </w:rPr>
      </w:pPr>
    </w:p>
    <w:p w:rsidR="00A964CA" w:rsidRDefault="00A964CA" w:rsidP="001746E5">
      <w:pPr>
        <w:autoSpaceDE w:val="0"/>
        <w:autoSpaceDN w:val="0"/>
        <w:adjustRightInd w:val="0"/>
        <w:jc w:val="both"/>
        <w:rPr>
          <w:b/>
        </w:rPr>
      </w:pPr>
    </w:p>
    <w:p w:rsidR="00A964CA" w:rsidRDefault="00A964CA" w:rsidP="001746E5">
      <w:pPr>
        <w:autoSpaceDE w:val="0"/>
        <w:autoSpaceDN w:val="0"/>
        <w:adjustRightInd w:val="0"/>
        <w:jc w:val="both"/>
        <w:rPr>
          <w:b/>
        </w:rPr>
      </w:pPr>
    </w:p>
    <w:p w:rsidR="00A964CA" w:rsidRDefault="00A964CA" w:rsidP="001746E5">
      <w:pPr>
        <w:autoSpaceDE w:val="0"/>
        <w:autoSpaceDN w:val="0"/>
        <w:adjustRightInd w:val="0"/>
        <w:jc w:val="both"/>
        <w:rPr>
          <w:b/>
        </w:rPr>
      </w:pPr>
    </w:p>
    <w:p w:rsidR="00A964CA" w:rsidRPr="00881B41" w:rsidRDefault="00A964CA" w:rsidP="001746E5">
      <w:pPr>
        <w:autoSpaceDE w:val="0"/>
        <w:autoSpaceDN w:val="0"/>
        <w:adjustRightInd w:val="0"/>
        <w:jc w:val="both"/>
        <w:rPr>
          <w:b/>
        </w:rPr>
      </w:pPr>
    </w:p>
    <w:p w:rsidR="00A964CA" w:rsidRPr="00CD2534" w:rsidRDefault="00A964CA" w:rsidP="00CD2534">
      <w:pPr>
        <w:pStyle w:val="ConsNormal"/>
        <w:ind w:firstLine="0"/>
        <w:jc w:val="right"/>
        <w:rPr>
          <w:rFonts w:ascii="Times New Roman" w:hAnsi="Times New Roman" w:cs="Times New Roman"/>
        </w:rPr>
      </w:pPr>
    </w:p>
    <w:p w:rsidR="00A964CA" w:rsidRDefault="00A964CA" w:rsidP="00F80C92">
      <w:pPr>
        <w:spacing w:line="240" w:lineRule="atLeast"/>
        <w:jc w:val="both"/>
        <w:rPr>
          <w:sz w:val="20"/>
          <w:szCs w:val="20"/>
        </w:rPr>
      </w:pPr>
    </w:p>
    <w:p w:rsidR="00A964CA" w:rsidRPr="00CD2534" w:rsidRDefault="00A964CA" w:rsidP="004E1297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3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4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group id="Группа 24" o:spid="_x0000_s1035" style="position:absolute;left:0;text-align:left;margin-left:13.25pt;margin-top:6.45pt;width:487.5pt;height:101.25pt;z-index:251657216" coordsize="61912,12858">
            <v:shape id="Поле 20" o:spid="_x0000_s1036" type="#_x0000_t202" style="position:absolute;width:61912;height:12858;visibility:visible" filled="f" stroked="f" strokeweight=".5pt">
              <v:textbox>
                <w:txbxContent>
                  <w:p w:rsidR="00A964CA" w:rsidRDefault="00A964CA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A964CA" w:rsidRPr="00FD4E75" w:rsidRDefault="00A964CA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A964CA" w:rsidRPr="00FD4E75" w:rsidRDefault="00A964C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A964CA" w:rsidRPr="00FD4E75" w:rsidRDefault="00A964C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A964CA" w:rsidRPr="00FD4E75" w:rsidRDefault="00A964C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A964CA" w:rsidRPr="00FD4E75" w:rsidRDefault="00A964C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A964CA" w:rsidRDefault="00A964CA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1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A964CA" w:rsidRPr="00074E65" w:rsidRDefault="00A964CA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A964CA" w:rsidRDefault="00A964CA"/>
                </w:txbxContent>
              </v:textbox>
            </v:shape>
            <v:group id="Группа 23" o:spid="_x0000_s1037" style="position:absolute;width:61106;height:12312" coordsize="61106,13449">
              <v:roundrect id="Скругленный прямоугольник 17" o:spid="_x0000_s1038" style="position:absolute;width:61106;height:13449;visibility:visible;v-text-anchor:middle" arcsize="10923f" filled="f" strokeweight="3pt"/>
              <v:roundrect id="Скругленный прямоугольник 19" o:spid="_x0000_s1039" style="position:absolute;left:476;top:476;width:60115;height:12395;visibility:visible;v-text-anchor:middle" arcsize="9378f" filled="f" strokeweight=".25pt"/>
            </v:group>
          </v:group>
        </w:pict>
      </w:r>
    </w:p>
    <w:sectPr w:rsidR="00A964CA" w:rsidRPr="00CD2534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CA" w:rsidRDefault="00A964CA" w:rsidP="00BB7F46">
      <w:r>
        <w:separator/>
      </w:r>
    </w:p>
  </w:endnote>
  <w:endnote w:type="continuationSeparator" w:id="0">
    <w:p w:rsidR="00A964CA" w:rsidRDefault="00A964CA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CA" w:rsidRDefault="00A964C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964CA" w:rsidRDefault="00A96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CA" w:rsidRDefault="00A964CA" w:rsidP="00BB7F46">
      <w:r>
        <w:separator/>
      </w:r>
    </w:p>
  </w:footnote>
  <w:footnote w:type="continuationSeparator" w:id="0">
    <w:p w:rsidR="00A964CA" w:rsidRDefault="00A964CA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CA" w:rsidRPr="00E314C8" w:rsidRDefault="00A964CA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A964CA" w:rsidRDefault="00A964CA" w:rsidP="00E314C8">
    <w:pPr>
      <w:pStyle w:val="Header"/>
      <w:jc w:val="center"/>
    </w:pPr>
    <w:r>
      <w:rPr>
        <w:i/>
        <w:sz w:val="20"/>
        <w:szCs w:val="20"/>
      </w:rPr>
      <w:t>от 28 декабря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5 года №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8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0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40"/>
  </w:num>
  <w:num w:numId="7">
    <w:abstractNumId w:val="21"/>
  </w:num>
  <w:num w:numId="8">
    <w:abstractNumId w:val="29"/>
  </w:num>
  <w:num w:numId="9">
    <w:abstractNumId w:val="42"/>
  </w:num>
  <w:num w:numId="10">
    <w:abstractNumId w:val="17"/>
  </w:num>
  <w:num w:numId="11">
    <w:abstractNumId w:val="5"/>
  </w:num>
  <w:num w:numId="12">
    <w:abstractNumId w:val="3"/>
  </w:num>
  <w:num w:numId="13">
    <w:abstractNumId w:val="23"/>
  </w:num>
  <w:num w:numId="14">
    <w:abstractNumId w:val="34"/>
  </w:num>
  <w:num w:numId="15">
    <w:abstractNumId w:val="32"/>
  </w:num>
  <w:num w:numId="16">
    <w:abstractNumId w:val="1"/>
  </w:num>
  <w:num w:numId="17">
    <w:abstractNumId w:val="14"/>
  </w:num>
  <w:num w:numId="18">
    <w:abstractNumId w:val="26"/>
  </w:num>
  <w:num w:numId="19">
    <w:abstractNumId w:val="37"/>
  </w:num>
  <w:num w:numId="20">
    <w:abstractNumId w:val="15"/>
  </w:num>
  <w:num w:numId="21">
    <w:abstractNumId w:val="16"/>
  </w:num>
  <w:num w:numId="22">
    <w:abstractNumId w:val="44"/>
  </w:num>
  <w:num w:numId="23">
    <w:abstractNumId w:val="39"/>
  </w:num>
  <w:num w:numId="24">
    <w:abstractNumId w:val="27"/>
  </w:num>
  <w:num w:numId="25">
    <w:abstractNumId w:val="35"/>
  </w:num>
  <w:num w:numId="26">
    <w:abstractNumId w:val="20"/>
  </w:num>
  <w:num w:numId="27">
    <w:abstractNumId w:val="22"/>
  </w:num>
  <w:num w:numId="28">
    <w:abstractNumId w:val="38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  <w:num w:numId="36">
    <w:abstractNumId w:val="25"/>
  </w:num>
  <w:num w:numId="37">
    <w:abstractNumId w:val="30"/>
  </w:num>
  <w:num w:numId="38">
    <w:abstractNumId w:val="2"/>
  </w:num>
  <w:num w:numId="39">
    <w:abstractNumId w:val="31"/>
  </w:num>
  <w:num w:numId="40">
    <w:abstractNumId w:val="4"/>
  </w:num>
  <w:num w:numId="41">
    <w:abstractNumId w:val="8"/>
  </w:num>
  <w:num w:numId="42">
    <w:abstractNumId w:val="9"/>
  </w:num>
  <w:num w:numId="43">
    <w:abstractNumId w:val="3"/>
  </w:num>
  <w:num w:numId="44">
    <w:abstractNumId w:val="3"/>
  </w:num>
  <w:num w:numId="45">
    <w:abstractNumId w:val="3"/>
  </w:num>
  <w:num w:numId="46">
    <w:abstractNumId w:val="41"/>
  </w:num>
  <w:num w:numId="47">
    <w:abstractNumId w:val="0"/>
  </w:num>
  <w:num w:numId="48">
    <w:abstractNumId w:val="6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7B4E"/>
    <w:rsid w:val="00012A4A"/>
    <w:rsid w:val="00024095"/>
    <w:rsid w:val="00024565"/>
    <w:rsid w:val="000265ED"/>
    <w:rsid w:val="000266A0"/>
    <w:rsid w:val="00032DF1"/>
    <w:rsid w:val="000335AF"/>
    <w:rsid w:val="00036C1C"/>
    <w:rsid w:val="00037A88"/>
    <w:rsid w:val="0004095B"/>
    <w:rsid w:val="00045ACB"/>
    <w:rsid w:val="00057A20"/>
    <w:rsid w:val="000652EB"/>
    <w:rsid w:val="00067072"/>
    <w:rsid w:val="00067822"/>
    <w:rsid w:val="00072830"/>
    <w:rsid w:val="00074E65"/>
    <w:rsid w:val="00075D32"/>
    <w:rsid w:val="0007676A"/>
    <w:rsid w:val="00081A9C"/>
    <w:rsid w:val="00085297"/>
    <w:rsid w:val="00090945"/>
    <w:rsid w:val="000948D3"/>
    <w:rsid w:val="000A2705"/>
    <w:rsid w:val="000A6177"/>
    <w:rsid w:val="000A661C"/>
    <w:rsid w:val="000B0103"/>
    <w:rsid w:val="000B69CD"/>
    <w:rsid w:val="000D3F1E"/>
    <w:rsid w:val="000D57FC"/>
    <w:rsid w:val="000D6AFE"/>
    <w:rsid w:val="000D7F36"/>
    <w:rsid w:val="000F3451"/>
    <w:rsid w:val="000F6894"/>
    <w:rsid w:val="001043EB"/>
    <w:rsid w:val="00111FCF"/>
    <w:rsid w:val="00112FEB"/>
    <w:rsid w:val="001165D0"/>
    <w:rsid w:val="0012235F"/>
    <w:rsid w:val="00124773"/>
    <w:rsid w:val="001266E8"/>
    <w:rsid w:val="00141D9C"/>
    <w:rsid w:val="001423F5"/>
    <w:rsid w:val="00151739"/>
    <w:rsid w:val="00153653"/>
    <w:rsid w:val="001541CC"/>
    <w:rsid w:val="001637FF"/>
    <w:rsid w:val="0016432E"/>
    <w:rsid w:val="00165065"/>
    <w:rsid w:val="00165BFD"/>
    <w:rsid w:val="00166342"/>
    <w:rsid w:val="00172C2D"/>
    <w:rsid w:val="001746E5"/>
    <w:rsid w:val="0017665B"/>
    <w:rsid w:val="00180362"/>
    <w:rsid w:val="00193C6F"/>
    <w:rsid w:val="001A115C"/>
    <w:rsid w:val="001A5012"/>
    <w:rsid w:val="001A5F63"/>
    <w:rsid w:val="001A6801"/>
    <w:rsid w:val="001A6BEF"/>
    <w:rsid w:val="001A6E13"/>
    <w:rsid w:val="001B7F5F"/>
    <w:rsid w:val="001C702E"/>
    <w:rsid w:val="001C74F8"/>
    <w:rsid w:val="001D0467"/>
    <w:rsid w:val="001D07E0"/>
    <w:rsid w:val="001D17CA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4DB"/>
    <w:rsid w:val="002025F0"/>
    <w:rsid w:val="00216678"/>
    <w:rsid w:val="00221198"/>
    <w:rsid w:val="00231E2C"/>
    <w:rsid w:val="00234022"/>
    <w:rsid w:val="0023487F"/>
    <w:rsid w:val="002365A1"/>
    <w:rsid w:val="00244B0C"/>
    <w:rsid w:val="00246D36"/>
    <w:rsid w:val="00252CB4"/>
    <w:rsid w:val="00255E5C"/>
    <w:rsid w:val="00261A1F"/>
    <w:rsid w:val="00262F57"/>
    <w:rsid w:val="00264F71"/>
    <w:rsid w:val="002668E1"/>
    <w:rsid w:val="0026776C"/>
    <w:rsid w:val="002709F6"/>
    <w:rsid w:val="002878AE"/>
    <w:rsid w:val="00291DF3"/>
    <w:rsid w:val="00292007"/>
    <w:rsid w:val="002A04D2"/>
    <w:rsid w:val="002A187A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D5B70"/>
    <w:rsid w:val="002E095F"/>
    <w:rsid w:val="002E0BE4"/>
    <w:rsid w:val="002E1BBC"/>
    <w:rsid w:val="002F1043"/>
    <w:rsid w:val="00315F27"/>
    <w:rsid w:val="003172D7"/>
    <w:rsid w:val="00322D41"/>
    <w:rsid w:val="00333DD8"/>
    <w:rsid w:val="003371AA"/>
    <w:rsid w:val="00361889"/>
    <w:rsid w:val="00361D00"/>
    <w:rsid w:val="00372A97"/>
    <w:rsid w:val="00380185"/>
    <w:rsid w:val="00381DED"/>
    <w:rsid w:val="00382955"/>
    <w:rsid w:val="00392BD1"/>
    <w:rsid w:val="0039496D"/>
    <w:rsid w:val="003A5DFD"/>
    <w:rsid w:val="003B062B"/>
    <w:rsid w:val="003B1A75"/>
    <w:rsid w:val="003C156D"/>
    <w:rsid w:val="003C1C7A"/>
    <w:rsid w:val="003C2EF7"/>
    <w:rsid w:val="003C3070"/>
    <w:rsid w:val="003C35EB"/>
    <w:rsid w:val="003D1BF8"/>
    <w:rsid w:val="003D4834"/>
    <w:rsid w:val="003E1699"/>
    <w:rsid w:val="003E1FA0"/>
    <w:rsid w:val="003E24F5"/>
    <w:rsid w:val="003E6F9B"/>
    <w:rsid w:val="003F081A"/>
    <w:rsid w:val="003F1169"/>
    <w:rsid w:val="004121A8"/>
    <w:rsid w:val="00412CD0"/>
    <w:rsid w:val="00423436"/>
    <w:rsid w:val="00432260"/>
    <w:rsid w:val="0043472E"/>
    <w:rsid w:val="004357DF"/>
    <w:rsid w:val="00444D03"/>
    <w:rsid w:val="00446715"/>
    <w:rsid w:val="0045500F"/>
    <w:rsid w:val="0045577A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39B3"/>
    <w:rsid w:val="004B418F"/>
    <w:rsid w:val="004B6A4C"/>
    <w:rsid w:val="004C04E3"/>
    <w:rsid w:val="004C604B"/>
    <w:rsid w:val="004D0ACC"/>
    <w:rsid w:val="004E1297"/>
    <w:rsid w:val="004E17AD"/>
    <w:rsid w:val="004F2F31"/>
    <w:rsid w:val="00500315"/>
    <w:rsid w:val="00506EF6"/>
    <w:rsid w:val="005125B8"/>
    <w:rsid w:val="00517727"/>
    <w:rsid w:val="00517908"/>
    <w:rsid w:val="00517DE3"/>
    <w:rsid w:val="00523156"/>
    <w:rsid w:val="00530BD4"/>
    <w:rsid w:val="00533284"/>
    <w:rsid w:val="00536D5A"/>
    <w:rsid w:val="005445DE"/>
    <w:rsid w:val="00550761"/>
    <w:rsid w:val="00564DAE"/>
    <w:rsid w:val="00570B3D"/>
    <w:rsid w:val="00572330"/>
    <w:rsid w:val="00572747"/>
    <w:rsid w:val="00577402"/>
    <w:rsid w:val="00577B10"/>
    <w:rsid w:val="0058752A"/>
    <w:rsid w:val="00591599"/>
    <w:rsid w:val="005A7B8E"/>
    <w:rsid w:val="005B46B4"/>
    <w:rsid w:val="005B573F"/>
    <w:rsid w:val="005D1C22"/>
    <w:rsid w:val="005D5680"/>
    <w:rsid w:val="005D5C5E"/>
    <w:rsid w:val="005E28A1"/>
    <w:rsid w:val="005E4708"/>
    <w:rsid w:val="005E5EB3"/>
    <w:rsid w:val="005F395F"/>
    <w:rsid w:val="00600808"/>
    <w:rsid w:val="00601FA6"/>
    <w:rsid w:val="00605D90"/>
    <w:rsid w:val="00605ECA"/>
    <w:rsid w:val="00623CE5"/>
    <w:rsid w:val="00623F16"/>
    <w:rsid w:val="006249F1"/>
    <w:rsid w:val="00626D72"/>
    <w:rsid w:val="006314B9"/>
    <w:rsid w:val="00635798"/>
    <w:rsid w:val="00652AEE"/>
    <w:rsid w:val="00655B3F"/>
    <w:rsid w:val="0065710D"/>
    <w:rsid w:val="0066050D"/>
    <w:rsid w:val="00660BF1"/>
    <w:rsid w:val="006730C1"/>
    <w:rsid w:val="00674E21"/>
    <w:rsid w:val="0067611F"/>
    <w:rsid w:val="00690A5C"/>
    <w:rsid w:val="006A5C30"/>
    <w:rsid w:val="006A6AA9"/>
    <w:rsid w:val="006A7C17"/>
    <w:rsid w:val="006B5B34"/>
    <w:rsid w:val="006B6480"/>
    <w:rsid w:val="006B7062"/>
    <w:rsid w:val="006B7DAF"/>
    <w:rsid w:val="006C206B"/>
    <w:rsid w:val="006C68A7"/>
    <w:rsid w:val="006D28F6"/>
    <w:rsid w:val="006D324B"/>
    <w:rsid w:val="006D6101"/>
    <w:rsid w:val="006D69FB"/>
    <w:rsid w:val="006E26D2"/>
    <w:rsid w:val="006E3EF1"/>
    <w:rsid w:val="006E5482"/>
    <w:rsid w:val="006E74E8"/>
    <w:rsid w:val="006F3B5C"/>
    <w:rsid w:val="006F63CA"/>
    <w:rsid w:val="006F6C2F"/>
    <w:rsid w:val="00704D36"/>
    <w:rsid w:val="007104AC"/>
    <w:rsid w:val="00733865"/>
    <w:rsid w:val="00733DEC"/>
    <w:rsid w:val="00733F01"/>
    <w:rsid w:val="007352BE"/>
    <w:rsid w:val="00741A4B"/>
    <w:rsid w:val="00741D15"/>
    <w:rsid w:val="007478E2"/>
    <w:rsid w:val="00757430"/>
    <w:rsid w:val="00762F10"/>
    <w:rsid w:val="0076372E"/>
    <w:rsid w:val="00763D30"/>
    <w:rsid w:val="00767088"/>
    <w:rsid w:val="00767A03"/>
    <w:rsid w:val="007718D8"/>
    <w:rsid w:val="0077206C"/>
    <w:rsid w:val="00772F82"/>
    <w:rsid w:val="00772FD6"/>
    <w:rsid w:val="00776BF9"/>
    <w:rsid w:val="00777C12"/>
    <w:rsid w:val="00790612"/>
    <w:rsid w:val="00792A4A"/>
    <w:rsid w:val="00794C85"/>
    <w:rsid w:val="00795C88"/>
    <w:rsid w:val="00796E70"/>
    <w:rsid w:val="007A0578"/>
    <w:rsid w:val="007A22C0"/>
    <w:rsid w:val="007A30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06D6D"/>
    <w:rsid w:val="008276E7"/>
    <w:rsid w:val="00827732"/>
    <w:rsid w:val="00831F67"/>
    <w:rsid w:val="00834344"/>
    <w:rsid w:val="008343A4"/>
    <w:rsid w:val="00835D51"/>
    <w:rsid w:val="008362CD"/>
    <w:rsid w:val="008418C1"/>
    <w:rsid w:val="008517E6"/>
    <w:rsid w:val="00867394"/>
    <w:rsid w:val="0087279F"/>
    <w:rsid w:val="00876286"/>
    <w:rsid w:val="00880DB6"/>
    <w:rsid w:val="00881B41"/>
    <w:rsid w:val="00890FC6"/>
    <w:rsid w:val="008933CC"/>
    <w:rsid w:val="0089465C"/>
    <w:rsid w:val="008953E4"/>
    <w:rsid w:val="00896C58"/>
    <w:rsid w:val="008A1B93"/>
    <w:rsid w:val="008A45CB"/>
    <w:rsid w:val="008A55EB"/>
    <w:rsid w:val="008B61ED"/>
    <w:rsid w:val="008C036B"/>
    <w:rsid w:val="008C1B1D"/>
    <w:rsid w:val="008C2D14"/>
    <w:rsid w:val="008C34CC"/>
    <w:rsid w:val="008C5033"/>
    <w:rsid w:val="008D0504"/>
    <w:rsid w:val="008D2191"/>
    <w:rsid w:val="008D6C04"/>
    <w:rsid w:val="008E1F40"/>
    <w:rsid w:val="008E4969"/>
    <w:rsid w:val="008E5321"/>
    <w:rsid w:val="008E6DCD"/>
    <w:rsid w:val="008F2E05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61BE"/>
    <w:rsid w:val="00947F85"/>
    <w:rsid w:val="00957677"/>
    <w:rsid w:val="00957EDE"/>
    <w:rsid w:val="009762D1"/>
    <w:rsid w:val="00985A1F"/>
    <w:rsid w:val="00986D13"/>
    <w:rsid w:val="0099353D"/>
    <w:rsid w:val="00995118"/>
    <w:rsid w:val="00996044"/>
    <w:rsid w:val="009A1CA5"/>
    <w:rsid w:val="009A4FF1"/>
    <w:rsid w:val="009B0340"/>
    <w:rsid w:val="009B1D80"/>
    <w:rsid w:val="009B2E0D"/>
    <w:rsid w:val="009B4C0D"/>
    <w:rsid w:val="009C13CF"/>
    <w:rsid w:val="009C7C3A"/>
    <w:rsid w:val="009D6836"/>
    <w:rsid w:val="009E02CF"/>
    <w:rsid w:val="009E6138"/>
    <w:rsid w:val="009F0AF1"/>
    <w:rsid w:val="009F4546"/>
    <w:rsid w:val="009F499B"/>
    <w:rsid w:val="00A03B21"/>
    <w:rsid w:val="00A062A1"/>
    <w:rsid w:val="00A11743"/>
    <w:rsid w:val="00A164CA"/>
    <w:rsid w:val="00A2205F"/>
    <w:rsid w:val="00A33D41"/>
    <w:rsid w:val="00A363F9"/>
    <w:rsid w:val="00A3722F"/>
    <w:rsid w:val="00A37558"/>
    <w:rsid w:val="00A4155E"/>
    <w:rsid w:val="00A50C90"/>
    <w:rsid w:val="00A52878"/>
    <w:rsid w:val="00A53C95"/>
    <w:rsid w:val="00A63771"/>
    <w:rsid w:val="00A66C80"/>
    <w:rsid w:val="00A67CD7"/>
    <w:rsid w:val="00A7723F"/>
    <w:rsid w:val="00A80CCD"/>
    <w:rsid w:val="00A83639"/>
    <w:rsid w:val="00A964CA"/>
    <w:rsid w:val="00AA15CE"/>
    <w:rsid w:val="00AA20BD"/>
    <w:rsid w:val="00AA28DA"/>
    <w:rsid w:val="00AB0518"/>
    <w:rsid w:val="00AB1A4D"/>
    <w:rsid w:val="00AC1F5F"/>
    <w:rsid w:val="00AC7B6F"/>
    <w:rsid w:val="00AD5E06"/>
    <w:rsid w:val="00AE6973"/>
    <w:rsid w:val="00AF0841"/>
    <w:rsid w:val="00AF27D2"/>
    <w:rsid w:val="00AF3C52"/>
    <w:rsid w:val="00B0244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70EA"/>
    <w:rsid w:val="00B6360E"/>
    <w:rsid w:val="00B66A36"/>
    <w:rsid w:val="00B70E57"/>
    <w:rsid w:val="00B71624"/>
    <w:rsid w:val="00B731A7"/>
    <w:rsid w:val="00B73FAC"/>
    <w:rsid w:val="00B74340"/>
    <w:rsid w:val="00B76680"/>
    <w:rsid w:val="00B804EF"/>
    <w:rsid w:val="00BA04BD"/>
    <w:rsid w:val="00BA1983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59F8"/>
    <w:rsid w:val="00BF4746"/>
    <w:rsid w:val="00C0353A"/>
    <w:rsid w:val="00C0495B"/>
    <w:rsid w:val="00C06CDE"/>
    <w:rsid w:val="00C24783"/>
    <w:rsid w:val="00C272AE"/>
    <w:rsid w:val="00C34E15"/>
    <w:rsid w:val="00C463BB"/>
    <w:rsid w:val="00C46DB1"/>
    <w:rsid w:val="00C47B4E"/>
    <w:rsid w:val="00C643A2"/>
    <w:rsid w:val="00C654FF"/>
    <w:rsid w:val="00C65777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C31D6"/>
    <w:rsid w:val="00CC626E"/>
    <w:rsid w:val="00CC7BFA"/>
    <w:rsid w:val="00CD249F"/>
    <w:rsid w:val="00CD2534"/>
    <w:rsid w:val="00CD4EDB"/>
    <w:rsid w:val="00CE0792"/>
    <w:rsid w:val="00CE435C"/>
    <w:rsid w:val="00CF4D75"/>
    <w:rsid w:val="00D1497A"/>
    <w:rsid w:val="00D14A62"/>
    <w:rsid w:val="00D2122E"/>
    <w:rsid w:val="00D22783"/>
    <w:rsid w:val="00D27E63"/>
    <w:rsid w:val="00D41265"/>
    <w:rsid w:val="00D43EB9"/>
    <w:rsid w:val="00D46CD0"/>
    <w:rsid w:val="00D46D13"/>
    <w:rsid w:val="00D56574"/>
    <w:rsid w:val="00D624CF"/>
    <w:rsid w:val="00D63A31"/>
    <w:rsid w:val="00D712CC"/>
    <w:rsid w:val="00D722CB"/>
    <w:rsid w:val="00D739F1"/>
    <w:rsid w:val="00D818FF"/>
    <w:rsid w:val="00DA7136"/>
    <w:rsid w:val="00DA7DA2"/>
    <w:rsid w:val="00DB099C"/>
    <w:rsid w:val="00DB0DB6"/>
    <w:rsid w:val="00DB36E0"/>
    <w:rsid w:val="00DB381C"/>
    <w:rsid w:val="00DB3AB6"/>
    <w:rsid w:val="00DC6211"/>
    <w:rsid w:val="00DD0D90"/>
    <w:rsid w:val="00DD412B"/>
    <w:rsid w:val="00DD44C0"/>
    <w:rsid w:val="00DD653B"/>
    <w:rsid w:val="00DF3895"/>
    <w:rsid w:val="00DF4867"/>
    <w:rsid w:val="00DF6A2D"/>
    <w:rsid w:val="00DF71F8"/>
    <w:rsid w:val="00E049E5"/>
    <w:rsid w:val="00E22CB4"/>
    <w:rsid w:val="00E258F4"/>
    <w:rsid w:val="00E260FC"/>
    <w:rsid w:val="00E314C8"/>
    <w:rsid w:val="00E32618"/>
    <w:rsid w:val="00E34765"/>
    <w:rsid w:val="00E40642"/>
    <w:rsid w:val="00E467F8"/>
    <w:rsid w:val="00E50672"/>
    <w:rsid w:val="00E508DD"/>
    <w:rsid w:val="00E52D72"/>
    <w:rsid w:val="00E55186"/>
    <w:rsid w:val="00E57401"/>
    <w:rsid w:val="00E64E64"/>
    <w:rsid w:val="00E65E99"/>
    <w:rsid w:val="00E67C81"/>
    <w:rsid w:val="00E915C5"/>
    <w:rsid w:val="00E922DD"/>
    <w:rsid w:val="00E940A9"/>
    <w:rsid w:val="00E958AA"/>
    <w:rsid w:val="00EA3CA4"/>
    <w:rsid w:val="00EA53AB"/>
    <w:rsid w:val="00EC2558"/>
    <w:rsid w:val="00EC7F38"/>
    <w:rsid w:val="00ED6C23"/>
    <w:rsid w:val="00EE3ED4"/>
    <w:rsid w:val="00EF0957"/>
    <w:rsid w:val="00EF1D1F"/>
    <w:rsid w:val="00EF3548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5FE3"/>
    <w:rsid w:val="00F44BDD"/>
    <w:rsid w:val="00F479E3"/>
    <w:rsid w:val="00F5175E"/>
    <w:rsid w:val="00F520AD"/>
    <w:rsid w:val="00F5255C"/>
    <w:rsid w:val="00F52C49"/>
    <w:rsid w:val="00F533D8"/>
    <w:rsid w:val="00F53EE0"/>
    <w:rsid w:val="00F623C7"/>
    <w:rsid w:val="00F70FC5"/>
    <w:rsid w:val="00F73110"/>
    <w:rsid w:val="00F7440D"/>
    <w:rsid w:val="00F74C02"/>
    <w:rsid w:val="00F767F2"/>
    <w:rsid w:val="00F77639"/>
    <w:rsid w:val="00F80C92"/>
    <w:rsid w:val="00F9118C"/>
    <w:rsid w:val="00F956AB"/>
    <w:rsid w:val="00F958B8"/>
    <w:rsid w:val="00F95A96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3</cp:revision>
  <cp:lastPrinted>2015-12-25T12:29:00Z</cp:lastPrinted>
  <dcterms:created xsi:type="dcterms:W3CDTF">2015-12-25T12:25:00Z</dcterms:created>
  <dcterms:modified xsi:type="dcterms:W3CDTF">2015-12-25T12:30:00Z</dcterms:modified>
</cp:coreProperties>
</file>