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73" w:rsidRPr="000A41A3" w:rsidRDefault="000C6A7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.95pt;margin-top:.55pt;width:113.95pt;height:137.65pt;z-index:251657216" filled="t" fillcolor="black" strokeweight="1pt">
            <v:imagedata r:id="rId7" o:title="" gain="5" blacklevel="-19661f" grayscale="t" bilevel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3120;visibility:visible" strokeweight="3pt">
            <v:textbox style="mso-next-textbox:#Поле 3">
              <w:txbxContent>
                <w:p w:rsidR="000C6A73" w:rsidRDefault="000C6A73" w:rsidP="00F5175E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22</w:t>
                  </w:r>
                </w:p>
                <w:p w:rsidR="000C6A73" w:rsidRDefault="000C6A7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08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0C6A73" w:rsidRDefault="000C6A7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апреля</w:t>
                  </w:r>
                </w:p>
                <w:p w:rsidR="000C6A73" w:rsidRPr="0094564A" w:rsidRDefault="000C6A7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6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0C6A73" w:rsidRPr="0094564A" w:rsidRDefault="000C6A73"/>
              </w:txbxContent>
            </v:textbox>
          </v:shape>
        </w:pict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2096;visibility:visible" stroked="f" strokeweight=".5pt">
            <v:textbox style="mso-next-textbox:#Поле 2">
              <w:txbxContent>
                <w:p w:rsidR="000C6A73" w:rsidRPr="0094564A" w:rsidRDefault="000C6A73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0C6A73" w:rsidRPr="0094564A" w:rsidRDefault="000C6A73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C6A73" w:rsidRPr="000A41A3" w:rsidRDefault="000C6A73"/>
    <w:p w:rsidR="000C6A73" w:rsidRPr="000A41A3" w:rsidRDefault="000C6A73"/>
    <w:p w:rsidR="000C6A73" w:rsidRPr="000A41A3" w:rsidRDefault="000C6A73"/>
    <w:p w:rsidR="000C6A73" w:rsidRPr="000A41A3" w:rsidRDefault="000C6A73"/>
    <w:p w:rsidR="000C6A73" w:rsidRPr="000A41A3" w:rsidRDefault="000C6A73"/>
    <w:p w:rsidR="000C6A73" w:rsidRPr="000A41A3" w:rsidRDefault="000C6A73" w:rsidP="00E258F4">
      <w:pPr>
        <w:ind w:firstLine="567"/>
      </w:pPr>
    </w:p>
    <w:p w:rsidR="000C6A73" w:rsidRPr="000A41A3" w:rsidRDefault="000C6A73"/>
    <w:p w:rsidR="000C6A73" w:rsidRPr="000A41A3" w:rsidRDefault="000C6A73"/>
    <w:p w:rsidR="000C6A73" w:rsidRPr="000A41A3" w:rsidRDefault="000C6A73"/>
    <w:p w:rsidR="000C6A73" w:rsidRPr="000A41A3" w:rsidRDefault="000C6A73"/>
    <w:p w:rsidR="000C6A73" w:rsidRDefault="000C6A73"/>
    <w:p w:rsidR="000C6A73" w:rsidRDefault="000C6A73" w:rsidP="001B1E8B">
      <w:pPr>
        <w:jc w:val="center"/>
        <w:rPr>
          <w:b/>
        </w:rPr>
      </w:pPr>
      <w:r>
        <w:rPr>
          <w:noProof/>
        </w:rPr>
        <w:pict>
          <v:line id="Прямая соединительная линия 5" o:spid="_x0000_s1029" style="position:absolute;left:0;text-align:left;z-index:251654144;visibility:visible" from="-16.95pt,1.75pt" to="508.8pt,1.75pt"/>
        </w:pict>
      </w:r>
      <w:r>
        <w:rPr>
          <w:noProof/>
        </w:rPr>
        <w:pict>
          <v:line id="Прямая соединительная линия 6" o:spid="_x0000_s1030" style="position:absolute;left:0;text-align:left;z-index:251655168;visibility:visible" from="-18pt,1.75pt" to="507.75pt,1.75pt" strokeweight="1.5pt"/>
        </w:pict>
      </w:r>
    </w:p>
    <w:p w:rsidR="000C6A73" w:rsidRDefault="000C6A73" w:rsidP="007F25FF">
      <w:pPr>
        <w:rPr>
          <w:b/>
          <w:i/>
          <w:sz w:val="22"/>
          <w:szCs w:val="22"/>
        </w:rPr>
      </w:pPr>
      <w:r>
        <w:rPr>
          <w:noProof/>
        </w:rPr>
        <w:pict>
          <v:line id="_x0000_s1031" style="position:absolute;z-index:251661312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C6A73" w:rsidRPr="00637C81" w:rsidRDefault="000C6A73" w:rsidP="00CC3F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Постановления</w:t>
      </w:r>
      <w:r w:rsidRPr="00637C81">
        <w:rPr>
          <w:b/>
          <w:sz w:val="22"/>
          <w:szCs w:val="22"/>
        </w:rPr>
        <w:t xml:space="preserve"> Совета народных депутатов Грибановского муниципального района</w:t>
      </w:r>
    </w:p>
    <w:p w:rsidR="000C6A73" w:rsidRPr="00637C81" w:rsidRDefault="000C6A73" w:rsidP="007F25FF">
      <w:pPr>
        <w:rPr>
          <w:b/>
          <w:i/>
          <w:sz w:val="22"/>
          <w:szCs w:val="22"/>
        </w:rPr>
      </w:pPr>
      <w:r>
        <w:rPr>
          <w:noProof/>
        </w:rPr>
        <w:pict>
          <v:line id="_x0000_s1032" style="position:absolute;z-index:251660288;visibility:visible;mso-position-horizontal-relative:margin;mso-position-vertical-relative:margin" from="34.7pt,3in" to="518.45pt,3in" strokecolor="windowText">
            <w10:wrap type="square" anchorx="margin" anchory="margin"/>
          </v:line>
        </w:pict>
      </w:r>
    </w:p>
    <w:p w:rsidR="000C6A73" w:rsidRPr="00637C81" w:rsidRDefault="000C6A73" w:rsidP="007F25FF">
      <w:pPr>
        <w:rPr>
          <w:b/>
          <w:i/>
          <w:sz w:val="22"/>
          <w:szCs w:val="22"/>
        </w:rPr>
      </w:pPr>
    </w:p>
    <w:p w:rsidR="000C6A73" w:rsidRPr="00647440" w:rsidRDefault="000C6A73" w:rsidP="00647440">
      <w:pPr>
        <w:jc w:val="center"/>
      </w:pPr>
      <w:r w:rsidRPr="00647440">
        <w:rPr>
          <w:b/>
          <w:bCs/>
        </w:rPr>
        <w:t>ГЛАВА</w:t>
      </w:r>
    </w:p>
    <w:p w:rsidR="000C6A73" w:rsidRPr="00647440" w:rsidRDefault="000C6A73" w:rsidP="00647440">
      <w:pPr>
        <w:jc w:val="center"/>
        <w:rPr>
          <w:b/>
          <w:bCs/>
        </w:rPr>
      </w:pPr>
      <w:r w:rsidRPr="00647440">
        <w:rPr>
          <w:b/>
          <w:bCs/>
        </w:rPr>
        <w:t xml:space="preserve">ГРИБАНОВСКОГО МУНИЦИПАЛЬНОГО РАЙОНА  </w:t>
      </w:r>
    </w:p>
    <w:p w:rsidR="000C6A73" w:rsidRPr="00647440" w:rsidRDefault="000C6A73" w:rsidP="00647440">
      <w:pPr>
        <w:jc w:val="center"/>
        <w:rPr>
          <w:b/>
          <w:bCs/>
        </w:rPr>
      </w:pPr>
      <w:r w:rsidRPr="00647440">
        <w:rPr>
          <w:b/>
          <w:bCs/>
        </w:rPr>
        <w:t>ВОРОНЕЖСКОЙ ОБЛАСТИ</w:t>
      </w:r>
    </w:p>
    <w:p w:rsidR="000C6A73" w:rsidRPr="00647440" w:rsidRDefault="000C6A73" w:rsidP="00647440">
      <w:pPr>
        <w:jc w:val="center"/>
        <w:rPr>
          <w:b/>
          <w:bCs/>
        </w:rPr>
      </w:pPr>
    </w:p>
    <w:p w:rsidR="000C6A73" w:rsidRPr="00647440" w:rsidRDefault="000C6A73" w:rsidP="00647440">
      <w:pPr>
        <w:jc w:val="center"/>
        <w:rPr>
          <w:b/>
          <w:bCs/>
        </w:rPr>
      </w:pPr>
      <w:r w:rsidRPr="00647440">
        <w:rPr>
          <w:b/>
          <w:bCs/>
        </w:rPr>
        <w:t>ПОСТАНОВЛЕНИЕ</w:t>
      </w:r>
    </w:p>
    <w:p w:rsidR="000C6A73" w:rsidRPr="00647440" w:rsidRDefault="000C6A73" w:rsidP="00647440">
      <w:pPr>
        <w:jc w:val="center"/>
        <w:rPr>
          <w:b/>
          <w:bCs/>
        </w:rPr>
      </w:pPr>
    </w:p>
    <w:p w:rsidR="000C6A73" w:rsidRPr="00647440" w:rsidRDefault="000C6A73" w:rsidP="00647440">
      <w:pPr>
        <w:jc w:val="both"/>
        <w:rPr>
          <w:bCs/>
        </w:rPr>
      </w:pPr>
      <w:r w:rsidRPr="00647440">
        <w:rPr>
          <w:bCs/>
        </w:rPr>
        <w:t>от 06.04.2016 г. № 1</w:t>
      </w:r>
    </w:p>
    <w:p w:rsidR="000C6A73" w:rsidRPr="00647440" w:rsidRDefault="000C6A73" w:rsidP="00647440">
      <w:pPr>
        <w:jc w:val="both"/>
        <w:rPr>
          <w:bCs/>
        </w:rPr>
      </w:pPr>
      <w:r w:rsidRPr="00647440">
        <w:rPr>
          <w:bCs/>
        </w:rPr>
        <w:t>пгт. Грибановский</w:t>
      </w:r>
    </w:p>
    <w:p w:rsidR="000C6A73" w:rsidRPr="00647440" w:rsidRDefault="000C6A73" w:rsidP="00647440">
      <w:pPr>
        <w:ind w:firstLine="360"/>
        <w:rPr>
          <w:color w:val="000000"/>
          <w:spacing w:val="-15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0C6A73" w:rsidRPr="00647440" w:rsidTr="006D5985">
        <w:tc>
          <w:tcPr>
            <w:tcW w:w="4926" w:type="dxa"/>
          </w:tcPr>
          <w:p w:rsidR="000C6A73" w:rsidRPr="00880BAB" w:rsidRDefault="000C6A73" w:rsidP="006D5985">
            <w:pPr>
              <w:jc w:val="both"/>
              <w:rPr>
                <w:rFonts w:eastAsia="Calibri"/>
                <w:b/>
                <w:color w:val="000000"/>
                <w:spacing w:val="-15"/>
              </w:rPr>
            </w:pPr>
            <w:r w:rsidRPr="00880BAB">
              <w:rPr>
                <w:rFonts w:eastAsia="Calibri"/>
                <w:b/>
              </w:rPr>
              <w:t>О назначении публичных слушаний по вопросу «Об утверждении отчета об исполнении районного бюджета за 2015 год»</w:t>
            </w:r>
          </w:p>
        </w:tc>
        <w:tc>
          <w:tcPr>
            <w:tcW w:w="4927" w:type="dxa"/>
          </w:tcPr>
          <w:p w:rsidR="000C6A73" w:rsidRPr="00647440" w:rsidRDefault="000C6A73" w:rsidP="006D5985">
            <w:pPr>
              <w:rPr>
                <w:rFonts w:eastAsia="Calibri"/>
                <w:color w:val="000000"/>
                <w:spacing w:val="-15"/>
              </w:rPr>
            </w:pPr>
          </w:p>
        </w:tc>
      </w:tr>
    </w:tbl>
    <w:p w:rsidR="000C6A73" w:rsidRPr="00647440" w:rsidRDefault="000C6A73" w:rsidP="00647440">
      <w:pPr>
        <w:rPr>
          <w:color w:val="000000"/>
          <w:spacing w:val="-15"/>
        </w:rPr>
      </w:pPr>
    </w:p>
    <w:p w:rsidR="000C6A73" w:rsidRPr="00647440" w:rsidRDefault="000C6A73" w:rsidP="00647440">
      <w:pPr>
        <w:pStyle w:val="a2"/>
        <w:ind w:firstLine="708"/>
        <w:rPr>
          <w:rFonts w:ascii="Times New Roman" w:hAnsi="Times New Roman" w:cs="Times New Roman"/>
          <w:sz w:val="24"/>
          <w:szCs w:val="24"/>
        </w:rPr>
      </w:pPr>
      <w:r w:rsidRPr="00647440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Грибановского муниципального района Воронежской области, Положением о бюджетном процессе в Грибановском муниципальном районе Воронежской области, утвержденным решением Совета народных депутатов Грибановского муниципального района Воронежской области от 25.12.2013 № 154, Положением о порядке организации и проведения публичных слушаний в Грибановском муниципальном районе, утвержденным решением Совета народных депутатов Грибановского муниципального района Воронежской области от 24.12.2015 № 276 </w:t>
      </w:r>
      <w:r w:rsidRPr="00647440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647440">
        <w:rPr>
          <w:rFonts w:ascii="Times New Roman" w:hAnsi="Times New Roman" w:cs="Times New Roman"/>
          <w:sz w:val="24"/>
          <w:szCs w:val="24"/>
        </w:rPr>
        <w:t>:</w:t>
      </w:r>
    </w:p>
    <w:p w:rsidR="000C6A73" w:rsidRPr="00647440" w:rsidRDefault="000C6A73" w:rsidP="00647440">
      <w:pPr>
        <w:ind w:firstLine="720"/>
        <w:jc w:val="both"/>
      </w:pPr>
    </w:p>
    <w:p w:rsidR="000C6A73" w:rsidRPr="00647440" w:rsidRDefault="000C6A73" w:rsidP="00647440">
      <w:pPr>
        <w:ind w:firstLine="720"/>
        <w:jc w:val="both"/>
      </w:pPr>
      <w:r w:rsidRPr="00647440">
        <w:t>1. Назначить публичные слушания по вопросу «Об утверждении отчета об исполнении районного бюджета за 2015 год» на 05 мая 2016 года в 14 часов в зале администрации Грибановского муниципального района по адресу: пгт. Грибановский, ул. Центральная, 4.</w:t>
      </w:r>
    </w:p>
    <w:p w:rsidR="000C6A73" w:rsidRPr="00647440" w:rsidRDefault="000C6A73" w:rsidP="00647440">
      <w:pPr>
        <w:ind w:firstLine="720"/>
        <w:jc w:val="both"/>
        <w:rPr>
          <w:color w:val="FF0000"/>
        </w:rPr>
      </w:pPr>
      <w:r w:rsidRPr="00647440">
        <w:t>2. Предложения и замечания граждан  по проекту решения «Об утверждении отчета об исполнении районного бюджета за 2015 год», а также заяви на участие в публичных слушаниях принимаются до 29 апреля 2016 года по адресу: пгт. Грибановский, ул. Центральная, 4, каб. 20, в рабочие дни – с 9 до 16 часов.</w:t>
      </w:r>
    </w:p>
    <w:p w:rsidR="000C6A73" w:rsidRPr="00647440" w:rsidRDefault="000C6A73" w:rsidP="00647440">
      <w:pPr>
        <w:ind w:firstLine="720"/>
        <w:jc w:val="both"/>
      </w:pPr>
      <w:r w:rsidRPr="00647440">
        <w:t xml:space="preserve">3. Возложить обязанности по подготовке и проведению публичных слушаний по вопросу «Об утверждении отчета об исполнении районного бюджета за 2015 год» на специальную комиссию (организационный комитет) по подготовке и проведению публичных слушаний по вопросу «О проекте решения «О внесении изменений и дополнений в Устав Грибановского муниципального района», образованную решением Совета народных депутатов Грибановского муниципального района Воронежской области от 10.03.2016г. № 284. </w:t>
      </w:r>
    </w:p>
    <w:p w:rsidR="000C6A73" w:rsidRPr="00647440" w:rsidRDefault="000C6A73" w:rsidP="00647440">
      <w:pPr>
        <w:ind w:firstLine="720"/>
        <w:jc w:val="both"/>
      </w:pPr>
      <w:r w:rsidRPr="00647440">
        <w:t>4. Организационному комитету по подготовке и проведению публичных слушаний:</w:t>
      </w:r>
    </w:p>
    <w:p w:rsidR="000C6A73" w:rsidRPr="00647440" w:rsidRDefault="000C6A73" w:rsidP="00647440">
      <w:pPr>
        <w:ind w:firstLine="720"/>
        <w:jc w:val="both"/>
      </w:pPr>
      <w:r w:rsidRPr="00647440">
        <w:t>4.1. Обеспечить извещение населения о публичных слушаниях</w:t>
      </w:r>
    </w:p>
    <w:p w:rsidR="000C6A73" w:rsidRPr="00647440" w:rsidRDefault="000C6A73" w:rsidP="00647440">
      <w:pPr>
        <w:ind w:firstLine="720"/>
        <w:jc w:val="both"/>
      </w:pPr>
      <w:r w:rsidRPr="00647440">
        <w:t>4.2. Провести обобщение всех замечаний и предложений по утверждению отчета об исполнении бюджета за 2015 год в срок до 20 мая 2016 года.</w:t>
      </w:r>
    </w:p>
    <w:p w:rsidR="000C6A73" w:rsidRPr="00647440" w:rsidRDefault="000C6A73" w:rsidP="00647440">
      <w:pPr>
        <w:ind w:firstLine="720"/>
        <w:jc w:val="both"/>
      </w:pPr>
      <w:r w:rsidRPr="00647440">
        <w:t>4.3. Решение о результатах публичных слушаний опубликовать в Грибановском муниципальном вестнике.</w:t>
      </w:r>
    </w:p>
    <w:p w:rsidR="000C6A73" w:rsidRPr="00647440" w:rsidRDefault="000C6A73" w:rsidP="00647440">
      <w:pPr>
        <w:ind w:firstLine="720"/>
        <w:jc w:val="both"/>
      </w:pPr>
      <w:r w:rsidRPr="00647440">
        <w:t xml:space="preserve">5. Опубликовать настоящее </w:t>
      </w:r>
      <w:r>
        <w:t>постановление</w:t>
      </w:r>
      <w:r w:rsidRPr="00647440">
        <w:t xml:space="preserve"> в Грибановском муниципальном вестнике.</w:t>
      </w:r>
    </w:p>
    <w:p w:rsidR="000C6A73" w:rsidRPr="00647440" w:rsidRDefault="000C6A73" w:rsidP="00647440">
      <w:pPr>
        <w:ind w:firstLine="720"/>
        <w:jc w:val="both"/>
      </w:pPr>
      <w:bookmarkStart w:id="0" w:name="sub_1"/>
      <w:r w:rsidRPr="00647440">
        <w:t>6. Контроль за исполнением настоящего постановления возложить на руководителя отдела по финансам администрации Грибановского муниципального района Говорову Т.А. и заместителя председателя Совета народных депутатов Грибановского муниципального района Корнееву Л.Н.</w:t>
      </w:r>
    </w:p>
    <w:bookmarkEnd w:id="0"/>
    <w:p w:rsidR="000C6A73" w:rsidRPr="00647440" w:rsidRDefault="000C6A73" w:rsidP="00647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6A73" w:rsidRPr="00880BAB" w:rsidRDefault="000C6A73" w:rsidP="006474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AB">
        <w:rPr>
          <w:rFonts w:ascii="Times New Roman" w:hAnsi="Times New Roman" w:cs="Times New Roman"/>
          <w:b/>
          <w:sz w:val="24"/>
          <w:szCs w:val="24"/>
        </w:rPr>
        <w:t>Глава муниципального района</w:t>
      </w:r>
      <w:r w:rsidRPr="00880BAB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880BAB">
        <w:rPr>
          <w:rFonts w:ascii="Times New Roman" w:hAnsi="Times New Roman" w:cs="Times New Roman"/>
          <w:b/>
          <w:sz w:val="24"/>
          <w:szCs w:val="24"/>
        </w:rPr>
        <w:t>А.С. Шипилов</w:t>
      </w:r>
    </w:p>
    <w:p w:rsidR="000C6A73" w:rsidRPr="00FD3FDC" w:rsidRDefault="000C6A73" w:rsidP="00545CEE">
      <w:pPr>
        <w:rPr>
          <w:sz w:val="22"/>
          <w:szCs w:val="22"/>
        </w:rPr>
      </w:pPr>
    </w:p>
    <w:p w:rsidR="000C6A73" w:rsidRDefault="000C6A73" w:rsidP="00545CEE"/>
    <w:p w:rsidR="000C6A73" w:rsidRDefault="000C6A73" w:rsidP="00545CEE"/>
    <w:p w:rsidR="000C6A73" w:rsidRDefault="000C6A73" w:rsidP="00545CEE">
      <w:r>
        <w:rPr>
          <w:noProof/>
        </w:rPr>
        <w:pict>
          <v:line id="_x0000_s1033" style="position:absolute;z-index:251662336;visibility:visible;mso-position-horizontal-relative:margin;mso-position-vertical-relative:margin" from="27pt,234pt" to="510.75pt,234pt" strokecolor="windowText">
            <w10:wrap type="square" anchorx="margin" anchory="margin"/>
          </v:line>
        </w:pict>
      </w:r>
    </w:p>
    <w:p w:rsidR="000C6A73" w:rsidRDefault="000C6A73" w:rsidP="005D448B">
      <w:pPr>
        <w:jc w:val="center"/>
        <w:rPr>
          <w:b/>
        </w:rPr>
      </w:pPr>
      <w:r w:rsidRPr="005D448B">
        <w:rPr>
          <w:b/>
        </w:rPr>
        <w:t xml:space="preserve">Официальная информация Совета народных депутатов </w:t>
      </w:r>
    </w:p>
    <w:p w:rsidR="000C6A73" w:rsidRPr="005D448B" w:rsidRDefault="000C6A73" w:rsidP="005D448B">
      <w:pPr>
        <w:jc w:val="center"/>
        <w:rPr>
          <w:b/>
        </w:rPr>
      </w:pPr>
      <w:r>
        <w:rPr>
          <w:noProof/>
        </w:rPr>
        <w:pict>
          <v:line id="_x0000_s1034" style="position:absolute;left:0;text-align:left;z-index:251663360;visibility:visible;mso-position-horizontal-relative:margin;mso-position-vertical-relative:margin" from="27pt,270pt" to="510.75pt,270pt" strokecolor="windowText">
            <w10:wrap type="square" anchorx="margin" anchory="margin"/>
          </v:line>
        </w:pict>
      </w:r>
      <w:r w:rsidRPr="005D448B">
        <w:rPr>
          <w:b/>
        </w:rPr>
        <w:t>Грибановского муниципального района</w:t>
      </w:r>
    </w:p>
    <w:p w:rsidR="000C6A73" w:rsidRDefault="000C6A73" w:rsidP="00545CEE"/>
    <w:p w:rsidR="000C6A73" w:rsidRDefault="000C6A73" w:rsidP="00986C33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ИНФОРМАЦИОННОЕ СООБЩЕНИЕ</w:t>
      </w:r>
    </w:p>
    <w:p w:rsidR="000C6A73" w:rsidRDefault="000C6A73" w:rsidP="00986C33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0C6A73" w:rsidRPr="00357C66" w:rsidRDefault="000C6A73" w:rsidP="00986C33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57C66">
        <w:rPr>
          <w:b/>
          <w:szCs w:val="28"/>
        </w:rPr>
        <w:t>Уважаемые грибановцы!</w:t>
      </w:r>
    </w:p>
    <w:p w:rsidR="000C6A73" w:rsidRDefault="000C6A73" w:rsidP="00986C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В целях подготовки и проведения публичных слушаний по вопросам «О проекте решения «О внесении изменений и дополнений в Устав Грибановского муниципального района Воронежской области» и «Об утверждении отчета об исполнении районного бюджета за 2015 год»,  назначенных на </w:t>
      </w:r>
      <w:r w:rsidRPr="006B154A">
        <w:rPr>
          <w:szCs w:val="28"/>
        </w:rPr>
        <w:t>0</w:t>
      </w:r>
      <w:r>
        <w:rPr>
          <w:szCs w:val="28"/>
        </w:rPr>
        <w:t>5</w:t>
      </w:r>
      <w:r w:rsidRPr="006B154A">
        <w:rPr>
          <w:szCs w:val="28"/>
        </w:rPr>
        <w:t xml:space="preserve"> </w:t>
      </w:r>
      <w:r>
        <w:rPr>
          <w:szCs w:val="28"/>
        </w:rPr>
        <w:t xml:space="preserve">мая 2016 года в 14 часов 00 минут в зале администрации Грибановского муниципального района по адресу: пгт. Грибановский, ул. Центральная, 4, сообщаем, что регистрация граждан, желающих выступить на публичных слушаниях, производится до </w:t>
      </w:r>
      <w:r w:rsidRPr="006B154A">
        <w:rPr>
          <w:szCs w:val="28"/>
        </w:rPr>
        <w:t>2</w:t>
      </w:r>
      <w:r>
        <w:rPr>
          <w:szCs w:val="28"/>
        </w:rPr>
        <w:t>9 апреля 2016 года до 16 часов по адресу: пгт Грибановский, ул. Центральная, 4, каб. 20. С материалами и документами, выносимыми на публичные слушания, всем заинтересованным лицам можно ознакомиться по адресу: пгт. Грибановский, ул. Центральная, 4, каб. 20, в рабочие дни – с 9 до 16 часов и на официальном сайте администрации Грибановского муниципального района.</w:t>
      </w:r>
    </w:p>
    <w:p w:rsidR="000C6A73" w:rsidRDefault="000C6A73" w:rsidP="00986C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Контактный телефон – 3-05-31.</w:t>
      </w:r>
    </w:p>
    <w:p w:rsidR="000C6A73" w:rsidRDefault="000C6A73" w:rsidP="00986C3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6A73" w:rsidRPr="007B44E6" w:rsidRDefault="000C6A73" w:rsidP="00986C33">
      <w:pPr>
        <w:autoSpaceDE w:val="0"/>
        <w:autoSpaceDN w:val="0"/>
        <w:adjustRightInd w:val="0"/>
        <w:jc w:val="both"/>
        <w:rPr>
          <w:b/>
          <w:szCs w:val="28"/>
        </w:rPr>
      </w:pPr>
      <w:r w:rsidRPr="007B44E6">
        <w:rPr>
          <w:b/>
          <w:szCs w:val="28"/>
        </w:rPr>
        <w:t xml:space="preserve">Председатель организационного комитета </w:t>
      </w:r>
    </w:p>
    <w:p w:rsidR="000C6A73" w:rsidRPr="007B44E6" w:rsidRDefault="000C6A73" w:rsidP="00986C33">
      <w:pPr>
        <w:autoSpaceDE w:val="0"/>
        <w:autoSpaceDN w:val="0"/>
        <w:adjustRightInd w:val="0"/>
        <w:jc w:val="both"/>
        <w:rPr>
          <w:b/>
          <w:szCs w:val="28"/>
        </w:rPr>
      </w:pPr>
      <w:r w:rsidRPr="007B44E6">
        <w:rPr>
          <w:b/>
          <w:szCs w:val="28"/>
        </w:rPr>
        <w:t xml:space="preserve">по подготовке и проведению публичных слушаний                         </w:t>
      </w:r>
      <w:r>
        <w:rPr>
          <w:b/>
          <w:szCs w:val="28"/>
        </w:rPr>
        <w:t xml:space="preserve">                        </w:t>
      </w:r>
      <w:r w:rsidRPr="007B44E6">
        <w:rPr>
          <w:b/>
          <w:szCs w:val="28"/>
        </w:rPr>
        <w:t>Л.Н. Корнеева</w:t>
      </w:r>
    </w:p>
    <w:p w:rsidR="000C6A73" w:rsidRDefault="000C6A73" w:rsidP="00545CEE"/>
    <w:p w:rsidR="000C6A73" w:rsidRDefault="000C6A73" w:rsidP="004E1297">
      <w:pPr>
        <w:spacing w:line="240" w:lineRule="atLeast"/>
        <w:jc w:val="both"/>
        <w:rPr>
          <w:sz w:val="20"/>
          <w:szCs w:val="20"/>
        </w:rPr>
      </w:pPr>
    </w:p>
    <w:p w:rsidR="000C6A73" w:rsidRDefault="000C6A73" w:rsidP="004E1297">
      <w:pPr>
        <w:spacing w:line="240" w:lineRule="atLeast"/>
        <w:jc w:val="both"/>
        <w:rPr>
          <w:sz w:val="20"/>
          <w:szCs w:val="20"/>
        </w:rPr>
      </w:pPr>
    </w:p>
    <w:p w:rsidR="000C6A73" w:rsidRDefault="000C6A73" w:rsidP="004E1297">
      <w:pPr>
        <w:spacing w:line="240" w:lineRule="atLeast"/>
        <w:jc w:val="both"/>
        <w:rPr>
          <w:sz w:val="20"/>
          <w:szCs w:val="20"/>
        </w:rPr>
      </w:pPr>
    </w:p>
    <w:p w:rsidR="000C6A73" w:rsidRDefault="000C6A73" w:rsidP="004E1297">
      <w:pPr>
        <w:spacing w:line="240" w:lineRule="atLeast"/>
        <w:jc w:val="both"/>
        <w:rPr>
          <w:sz w:val="20"/>
          <w:szCs w:val="20"/>
        </w:rPr>
      </w:pPr>
    </w:p>
    <w:p w:rsidR="000C6A73" w:rsidRDefault="000C6A73" w:rsidP="004E1297">
      <w:pPr>
        <w:spacing w:line="240" w:lineRule="atLeast"/>
        <w:jc w:val="both"/>
        <w:rPr>
          <w:sz w:val="20"/>
          <w:szCs w:val="20"/>
        </w:rPr>
      </w:pPr>
    </w:p>
    <w:p w:rsidR="000C6A73" w:rsidRDefault="000C6A73" w:rsidP="004E1297">
      <w:pPr>
        <w:spacing w:line="240" w:lineRule="atLeast"/>
        <w:jc w:val="both"/>
        <w:rPr>
          <w:sz w:val="20"/>
          <w:szCs w:val="20"/>
        </w:rPr>
      </w:pPr>
    </w:p>
    <w:p w:rsidR="000C6A73" w:rsidRPr="000A41A3" w:rsidRDefault="000C6A73" w:rsidP="004E1297">
      <w:pPr>
        <w:spacing w:line="240" w:lineRule="atLeast"/>
        <w:jc w:val="both"/>
        <w:rPr>
          <w:sz w:val="20"/>
          <w:szCs w:val="20"/>
        </w:rPr>
      </w:pPr>
      <w:r>
        <w:rPr>
          <w:noProof/>
        </w:rPr>
        <w:pict>
          <v:line id="_x0000_s1035" style="position:absolute;left:0;text-align:left;z-index:251659264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36" style="position:absolute;left:0;text-align:left;z-index:251658240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>
        <w:rPr>
          <w:noProof/>
        </w:rPr>
        <w:pict>
          <v:group id="Группа 24" o:spid="_x0000_s1037" style="position:absolute;left:0;text-align:left;margin-left:13.25pt;margin-top:6.45pt;width:487.5pt;height:101.25pt;z-index:251656192" coordsize="61912,12858">
            <v:shape id="Поле 20" o:spid="_x0000_s1038" type="#_x0000_t202" style="position:absolute;width:61912;height:12858;visibility:visible" filled="f" stroked="f" strokeweight=".5pt">
              <v:textbox>
                <w:txbxContent>
                  <w:p w:rsidR="000C6A73" w:rsidRDefault="000C6A73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0C6A73" w:rsidRPr="00FD4E75" w:rsidRDefault="000C6A73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0C6A73" w:rsidRPr="00FD4E75" w:rsidRDefault="000C6A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0C6A73" w:rsidRPr="00FD4E75" w:rsidRDefault="000C6A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0C6A73" w:rsidRPr="00FD4E75" w:rsidRDefault="000C6A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0C6A73" w:rsidRPr="00FD4E75" w:rsidRDefault="000C6A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Корнеева Л.Н.</w:t>
                    </w:r>
                  </w:p>
                  <w:p w:rsidR="000C6A73" w:rsidRDefault="000C6A73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1" w:name="_GoBack"/>
                    <w:bookmarkEnd w:id="1"/>
                    <w:r>
                      <w:rPr>
                        <w:i/>
                        <w:iCs/>
                        <w:sz w:val="18"/>
                      </w:rPr>
                      <w:t>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</w:t>
                    </w:r>
                    <w:r w:rsidRPr="00074E65">
                      <w:rPr>
                        <w:sz w:val="18"/>
                        <w:szCs w:val="18"/>
                      </w:rPr>
                      <w:t>0; бесплатно</w:t>
                    </w:r>
                  </w:p>
                  <w:p w:rsidR="000C6A73" w:rsidRDefault="000C6A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C6A73" w:rsidRDefault="000C6A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C6A73" w:rsidRDefault="000C6A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C6A73" w:rsidRDefault="000C6A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C6A73" w:rsidRDefault="000C6A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C6A73" w:rsidRDefault="000C6A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C6A73" w:rsidRDefault="000C6A73"/>
                </w:txbxContent>
              </v:textbox>
            </v:shape>
            <v:group id="Группа 23" o:spid="_x0000_s1039" style="position:absolute;width:61106;height:12312" coordsize="61106,13449">
              <v:roundrect id="Скругленный прямоугольник 17" o:spid="_x0000_s1040" style="position:absolute;width:61106;height:13449;visibility:visible;v-text-anchor:middle" arcsize="10923f" filled="f" strokeweight="3pt"/>
              <v:roundrect id="Скругленный прямоугольник 19" o:spid="_x0000_s1041" style="position:absolute;left:476;top:476;width:60115;height:12395;visibility:visible;v-text-anchor:middle" arcsize="9378f" filled="f" strokeweight=".25pt"/>
            </v:group>
          </v:group>
        </w:pict>
      </w:r>
    </w:p>
    <w:sectPr w:rsidR="000C6A73" w:rsidRPr="000A41A3" w:rsidSect="001E234D">
      <w:headerReference w:type="default" r:id="rId8"/>
      <w:footerReference w:type="default" r:id="rId9"/>
      <w:pgSz w:w="11906" w:h="16838"/>
      <w:pgMar w:top="851" w:right="680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73" w:rsidRDefault="000C6A73" w:rsidP="00BB7F46">
      <w:r>
        <w:separator/>
      </w:r>
    </w:p>
  </w:endnote>
  <w:endnote w:type="continuationSeparator" w:id="0">
    <w:p w:rsidR="000C6A73" w:rsidRDefault="000C6A73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73" w:rsidRDefault="000C6A73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C6A73" w:rsidRDefault="000C6A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73" w:rsidRDefault="000C6A73" w:rsidP="00BB7F46">
      <w:r>
        <w:separator/>
      </w:r>
    </w:p>
  </w:footnote>
  <w:footnote w:type="continuationSeparator" w:id="0">
    <w:p w:rsidR="000C6A73" w:rsidRDefault="000C6A73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73" w:rsidRPr="00E314C8" w:rsidRDefault="000C6A73" w:rsidP="00E314C8">
    <w:pPr>
      <w:pStyle w:val="Header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0C6A73" w:rsidRDefault="000C6A73" w:rsidP="00E314C8">
    <w:pPr>
      <w:pStyle w:val="Header"/>
      <w:jc w:val="center"/>
    </w:pPr>
    <w:r>
      <w:rPr>
        <w:i/>
        <w:sz w:val="20"/>
        <w:szCs w:val="20"/>
      </w:rPr>
      <w:t>от 08 апреля</w:t>
    </w:r>
    <w:r w:rsidRPr="00E314C8">
      <w:rPr>
        <w:i/>
        <w:sz w:val="20"/>
        <w:szCs w:val="20"/>
      </w:rPr>
      <w:t xml:space="preserve"> 201</w:t>
    </w:r>
    <w:r>
      <w:rPr>
        <w:i/>
        <w:sz w:val="20"/>
        <w:szCs w:val="20"/>
      </w:rPr>
      <w:t>6 года № 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55B70C5D"/>
    <w:multiLevelType w:val="hybridMultilevel"/>
    <w:tmpl w:val="67BAAB1E"/>
    <w:lvl w:ilvl="0" w:tplc="E5069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0"/>
    <w:rsid w:val="00001491"/>
    <w:rsid w:val="00002FBC"/>
    <w:rsid w:val="000047E6"/>
    <w:rsid w:val="00007B4E"/>
    <w:rsid w:val="0001268A"/>
    <w:rsid w:val="00012A4A"/>
    <w:rsid w:val="00012EA4"/>
    <w:rsid w:val="00021FE5"/>
    <w:rsid w:val="00023CCD"/>
    <w:rsid w:val="00024095"/>
    <w:rsid w:val="00024565"/>
    <w:rsid w:val="000265ED"/>
    <w:rsid w:val="000266A0"/>
    <w:rsid w:val="00032DF1"/>
    <w:rsid w:val="000335AF"/>
    <w:rsid w:val="0003409A"/>
    <w:rsid w:val="00036C1C"/>
    <w:rsid w:val="00037A88"/>
    <w:rsid w:val="0004095B"/>
    <w:rsid w:val="00045ACB"/>
    <w:rsid w:val="00051732"/>
    <w:rsid w:val="000537B5"/>
    <w:rsid w:val="00057A20"/>
    <w:rsid w:val="0006385A"/>
    <w:rsid w:val="000652EB"/>
    <w:rsid w:val="00066B5D"/>
    <w:rsid w:val="00067072"/>
    <w:rsid w:val="00067712"/>
    <w:rsid w:val="00067822"/>
    <w:rsid w:val="00072830"/>
    <w:rsid w:val="00074E65"/>
    <w:rsid w:val="00075A40"/>
    <w:rsid w:val="00075D32"/>
    <w:rsid w:val="0007676A"/>
    <w:rsid w:val="00080B8C"/>
    <w:rsid w:val="00081A9C"/>
    <w:rsid w:val="00085297"/>
    <w:rsid w:val="0009149A"/>
    <w:rsid w:val="000948D3"/>
    <w:rsid w:val="000A2705"/>
    <w:rsid w:val="000A41A3"/>
    <w:rsid w:val="000A6177"/>
    <w:rsid w:val="000A661C"/>
    <w:rsid w:val="000B0103"/>
    <w:rsid w:val="000B69CD"/>
    <w:rsid w:val="000C6A73"/>
    <w:rsid w:val="000D0F8E"/>
    <w:rsid w:val="000D3F1E"/>
    <w:rsid w:val="000D57FC"/>
    <w:rsid w:val="000D6AFE"/>
    <w:rsid w:val="000D7F36"/>
    <w:rsid w:val="000E1902"/>
    <w:rsid w:val="000F2065"/>
    <w:rsid w:val="000F3451"/>
    <w:rsid w:val="000F4A6A"/>
    <w:rsid w:val="000F6894"/>
    <w:rsid w:val="001043EB"/>
    <w:rsid w:val="00111FCF"/>
    <w:rsid w:val="00112FEB"/>
    <w:rsid w:val="001165D0"/>
    <w:rsid w:val="00117AEF"/>
    <w:rsid w:val="0012235F"/>
    <w:rsid w:val="00124773"/>
    <w:rsid w:val="001266E8"/>
    <w:rsid w:val="00132C37"/>
    <w:rsid w:val="00136CD4"/>
    <w:rsid w:val="00141D9C"/>
    <w:rsid w:val="001423F5"/>
    <w:rsid w:val="00146C31"/>
    <w:rsid w:val="00151739"/>
    <w:rsid w:val="00153653"/>
    <w:rsid w:val="001540AE"/>
    <w:rsid w:val="001541CC"/>
    <w:rsid w:val="001552DF"/>
    <w:rsid w:val="001637FF"/>
    <w:rsid w:val="0016432E"/>
    <w:rsid w:val="00165065"/>
    <w:rsid w:val="00165BFD"/>
    <w:rsid w:val="00166342"/>
    <w:rsid w:val="00166A5F"/>
    <w:rsid w:val="00172C2D"/>
    <w:rsid w:val="00175C59"/>
    <w:rsid w:val="0017665B"/>
    <w:rsid w:val="00180362"/>
    <w:rsid w:val="0018683D"/>
    <w:rsid w:val="00193C6F"/>
    <w:rsid w:val="001A115C"/>
    <w:rsid w:val="001A5012"/>
    <w:rsid w:val="001A5F63"/>
    <w:rsid w:val="001A6801"/>
    <w:rsid w:val="001A6BEF"/>
    <w:rsid w:val="001A6E13"/>
    <w:rsid w:val="001A7B8C"/>
    <w:rsid w:val="001B18E7"/>
    <w:rsid w:val="001B1E8B"/>
    <w:rsid w:val="001B5127"/>
    <w:rsid w:val="001B5564"/>
    <w:rsid w:val="001B5C6D"/>
    <w:rsid w:val="001B674C"/>
    <w:rsid w:val="001B74FC"/>
    <w:rsid w:val="001B7F5F"/>
    <w:rsid w:val="001C2CEA"/>
    <w:rsid w:val="001C702E"/>
    <w:rsid w:val="001C74F8"/>
    <w:rsid w:val="001D0467"/>
    <w:rsid w:val="001D07E0"/>
    <w:rsid w:val="001D086D"/>
    <w:rsid w:val="001D17CA"/>
    <w:rsid w:val="001D227C"/>
    <w:rsid w:val="001D41BE"/>
    <w:rsid w:val="001E086D"/>
    <w:rsid w:val="001E234D"/>
    <w:rsid w:val="001E282C"/>
    <w:rsid w:val="001E5182"/>
    <w:rsid w:val="001F144C"/>
    <w:rsid w:val="001F20D7"/>
    <w:rsid w:val="001F35AA"/>
    <w:rsid w:val="001F57F3"/>
    <w:rsid w:val="001F640F"/>
    <w:rsid w:val="00201933"/>
    <w:rsid w:val="002023CA"/>
    <w:rsid w:val="002024DB"/>
    <w:rsid w:val="002025F0"/>
    <w:rsid w:val="00205DD5"/>
    <w:rsid w:val="002128A3"/>
    <w:rsid w:val="00216678"/>
    <w:rsid w:val="00217796"/>
    <w:rsid w:val="00217A2B"/>
    <w:rsid w:val="00221198"/>
    <w:rsid w:val="00222E4B"/>
    <w:rsid w:val="00231E2C"/>
    <w:rsid w:val="00234022"/>
    <w:rsid w:val="0023487F"/>
    <w:rsid w:val="002365A1"/>
    <w:rsid w:val="00241973"/>
    <w:rsid w:val="00241CFD"/>
    <w:rsid w:val="00244B0C"/>
    <w:rsid w:val="00246D36"/>
    <w:rsid w:val="00252CB4"/>
    <w:rsid w:val="00255E5C"/>
    <w:rsid w:val="00256E94"/>
    <w:rsid w:val="00261A1F"/>
    <w:rsid w:val="00262F57"/>
    <w:rsid w:val="00264F71"/>
    <w:rsid w:val="00265EA1"/>
    <w:rsid w:val="002668E1"/>
    <w:rsid w:val="0026776C"/>
    <w:rsid w:val="002709F6"/>
    <w:rsid w:val="00271A71"/>
    <w:rsid w:val="00272FA7"/>
    <w:rsid w:val="00275972"/>
    <w:rsid w:val="00277C19"/>
    <w:rsid w:val="002878AE"/>
    <w:rsid w:val="00291DF3"/>
    <w:rsid w:val="00292007"/>
    <w:rsid w:val="00292DD4"/>
    <w:rsid w:val="00293282"/>
    <w:rsid w:val="002943BA"/>
    <w:rsid w:val="002A04D2"/>
    <w:rsid w:val="002A187A"/>
    <w:rsid w:val="002A5E14"/>
    <w:rsid w:val="002A65D1"/>
    <w:rsid w:val="002A6688"/>
    <w:rsid w:val="002A6F7B"/>
    <w:rsid w:val="002B3024"/>
    <w:rsid w:val="002B3804"/>
    <w:rsid w:val="002B7569"/>
    <w:rsid w:val="002C0F89"/>
    <w:rsid w:val="002C1D13"/>
    <w:rsid w:val="002C2797"/>
    <w:rsid w:val="002C4161"/>
    <w:rsid w:val="002D48DA"/>
    <w:rsid w:val="002D5B70"/>
    <w:rsid w:val="002E095F"/>
    <w:rsid w:val="002E0BE4"/>
    <w:rsid w:val="002E1BBC"/>
    <w:rsid w:val="002E2C8B"/>
    <w:rsid w:val="002F1043"/>
    <w:rsid w:val="002F73A9"/>
    <w:rsid w:val="002F76AF"/>
    <w:rsid w:val="00305B7F"/>
    <w:rsid w:val="00310E03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50FD1"/>
    <w:rsid w:val="00357C66"/>
    <w:rsid w:val="00357D9F"/>
    <w:rsid w:val="00357F94"/>
    <w:rsid w:val="00361889"/>
    <w:rsid w:val="00361D00"/>
    <w:rsid w:val="003668FA"/>
    <w:rsid w:val="00367C18"/>
    <w:rsid w:val="00372A97"/>
    <w:rsid w:val="00380185"/>
    <w:rsid w:val="00381DED"/>
    <w:rsid w:val="00382955"/>
    <w:rsid w:val="00382DD4"/>
    <w:rsid w:val="00392BD1"/>
    <w:rsid w:val="0039496D"/>
    <w:rsid w:val="003A5DFD"/>
    <w:rsid w:val="003B062B"/>
    <w:rsid w:val="003B1A75"/>
    <w:rsid w:val="003C04AA"/>
    <w:rsid w:val="003C156D"/>
    <w:rsid w:val="003C1C7A"/>
    <w:rsid w:val="003C2EF7"/>
    <w:rsid w:val="003C3070"/>
    <w:rsid w:val="003C35EB"/>
    <w:rsid w:val="003C56B5"/>
    <w:rsid w:val="003C6F22"/>
    <w:rsid w:val="003D1773"/>
    <w:rsid w:val="003D1BF8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23436"/>
    <w:rsid w:val="00432260"/>
    <w:rsid w:val="0043472E"/>
    <w:rsid w:val="004357DF"/>
    <w:rsid w:val="00436877"/>
    <w:rsid w:val="00444D03"/>
    <w:rsid w:val="0044545D"/>
    <w:rsid w:val="00446715"/>
    <w:rsid w:val="004509F0"/>
    <w:rsid w:val="0045500F"/>
    <w:rsid w:val="0045577A"/>
    <w:rsid w:val="004642D6"/>
    <w:rsid w:val="00465778"/>
    <w:rsid w:val="00470B29"/>
    <w:rsid w:val="00472388"/>
    <w:rsid w:val="00475C42"/>
    <w:rsid w:val="00475F21"/>
    <w:rsid w:val="004835F8"/>
    <w:rsid w:val="00485A9D"/>
    <w:rsid w:val="00490053"/>
    <w:rsid w:val="004910A0"/>
    <w:rsid w:val="00493386"/>
    <w:rsid w:val="004A19C3"/>
    <w:rsid w:val="004A6121"/>
    <w:rsid w:val="004B14E6"/>
    <w:rsid w:val="004B39B3"/>
    <w:rsid w:val="004B418F"/>
    <w:rsid w:val="004B518E"/>
    <w:rsid w:val="004B6397"/>
    <w:rsid w:val="004B6A4C"/>
    <w:rsid w:val="004C04E3"/>
    <w:rsid w:val="004C604B"/>
    <w:rsid w:val="004D0ACC"/>
    <w:rsid w:val="004D170D"/>
    <w:rsid w:val="004D2427"/>
    <w:rsid w:val="004E1297"/>
    <w:rsid w:val="004E17AD"/>
    <w:rsid w:val="004E3B1A"/>
    <w:rsid w:val="004F1E9F"/>
    <w:rsid w:val="004F2F31"/>
    <w:rsid w:val="004F6117"/>
    <w:rsid w:val="00500315"/>
    <w:rsid w:val="0050098F"/>
    <w:rsid w:val="0050303E"/>
    <w:rsid w:val="00506EF6"/>
    <w:rsid w:val="00511653"/>
    <w:rsid w:val="005125B8"/>
    <w:rsid w:val="00517727"/>
    <w:rsid w:val="00517DE3"/>
    <w:rsid w:val="00523156"/>
    <w:rsid w:val="0052550F"/>
    <w:rsid w:val="00530BD4"/>
    <w:rsid w:val="00533284"/>
    <w:rsid w:val="00536D5A"/>
    <w:rsid w:val="00537C6E"/>
    <w:rsid w:val="005445DE"/>
    <w:rsid w:val="00545CEE"/>
    <w:rsid w:val="00550761"/>
    <w:rsid w:val="0055578D"/>
    <w:rsid w:val="00564DAE"/>
    <w:rsid w:val="005704B3"/>
    <w:rsid w:val="0057083D"/>
    <w:rsid w:val="00570B3D"/>
    <w:rsid w:val="00572330"/>
    <w:rsid w:val="00572747"/>
    <w:rsid w:val="00577402"/>
    <w:rsid w:val="00577B10"/>
    <w:rsid w:val="0058752A"/>
    <w:rsid w:val="00591599"/>
    <w:rsid w:val="00591690"/>
    <w:rsid w:val="005967E4"/>
    <w:rsid w:val="00596EBD"/>
    <w:rsid w:val="005A3E38"/>
    <w:rsid w:val="005A68AA"/>
    <w:rsid w:val="005A7B8E"/>
    <w:rsid w:val="005B197C"/>
    <w:rsid w:val="005B46B4"/>
    <w:rsid w:val="005B573F"/>
    <w:rsid w:val="005B7E08"/>
    <w:rsid w:val="005C1472"/>
    <w:rsid w:val="005C62E9"/>
    <w:rsid w:val="005D085F"/>
    <w:rsid w:val="005D1C22"/>
    <w:rsid w:val="005D260E"/>
    <w:rsid w:val="005D448B"/>
    <w:rsid w:val="005D5680"/>
    <w:rsid w:val="005D5C5E"/>
    <w:rsid w:val="005D6BC5"/>
    <w:rsid w:val="005D6DF3"/>
    <w:rsid w:val="005E28A1"/>
    <w:rsid w:val="005E4708"/>
    <w:rsid w:val="005E5EB3"/>
    <w:rsid w:val="005F157E"/>
    <w:rsid w:val="005F395F"/>
    <w:rsid w:val="00600808"/>
    <w:rsid w:val="00601FA6"/>
    <w:rsid w:val="00603C8C"/>
    <w:rsid w:val="006056D7"/>
    <w:rsid w:val="00605D90"/>
    <w:rsid w:val="00605ECA"/>
    <w:rsid w:val="006137D3"/>
    <w:rsid w:val="00615DA1"/>
    <w:rsid w:val="00616565"/>
    <w:rsid w:val="00616B10"/>
    <w:rsid w:val="0062040C"/>
    <w:rsid w:val="00622A95"/>
    <w:rsid w:val="00623CE5"/>
    <w:rsid w:val="00623F16"/>
    <w:rsid w:val="006249F1"/>
    <w:rsid w:val="00626D72"/>
    <w:rsid w:val="006314B9"/>
    <w:rsid w:val="0063272F"/>
    <w:rsid w:val="00635798"/>
    <w:rsid w:val="00635D44"/>
    <w:rsid w:val="0063773E"/>
    <w:rsid w:val="00637C81"/>
    <w:rsid w:val="00640F84"/>
    <w:rsid w:val="00647440"/>
    <w:rsid w:val="00651ADA"/>
    <w:rsid w:val="00652AEE"/>
    <w:rsid w:val="00652BA9"/>
    <w:rsid w:val="00655B3F"/>
    <w:rsid w:val="0065710D"/>
    <w:rsid w:val="0066050D"/>
    <w:rsid w:val="00660BF1"/>
    <w:rsid w:val="006730C1"/>
    <w:rsid w:val="006733D2"/>
    <w:rsid w:val="00674E21"/>
    <w:rsid w:val="0067611F"/>
    <w:rsid w:val="00680244"/>
    <w:rsid w:val="00685279"/>
    <w:rsid w:val="00687420"/>
    <w:rsid w:val="00690A5C"/>
    <w:rsid w:val="006937F5"/>
    <w:rsid w:val="00696915"/>
    <w:rsid w:val="006A5AEA"/>
    <w:rsid w:val="006A5C30"/>
    <w:rsid w:val="006A6AA9"/>
    <w:rsid w:val="006A7C17"/>
    <w:rsid w:val="006B154A"/>
    <w:rsid w:val="006B5B34"/>
    <w:rsid w:val="006B5F8B"/>
    <w:rsid w:val="006B6480"/>
    <w:rsid w:val="006B7062"/>
    <w:rsid w:val="006B7DAF"/>
    <w:rsid w:val="006C565F"/>
    <w:rsid w:val="006C68A7"/>
    <w:rsid w:val="006D28F6"/>
    <w:rsid w:val="006D324B"/>
    <w:rsid w:val="006D5985"/>
    <w:rsid w:val="006D6101"/>
    <w:rsid w:val="006D69FB"/>
    <w:rsid w:val="006E0664"/>
    <w:rsid w:val="006E26D2"/>
    <w:rsid w:val="006E3EF1"/>
    <w:rsid w:val="006E40EF"/>
    <w:rsid w:val="006E463B"/>
    <w:rsid w:val="006E5482"/>
    <w:rsid w:val="006E74E8"/>
    <w:rsid w:val="006F3B5C"/>
    <w:rsid w:val="006F5CC2"/>
    <w:rsid w:val="006F63CA"/>
    <w:rsid w:val="006F6C2F"/>
    <w:rsid w:val="0070313A"/>
    <w:rsid w:val="00703D8F"/>
    <w:rsid w:val="00704D36"/>
    <w:rsid w:val="007104AC"/>
    <w:rsid w:val="00713C56"/>
    <w:rsid w:val="00716254"/>
    <w:rsid w:val="00717B5A"/>
    <w:rsid w:val="0072087C"/>
    <w:rsid w:val="00722F6E"/>
    <w:rsid w:val="007308A5"/>
    <w:rsid w:val="00733865"/>
    <w:rsid w:val="00733DEC"/>
    <w:rsid w:val="00733F01"/>
    <w:rsid w:val="007352BE"/>
    <w:rsid w:val="00741A4B"/>
    <w:rsid w:val="00741D15"/>
    <w:rsid w:val="00743395"/>
    <w:rsid w:val="00743ECF"/>
    <w:rsid w:val="00747858"/>
    <w:rsid w:val="007478E2"/>
    <w:rsid w:val="00757430"/>
    <w:rsid w:val="00761BC7"/>
    <w:rsid w:val="00762F10"/>
    <w:rsid w:val="0076372E"/>
    <w:rsid w:val="00767088"/>
    <w:rsid w:val="00767A03"/>
    <w:rsid w:val="007718D8"/>
    <w:rsid w:val="0077206C"/>
    <w:rsid w:val="00772F82"/>
    <w:rsid w:val="00772FD6"/>
    <w:rsid w:val="00776BF9"/>
    <w:rsid w:val="007770E1"/>
    <w:rsid w:val="00777C12"/>
    <w:rsid w:val="00790612"/>
    <w:rsid w:val="0079218D"/>
    <w:rsid w:val="00792A4A"/>
    <w:rsid w:val="00794C85"/>
    <w:rsid w:val="00795C88"/>
    <w:rsid w:val="00796E70"/>
    <w:rsid w:val="007A0578"/>
    <w:rsid w:val="007A22C0"/>
    <w:rsid w:val="007A3078"/>
    <w:rsid w:val="007A357B"/>
    <w:rsid w:val="007A3602"/>
    <w:rsid w:val="007A6946"/>
    <w:rsid w:val="007B3AEE"/>
    <w:rsid w:val="007B44E6"/>
    <w:rsid w:val="007B6294"/>
    <w:rsid w:val="007C63EA"/>
    <w:rsid w:val="007C6780"/>
    <w:rsid w:val="007C71C6"/>
    <w:rsid w:val="007C7A93"/>
    <w:rsid w:val="007D1675"/>
    <w:rsid w:val="007D3720"/>
    <w:rsid w:val="007E206F"/>
    <w:rsid w:val="007E2619"/>
    <w:rsid w:val="007E309F"/>
    <w:rsid w:val="007E6F81"/>
    <w:rsid w:val="007F25FF"/>
    <w:rsid w:val="007F6012"/>
    <w:rsid w:val="00806D6D"/>
    <w:rsid w:val="00811E61"/>
    <w:rsid w:val="00825CD0"/>
    <w:rsid w:val="008276E7"/>
    <w:rsid w:val="00827732"/>
    <w:rsid w:val="00831F67"/>
    <w:rsid w:val="00834344"/>
    <w:rsid w:val="008343A4"/>
    <w:rsid w:val="00835D51"/>
    <w:rsid w:val="008362CD"/>
    <w:rsid w:val="008418C1"/>
    <w:rsid w:val="00846236"/>
    <w:rsid w:val="0084711B"/>
    <w:rsid w:val="00850B9E"/>
    <w:rsid w:val="008517E6"/>
    <w:rsid w:val="00852EC3"/>
    <w:rsid w:val="008569EA"/>
    <w:rsid w:val="00867394"/>
    <w:rsid w:val="0087279F"/>
    <w:rsid w:val="00874CA1"/>
    <w:rsid w:val="00876286"/>
    <w:rsid w:val="00880BAB"/>
    <w:rsid w:val="00880DB6"/>
    <w:rsid w:val="00881752"/>
    <w:rsid w:val="00890FC6"/>
    <w:rsid w:val="008912F8"/>
    <w:rsid w:val="00892455"/>
    <w:rsid w:val="008933CC"/>
    <w:rsid w:val="0089465C"/>
    <w:rsid w:val="00894DA0"/>
    <w:rsid w:val="008953E4"/>
    <w:rsid w:val="00896C58"/>
    <w:rsid w:val="008A1B93"/>
    <w:rsid w:val="008A45CB"/>
    <w:rsid w:val="008A55EB"/>
    <w:rsid w:val="008A6532"/>
    <w:rsid w:val="008A65D8"/>
    <w:rsid w:val="008B4612"/>
    <w:rsid w:val="008B59D8"/>
    <w:rsid w:val="008B61ED"/>
    <w:rsid w:val="008C036B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6C04"/>
    <w:rsid w:val="008E08CF"/>
    <w:rsid w:val="008E1461"/>
    <w:rsid w:val="008E1F40"/>
    <w:rsid w:val="008E3E88"/>
    <w:rsid w:val="008E4969"/>
    <w:rsid w:val="008E5321"/>
    <w:rsid w:val="008E6DCD"/>
    <w:rsid w:val="008F2E05"/>
    <w:rsid w:val="008F3EA3"/>
    <w:rsid w:val="008F5D71"/>
    <w:rsid w:val="008F6751"/>
    <w:rsid w:val="00900082"/>
    <w:rsid w:val="00903735"/>
    <w:rsid w:val="0090573D"/>
    <w:rsid w:val="00905FDD"/>
    <w:rsid w:val="0090680C"/>
    <w:rsid w:val="009076D0"/>
    <w:rsid w:val="009100F5"/>
    <w:rsid w:val="00910361"/>
    <w:rsid w:val="00916255"/>
    <w:rsid w:val="00920FF5"/>
    <w:rsid w:val="00921142"/>
    <w:rsid w:val="009226FA"/>
    <w:rsid w:val="009250F5"/>
    <w:rsid w:val="009260E9"/>
    <w:rsid w:val="00926B2F"/>
    <w:rsid w:val="009328A0"/>
    <w:rsid w:val="0093321F"/>
    <w:rsid w:val="00934A46"/>
    <w:rsid w:val="00934C3F"/>
    <w:rsid w:val="00940F27"/>
    <w:rsid w:val="0094108F"/>
    <w:rsid w:val="00943672"/>
    <w:rsid w:val="009446DF"/>
    <w:rsid w:val="0094564A"/>
    <w:rsid w:val="00947F85"/>
    <w:rsid w:val="00957677"/>
    <w:rsid w:val="00957EDE"/>
    <w:rsid w:val="009713DA"/>
    <w:rsid w:val="0097214B"/>
    <w:rsid w:val="00972621"/>
    <w:rsid w:val="009762D1"/>
    <w:rsid w:val="0097782C"/>
    <w:rsid w:val="00984BDD"/>
    <w:rsid w:val="00985A1F"/>
    <w:rsid w:val="00986C33"/>
    <w:rsid w:val="00986D13"/>
    <w:rsid w:val="0099031F"/>
    <w:rsid w:val="0099191F"/>
    <w:rsid w:val="0099353D"/>
    <w:rsid w:val="00995118"/>
    <w:rsid w:val="00996044"/>
    <w:rsid w:val="009A1CA5"/>
    <w:rsid w:val="009A21FA"/>
    <w:rsid w:val="009A4FF1"/>
    <w:rsid w:val="009A7E5E"/>
    <w:rsid w:val="009B0340"/>
    <w:rsid w:val="009B1D80"/>
    <w:rsid w:val="009B2E0D"/>
    <w:rsid w:val="009B34B2"/>
    <w:rsid w:val="009B4C0D"/>
    <w:rsid w:val="009B762E"/>
    <w:rsid w:val="009C13CF"/>
    <w:rsid w:val="009C7C3A"/>
    <w:rsid w:val="009D0FD2"/>
    <w:rsid w:val="009D6836"/>
    <w:rsid w:val="009D73AD"/>
    <w:rsid w:val="009D7464"/>
    <w:rsid w:val="009E02CF"/>
    <w:rsid w:val="009E1026"/>
    <w:rsid w:val="009E152F"/>
    <w:rsid w:val="009E6138"/>
    <w:rsid w:val="009E7995"/>
    <w:rsid w:val="009F01C2"/>
    <w:rsid w:val="009F0AF1"/>
    <w:rsid w:val="009F4546"/>
    <w:rsid w:val="009F499B"/>
    <w:rsid w:val="00A00B4F"/>
    <w:rsid w:val="00A03B21"/>
    <w:rsid w:val="00A062A1"/>
    <w:rsid w:val="00A101BB"/>
    <w:rsid w:val="00A11743"/>
    <w:rsid w:val="00A164CA"/>
    <w:rsid w:val="00A2205F"/>
    <w:rsid w:val="00A33D41"/>
    <w:rsid w:val="00A354A6"/>
    <w:rsid w:val="00A363F9"/>
    <w:rsid w:val="00A3722F"/>
    <w:rsid w:val="00A37558"/>
    <w:rsid w:val="00A4155E"/>
    <w:rsid w:val="00A50C90"/>
    <w:rsid w:val="00A50C92"/>
    <w:rsid w:val="00A52878"/>
    <w:rsid w:val="00A53C95"/>
    <w:rsid w:val="00A5412A"/>
    <w:rsid w:val="00A63771"/>
    <w:rsid w:val="00A66C80"/>
    <w:rsid w:val="00A67CD7"/>
    <w:rsid w:val="00A67D32"/>
    <w:rsid w:val="00A75B01"/>
    <w:rsid w:val="00A7723F"/>
    <w:rsid w:val="00A77406"/>
    <w:rsid w:val="00A80CCD"/>
    <w:rsid w:val="00A82E11"/>
    <w:rsid w:val="00A83639"/>
    <w:rsid w:val="00A84151"/>
    <w:rsid w:val="00A8456E"/>
    <w:rsid w:val="00A84F59"/>
    <w:rsid w:val="00A920B9"/>
    <w:rsid w:val="00AA15CE"/>
    <w:rsid w:val="00AA20BD"/>
    <w:rsid w:val="00AA28DA"/>
    <w:rsid w:val="00AB0518"/>
    <w:rsid w:val="00AB1A4D"/>
    <w:rsid w:val="00AB6C4D"/>
    <w:rsid w:val="00AC0C03"/>
    <w:rsid w:val="00AC1F5F"/>
    <w:rsid w:val="00AC1FA5"/>
    <w:rsid w:val="00AC6511"/>
    <w:rsid w:val="00AC7B6F"/>
    <w:rsid w:val="00AD5E06"/>
    <w:rsid w:val="00AE6973"/>
    <w:rsid w:val="00AF0841"/>
    <w:rsid w:val="00AF27D2"/>
    <w:rsid w:val="00AF3079"/>
    <w:rsid w:val="00AF3C52"/>
    <w:rsid w:val="00B02442"/>
    <w:rsid w:val="00B0275B"/>
    <w:rsid w:val="00B115C7"/>
    <w:rsid w:val="00B140C3"/>
    <w:rsid w:val="00B14629"/>
    <w:rsid w:val="00B25F3D"/>
    <w:rsid w:val="00B3623B"/>
    <w:rsid w:val="00B37642"/>
    <w:rsid w:val="00B4112C"/>
    <w:rsid w:val="00B4118E"/>
    <w:rsid w:val="00B44156"/>
    <w:rsid w:val="00B44240"/>
    <w:rsid w:val="00B443C1"/>
    <w:rsid w:val="00B47822"/>
    <w:rsid w:val="00B5096C"/>
    <w:rsid w:val="00B511F8"/>
    <w:rsid w:val="00B51E3A"/>
    <w:rsid w:val="00B53832"/>
    <w:rsid w:val="00B570EA"/>
    <w:rsid w:val="00B6360E"/>
    <w:rsid w:val="00B655E6"/>
    <w:rsid w:val="00B66A36"/>
    <w:rsid w:val="00B70E57"/>
    <w:rsid w:val="00B71624"/>
    <w:rsid w:val="00B71941"/>
    <w:rsid w:val="00B731A7"/>
    <w:rsid w:val="00B73FAC"/>
    <w:rsid w:val="00B74340"/>
    <w:rsid w:val="00B76680"/>
    <w:rsid w:val="00B804EF"/>
    <w:rsid w:val="00B8527B"/>
    <w:rsid w:val="00B94C42"/>
    <w:rsid w:val="00BA04BD"/>
    <w:rsid w:val="00BA1983"/>
    <w:rsid w:val="00BA4CB4"/>
    <w:rsid w:val="00BA6DF3"/>
    <w:rsid w:val="00BB1381"/>
    <w:rsid w:val="00BB24BF"/>
    <w:rsid w:val="00BB2A8D"/>
    <w:rsid w:val="00BB33B0"/>
    <w:rsid w:val="00BB4AA4"/>
    <w:rsid w:val="00BB5680"/>
    <w:rsid w:val="00BB6ECA"/>
    <w:rsid w:val="00BB767D"/>
    <w:rsid w:val="00BB7F46"/>
    <w:rsid w:val="00BC2262"/>
    <w:rsid w:val="00BC28E4"/>
    <w:rsid w:val="00BC3490"/>
    <w:rsid w:val="00BC4AD5"/>
    <w:rsid w:val="00BD096C"/>
    <w:rsid w:val="00BD4BCA"/>
    <w:rsid w:val="00BD605A"/>
    <w:rsid w:val="00BE3689"/>
    <w:rsid w:val="00BE59F8"/>
    <w:rsid w:val="00BF2B3D"/>
    <w:rsid w:val="00BF4746"/>
    <w:rsid w:val="00C0353A"/>
    <w:rsid w:val="00C0495B"/>
    <w:rsid w:val="00C06CDE"/>
    <w:rsid w:val="00C138A3"/>
    <w:rsid w:val="00C24783"/>
    <w:rsid w:val="00C26488"/>
    <w:rsid w:val="00C272AE"/>
    <w:rsid w:val="00C27CB5"/>
    <w:rsid w:val="00C34E15"/>
    <w:rsid w:val="00C35DFD"/>
    <w:rsid w:val="00C463BB"/>
    <w:rsid w:val="00C46DB1"/>
    <w:rsid w:val="00C47B4E"/>
    <w:rsid w:val="00C643A2"/>
    <w:rsid w:val="00C654FF"/>
    <w:rsid w:val="00C65777"/>
    <w:rsid w:val="00C65C74"/>
    <w:rsid w:val="00C725C3"/>
    <w:rsid w:val="00C76086"/>
    <w:rsid w:val="00C80738"/>
    <w:rsid w:val="00C80975"/>
    <w:rsid w:val="00C84649"/>
    <w:rsid w:val="00C853F4"/>
    <w:rsid w:val="00C87F83"/>
    <w:rsid w:val="00C92FBF"/>
    <w:rsid w:val="00C93392"/>
    <w:rsid w:val="00C938B4"/>
    <w:rsid w:val="00C94C76"/>
    <w:rsid w:val="00C962BD"/>
    <w:rsid w:val="00C97956"/>
    <w:rsid w:val="00CA075C"/>
    <w:rsid w:val="00CA1E79"/>
    <w:rsid w:val="00CA5F61"/>
    <w:rsid w:val="00CA67D3"/>
    <w:rsid w:val="00CA7846"/>
    <w:rsid w:val="00CB3836"/>
    <w:rsid w:val="00CB3D4E"/>
    <w:rsid w:val="00CB452E"/>
    <w:rsid w:val="00CB7DDA"/>
    <w:rsid w:val="00CC31D6"/>
    <w:rsid w:val="00CC3F24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F1C1D"/>
    <w:rsid w:val="00CF4D75"/>
    <w:rsid w:val="00D010F0"/>
    <w:rsid w:val="00D10294"/>
    <w:rsid w:val="00D1497A"/>
    <w:rsid w:val="00D14A62"/>
    <w:rsid w:val="00D16C9C"/>
    <w:rsid w:val="00D17FA7"/>
    <w:rsid w:val="00D2024E"/>
    <w:rsid w:val="00D2122E"/>
    <w:rsid w:val="00D22783"/>
    <w:rsid w:val="00D25CEF"/>
    <w:rsid w:val="00D27E63"/>
    <w:rsid w:val="00D41265"/>
    <w:rsid w:val="00D43EB9"/>
    <w:rsid w:val="00D46CD0"/>
    <w:rsid w:val="00D46D13"/>
    <w:rsid w:val="00D56574"/>
    <w:rsid w:val="00D624CF"/>
    <w:rsid w:val="00D63A31"/>
    <w:rsid w:val="00D712CC"/>
    <w:rsid w:val="00D722CB"/>
    <w:rsid w:val="00D72AF8"/>
    <w:rsid w:val="00D739F1"/>
    <w:rsid w:val="00D73A10"/>
    <w:rsid w:val="00D75151"/>
    <w:rsid w:val="00D77DE3"/>
    <w:rsid w:val="00D8049F"/>
    <w:rsid w:val="00D818FF"/>
    <w:rsid w:val="00D84355"/>
    <w:rsid w:val="00D8539C"/>
    <w:rsid w:val="00D86CCE"/>
    <w:rsid w:val="00D93FD2"/>
    <w:rsid w:val="00DA00A1"/>
    <w:rsid w:val="00DA7136"/>
    <w:rsid w:val="00DA7DA2"/>
    <w:rsid w:val="00DB099C"/>
    <w:rsid w:val="00DB0DB6"/>
    <w:rsid w:val="00DB36E0"/>
    <w:rsid w:val="00DB381C"/>
    <w:rsid w:val="00DB3AB6"/>
    <w:rsid w:val="00DC1D4E"/>
    <w:rsid w:val="00DC6211"/>
    <w:rsid w:val="00DD0D90"/>
    <w:rsid w:val="00DD412B"/>
    <w:rsid w:val="00DD44C0"/>
    <w:rsid w:val="00DD6389"/>
    <w:rsid w:val="00DD653B"/>
    <w:rsid w:val="00DE2243"/>
    <w:rsid w:val="00DF3895"/>
    <w:rsid w:val="00DF4867"/>
    <w:rsid w:val="00DF646D"/>
    <w:rsid w:val="00DF6A2D"/>
    <w:rsid w:val="00DF71F8"/>
    <w:rsid w:val="00E0113D"/>
    <w:rsid w:val="00E049E5"/>
    <w:rsid w:val="00E04F27"/>
    <w:rsid w:val="00E06275"/>
    <w:rsid w:val="00E22CB4"/>
    <w:rsid w:val="00E258F4"/>
    <w:rsid w:val="00E260FC"/>
    <w:rsid w:val="00E314C8"/>
    <w:rsid w:val="00E32618"/>
    <w:rsid w:val="00E34765"/>
    <w:rsid w:val="00E40642"/>
    <w:rsid w:val="00E44046"/>
    <w:rsid w:val="00E467F8"/>
    <w:rsid w:val="00E50672"/>
    <w:rsid w:val="00E508DD"/>
    <w:rsid w:val="00E5110A"/>
    <w:rsid w:val="00E51896"/>
    <w:rsid w:val="00E52D72"/>
    <w:rsid w:val="00E53D61"/>
    <w:rsid w:val="00E55186"/>
    <w:rsid w:val="00E57401"/>
    <w:rsid w:val="00E576A5"/>
    <w:rsid w:val="00E60172"/>
    <w:rsid w:val="00E61C16"/>
    <w:rsid w:val="00E6319F"/>
    <w:rsid w:val="00E64E64"/>
    <w:rsid w:val="00E65D4F"/>
    <w:rsid w:val="00E65E99"/>
    <w:rsid w:val="00E67C81"/>
    <w:rsid w:val="00E71D0B"/>
    <w:rsid w:val="00E7438B"/>
    <w:rsid w:val="00E822C2"/>
    <w:rsid w:val="00E85B9A"/>
    <w:rsid w:val="00E86CB7"/>
    <w:rsid w:val="00E8717F"/>
    <w:rsid w:val="00E915C5"/>
    <w:rsid w:val="00E922DD"/>
    <w:rsid w:val="00E940A9"/>
    <w:rsid w:val="00E958AA"/>
    <w:rsid w:val="00EA0696"/>
    <w:rsid w:val="00EA340F"/>
    <w:rsid w:val="00EA3CA4"/>
    <w:rsid w:val="00EA53AB"/>
    <w:rsid w:val="00EC2558"/>
    <w:rsid w:val="00EC3C7F"/>
    <w:rsid w:val="00EC7F38"/>
    <w:rsid w:val="00ED6C23"/>
    <w:rsid w:val="00ED7F19"/>
    <w:rsid w:val="00EE1421"/>
    <w:rsid w:val="00EE3ED4"/>
    <w:rsid w:val="00EF0957"/>
    <w:rsid w:val="00EF0A3C"/>
    <w:rsid w:val="00EF1D1F"/>
    <w:rsid w:val="00EF3548"/>
    <w:rsid w:val="00EF37C5"/>
    <w:rsid w:val="00EF4678"/>
    <w:rsid w:val="00EF7B85"/>
    <w:rsid w:val="00F137ED"/>
    <w:rsid w:val="00F148C3"/>
    <w:rsid w:val="00F15B49"/>
    <w:rsid w:val="00F209A4"/>
    <w:rsid w:val="00F20CD4"/>
    <w:rsid w:val="00F223A5"/>
    <w:rsid w:val="00F235B5"/>
    <w:rsid w:val="00F26590"/>
    <w:rsid w:val="00F2713B"/>
    <w:rsid w:val="00F30204"/>
    <w:rsid w:val="00F35E16"/>
    <w:rsid w:val="00F35FE3"/>
    <w:rsid w:val="00F44BDD"/>
    <w:rsid w:val="00F46006"/>
    <w:rsid w:val="00F479E3"/>
    <w:rsid w:val="00F5086A"/>
    <w:rsid w:val="00F5175E"/>
    <w:rsid w:val="00F520AD"/>
    <w:rsid w:val="00F5255C"/>
    <w:rsid w:val="00F52C49"/>
    <w:rsid w:val="00F53EE0"/>
    <w:rsid w:val="00F6123F"/>
    <w:rsid w:val="00F623C7"/>
    <w:rsid w:val="00F65AFA"/>
    <w:rsid w:val="00F65EFC"/>
    <w:rsid w:val="00F67E6B"/>
    <w:rsid w:val="00F70479"/>
    <w:rsid w:val="00F70FC5"/>
    <w:rsid w:val="00F73110"/>
    <w:rsid w:val="00F7440D"/>
    <w:rsid w:val="00F74C02"/>
    <w:rsid w:val="00F767F2"/>
    <w:rsid w:val="00F77639"/>
    <w:rsid w:val="00F80C92"/>
    <w:rsid w:val="00F82B97"/>
    <w:rsid w:val="00F85498"/>
    <w:rsid w:val="00F9118C"/>
    <w:rsid w:val="00F956AB"/>
    <w:rsid w:val="00F958B8"/>
    <w:rsid w:val="00F95A96"/>
    <w:rsid w:val="00FA3C56"/>
    <w:rsid w:val="00FB073B"/>
    <w:rsid w:val="00FB2836"/>
    <w:rsid w:val="00FB3CBD"/>
    <w:rsid w:val="00FB3FAB"/>
    <w:rsid w:val="00FB4B2E"/>
    <w:rsid w:val="00FB51C0"/>
    <w:rsid w:val="00FB6DA0"/>
    <w:rsid w:val="00FB7F34"/>
    <w:rsid w:val="00FC12FE"/>
    <w:rsid w:val="00FD1138"/>
    <w:rsid w:val="00FD257F"/>
    <w:rsid w:val="00FD3F81"/>
    <w:rsid w:val="00FD3FDC"/>
    <w:rsid w:val="00FD4E75"/>
    <w:rsid w:val="00FD6797"/>
    <w:rsid w:val="00FD78C1"/>
    <w:rsid w:val="00FD7BE0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1. Глава"/>
    <w:basedOn w:val="Normal"/>
    <w:next w:val="Normal"/>
    <w:link w:val="Heading1Char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Глава Char"/>
    <w:basedOn w:val="DefaultParagraphFont"/>
    <w:link w:val="Heading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1">
    <w:name w:val="Heading 4 Char1"/>
    <w:link w:val="Heading4"/>
    <w:uiPriority w:val="99"/>
    <w:locked/>
    <w:rsid w:val="00B3623B"/>
    <w:rPr>
      <w:sz w:val="28"/>
    </w:rPr>
  </w:style>
  <w:style w:type="character" w:customStyle="1" w:styleId="Heading6Char1">
    <w:name w:val="Heading 6 Char1"/>
    <w:link w:val="Heading6"/>
    <w:uiPriority w:val="99"/>
    <w:locked/>
    <w:rsid w:val="00B3623B"/>
    <w:rPr>
      <w:sz w:val="28"/>
    </w:rPr>
  </w:style>
  <w:style w:type="character" w:customStyle="1" w:styleId="Heading8Char1">
    <w:name w:val="Heading 8 Char1"/>
    <w:link w:val="Heading8"/>
    <w:uiPriority w:val="99"/>
    <w:locked/>
    <w:rsid w:val="00B3623B"/>
    <w:rPr>
      <w:b/>
      <w:i/>
      <w:sz w:val="28"/>
    </w:rPr>
  </w:style>
  <w:style w:type="paragraph" w:styleId="Header">
    <w:name w:val="header"/>
    <w:basedOn w:val="Normal"/>
    <w:link w:val="Head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7F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7F4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Normal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Normal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DefaultParagraphFont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0">
    <w:name w:val="Знак"/>
    <w:basedOn w:val="Normal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Normal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Normal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DefaultParagraphFont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DD65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Normal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DefaultParagraphFont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1">
    <w:name w:val="Заголовок статьи"/>
    <w:basedOn w:val="Normal"/>
    <w:next w:val="Normal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2">
    <w:name w:val="Таблицы (моноширинный)"/>
    <w:basedOn w:val="Normal"/>
    <w:next w:val="Normal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DefaultParagraphFont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Normal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0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">
    <w:name w:val="Знак Знак12"/>
    <w:uiPriority w:val="99"/>
    <w:rsid w:val="00B3623B"/>
    <w:rPr>
      <w:b/>
      <w:sz w:val="24"/>
    </w:rPr>
  </w:style>
  <w:style w:type="character" w:customStyle="1" w:styleId="11">
    <w:name w:val="Знак Знак11"/>
    <w:uiPriority w:val="99"/>
    <w:locked/>
    <w:rsid w:val="00B3623B"/>
    <w:rPr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B3623B"/>
    <w:rPr>
      <w:sz w:val="28"/>
    </w:rPr>
  </w:style>
  <w:style w:type="character" w:customStyle="1" w:styleId="8">
    <w:name w:val="Знак Знак8"/>
    <w:uiPriority w:val="99"/>
    <w:rsid w:val="00B3623B"/>
    <w:rPr>
      <w:sz w:val="24"/>
    </w:rPr>
  </w:style>
  <w:style w:type="paragraph" w:styleId="HTMLPreformatted">
    <w:name w:val="HTML Preformatted"/>
    <w:basedOn w:val="Normal"/>
    <w:link w:val="HTMLPreformattedChar1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B3623B"/>
    <w:rPr>
      <w:rFonts w:ascii="Arial Unicode MS" w:hAnsi="Arial Unicode MS"/>
    </w:rPr>
  </w:style>
  <w:style w:type="paragraph" w:styleId="CommentText">
    <w:name w:val="annotation text"/>
    <w:basedOn w:val="Normal"/>
    <w:link w:val="CommentTextChar1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B3623B"/>
    <w:rPr>
      <w:lang w:val="ru-RU" w:eastAsia="ru-RU"/>
    </w:rPr>
  </w:style>
  <w:style w:type="paragraph" w:styleId="FootnoteText">
    <w:name w:val="footnote text"/>
    <w:basedOn w:val="Normal"/>
    <w:link w:val="FootnoteTextChar1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BodyTextIndent3">
    <w:name w:val="Body Text Indent 3"/>
    <w:basedOn w:val="Normal"/>
    <w:link w:val="BodyTextIndent3Char1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B3623B"/>
    <w:rPr>
      <w:sz w:val="16"/>
    </w:rPr>
  </w:style>
  <w:style w:type="paragraph" w:styleId="Title">
    <w:name w:val="Title"/>
    <w:basedOn w:val="Normal"/>
    <w:link w:val="TitleChar1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B3623B"/>
    <w:rPr>
      <w:b/>
      <w:sz w:val="32"/>
      <w:lang w:val="en-US"/>
    </w:rPr>
  </w:style>
  <w:style w:type="character" w:customStyle="1" w:styleId="2">
    <w:name w:val="Знак Знак2"/>
    <w:uiPriority w:val="99"/>
    <w:rsid w:val="00B3623B"/>
    <w:rPr>
      <w:sz w:val="24"/>
    </w:rPr>
  </w:style>
  <w:style w:type="paragraph" w:styleId="Subtitle">
    <w:name w:val="Subtitle"/>
    <w:basedOn w:val="Normal"/>
    <w:link w:val="SubtitleChar1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B3623B"/>
    <w:rPr>
      <w:b/>
      <w:sz w:val="24"/>
    </w:rPr>
  </w:style>
  <w:style w:type="character" w:customStyle="1" w:styleId="a3">
    <w:name w:val="Знак Знак"/>
    <w:basedOn w:val="DefaultParagraphFont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LineNumber">
    <w:name w:val="line number"/>
    <w:basedOn w:val="DefaultParagraphFont"/>
    <w:uiPriority w:val="99"/>
    <w:rsid w:val="00B3623B"/>
    <w:rPr>
      <w:rFonts w:cs="Times New Roman"/>
    </w:rPr>
  </w:style>
  <w:style w:type="paragraph" w:styleId="NormalWeb">
    <w:name w:val="Normal (Web)"/>
    <w:basedOn w:val="Normal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Caption">
    <w:name w:val="caption"/>
    <w:basedOn w:val="Normal"/>
    <w:next w:val="Normal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Normal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7D1675"/>
    <w:rPr>
      <w:rFonts w:cs="Times New Roman"/>
    </w:rPr>
  </w:style>
  <w:style w:type="character" w:customStyle="1" w:styleId="blk">
    <w:name w:val="blk"/>
    <w:basedOn w:val="DefaultParagraphFont"/>
    <w:uiPriority w:val="99"/>
    <w:rsid w:val="00601FA6"/>
    <w:rPr>
      <w:rFonts w:cs="Times New Roman"/>
    </w:rPr>
  </w:style>
  <w:style w:type="character" w:customStyle="1" w:styleId="u">
    <w:name w:val="u"/>
    <w:basedOn w:val="DefaultParagraphFont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Normal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Hyperlink">
    <w:name w:val="Hyperlink"/>
    <w:basedOn w:val="DefaultParagraphFont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">
    <w:name w:val="Знак Знак5"/>
    <w:uiPriority w:val="99"/>
    <w:rsid w:val="000A41A3"/>
    <w:rPr>
      <w:b/>
      <w:sz w:val="36"/>
      <w:lang w:eastAsia="ru-RU"/>
    </w:rPr>
  </w:style>
  <w:style w:type="character" w:customStyle="1" w:styleId="4">
    <w:name w:val="Знак Знак4"/>
    <w:uiPriority w:val="99"/>
    <w:rsid w:val="000A41A3"/>
    <w:rPr>
      <w:b/>
      <w:sz w:val="27"/>
      <w:lang w:eastAsia="ru-RU"/>
    </w:rPr>
  </w:style>
  <w:style w:type="character" w:customStyle="1" w:styleId="3">
    <w:name w:val="Знак Знак3"/>
    <w:uiPriority w:val="99"/>
    <w:rsid w:val="000A41A3"/>
    <w:rPr>
      <w:b/>
      <w:lang w:eastAsia="ru-RU"/>
    </w:rPr>
  </w:style>
  <w:style w:type="character" w:customStyle="1" w:styleId="21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Normal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Normal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Heading1"/>
    <w:next w:val="Normal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TOC1">
    <w:name w:val="toc 1"/>
    <w:basedOn w:val="Normal"/>
    <w:next w:val="Normal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4">
    <w:name w:val="Отступ перед"/>
    <w:basedOn w:val="Normal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5">
    <w:name w:val="Примечание"/>
    <w:basedOn w:val="Normal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8">
    <w:name w:val="Абзац1"/>
    <w:basedOn w:val="Normal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611</Words>
  <Characters>3488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В. Мельникова</dc:creator>
  <cp:keywords/>
  <dc:description/>
  <cp:lastModifiedBy>Светлана Вячеславовна</cp:lastModifiedBy>
  <cp:revision>9</cp:revision>
  <cp:lastPrinted>2016-04-07T06:35:00Z</cp:lastPrinted>
  <dcterms:created xsi:type="dcterms:W3CDTF">2016-04-07T06:22:00Z</dcterms:created>
  <dcterms:modified xsi:type="dcterms:W3CDTF">2016-04-07T06:41:00Z</dcterms:modified>
</cp:coreProperties>
</file>