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0A" w:rsidRPr="000A41A3" w:rsidRDefault="00BA610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95pt;margin-top:.55pt;width:113.95pt;height:137.65pt;z-index:251658240" filled="t" fillcolor="black" strokeweight="1pt">
            <v:imagedata r:id="rId7" o:title="" gain="5" blacklevel="-19661f" grayscale="t" bilevel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410.55pt;margin-top:2.6pt;width:106.5pt;height:133.5pt;z-index:251654144;visibility:visible" strokeweight="3pt">
            <v:textbox style="mso-next-textbox:#Поле 3">
              <w:txbxContent>
                <w:p w:rsidR="00BA610A" w:rsidRPr="0094564A" w:rsidRDefault="00BA610A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24</w:t>
                  </w:r>
                </w:p>
                <w:p w:rsidR="00BA610A" w:rsidRDefault="00BA610A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06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BA610A" w:rsidRDefault="00BA610A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мая</w:t>
                  </w:r>
                </w:p>
                <w:p w:rsidR="00BA610A" w:rsidRPr="0094564A" w:rsidRDefault="00BA610A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>201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6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BA610A" w:rsidRPr="0094564A" w:rsidRDefault="00BA610A"/>
              </w:txbxContent>
            </v:textbox>
          </v:shape>
        </w:pict>
      </w:r>
      <w:r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" stroked="f" strokeweight=".5pt">
            <v:textbox style="mso-next-textbox:#Поле 2">
              <w:txbxContent>
                <w:p w:rsidR="00BA610A" w:rsidRPr="0094564A" w:rsidRDefault="00BA610A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BA610A" w:rsidRPr="0094564A" w:rsidRDefault="00BA610A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BA610A" w:rsidRPr="000A41A3" w:rsidRDefault="00BA610A"/>
    <w:p w:rsidR="00BA610A" w:rsidRPr="000A41A3" w:rsidRDefault="00BA610A"/>
    <w:p w:rsidR="00BA610A" w:rsidRPr="000A41A3" w:rsidRDefault="00BA610A"/>
    <w:p w:rsidR="00BA610A" w:rsidRPr="000A41A3" w:rsidRDefault="00BA610A"/>
    <w:p w:rsidR="00BA610A" w:rsidRPr="000A41A3" w:rsidRDefault="00BA610A"/>
    <w:p w:rsidR="00BA610A" w:rsidRPr="000A41A3" w:rsidRDefault="00BA610A" w:rsidP="00E258F4">
      <w:pPr>
        <w:ind w:firstLine="567"/>
      </w:pPr>
    </w:p>
    <w:p w:rsidR="00BA610A" w:rsidRPr="000A41A3" w:rsidRDefault="00BA610A"/>
    <w:p w:rsidR="00BA610A" w:rsidRPr="000A41A3" w:rsidRDefault="00BA610A"/>
    <w:p w:rsidR="00BA610A" w:rsidRPr="000A41A3" w:rsidRDefault="00BA610A"/>
    <w:p w:rsidR="00BA610A" w:rsidRPr="000A41A3" w:rsidRDefault="00BA610A"/>
    <w:p w:rsidR="00BA610A" w:rsidRDefault="00BA610A"/>
    <w:p w:rsidR="00BA610A" w:rsidRDefault="00BA610A" w:rsidP="001B1E8B">
      <w:pPr>
        <w:jc w:val="center"/>
        <w:rPr>
          <w:b/>
        </w:rPr>
      </w:pPr>
      <w:r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BA610A" w:rsidRDefault="00BA610A" w:rsidP="007F25FF">
      <w:pPr>
        <w:rPr>
          <w:b/>
          <w:i/>
          <w:sz w:val="22"/>
          <w:szCs w:val="22"/>
        </w:rPr>
      </w:pPr>
      <w:r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BA610A" w:rsidRPr="00711E80" w:rsidRDefault="00BA610A" w:rsidP="00CC3F24">
      <w:pPr>
        <w:jc w:val="center"/>
        <w:rPr>
          <w:b/>
        </w:rPr>
      </w:pPr>
      <w:r w:rsidRPr="00711E80">
        <w:rPr>
          <w:b/>
        </w:rPr>
        <w:t>Информация Совета народных депутатов Грибановского муниципального района</w:t>
      </w:r>
    </w:p>
    <w:p w:rsidR="00BA610A" w:rsidRPr="00637C81" w:rsidRDefault="00BA610A" w:rsidP="007F25FF">
      <w:pPr>
        <w:rPr>
          <w:b/>
          <w:i/>
          <w:sz w:val="22"/>
          <w:szCs w:val="22"/>
        </w:rPr>
      </w:pPr>
      <w:r>
        <w:rPr>
          <w:noProof/>
        </w:rPr>
        <w:pict>
          <v:line id="_x0000_s1032" style="position:absolute;z-index:251661312;visibility:visible;mso-position-horizontal-relative:margin;mso-position-vertical-relative:margin" from="34.7pt,3in" to="518.45pt,3in" strokecolor="windowText">
            <w10:wrap type="square" anchorx="margin" anchory="margin"/>
          </v:line>
        </w:pict>
      </w:r>
    </w:p>
    <w:p w:rsidR="00BA610A" w:rsidRPr="00637C81" w:rsidRDefault="00BA610A" w:rsidP="007F25FF">
      <w:pPr>
        <w:rPr>
          <w:b/>
          <w:i/>
          <w:sz w:val="22"/>
          <w:szCs w:val="22"/>
        </w:rPr>
      </w:pPr>
    </w:p>
    <w:p w:rsidR="00BA610A" w:rsidRDefault="00BA610A" w:rsidP="001B1E8B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BA610A" w:rsidRPr="00B2348B" w:rsidRDefault="00BA610A" w:rsidP="00B2348B">
      <w:pPr>
        <w:shd w:val="clear" w:color="auto" w:fill="FFFFFF"/>
        <w:jc w:val="center"/>
        <w:rPr>
          <w:b/>
          <w:bCs/>
          <w:color w:val="000000"/>
        </w:rPr>
      </w:pPr>
      <w:r w:rsidRPr="00B2348B">
        <w:rPr>
          <w:b/>
          <w:bCs/>
          <w:color w:val="000000"/>
        </w:rPr>
        <w:t>РЕШЕНИЕ</w:t>
      </w:r>
    </w:p>
    <w:p w:rsidR="00BA610A" w:rsidRPr="00B2348B" w:rsidRDefault="00BA610A" w:rsidP="00B2348B">
      <w:pPr>
        <w:shd w:val="clear" w:color="auto" w:fill="FFFFFF"/>
        <w:jc w:val="center"/>
        <w:rPr>
          <w:color w:val="000000"/>
        </w:rPr>
      </w:pPr>
      <w:r w:rsidRPr="00B2348B">
        <w:rPr>
          <w:b/>
          <w:bCs/>
          <w:color w:val="000000"/>
        </w:rPr>
        <w:t>ПО РЕЗУЛЬТАТАМ ПУБЛИЧНЫХ СЛУШАНИЙ</w:t>
      </w:r>
    </w:p>
    <w:p w:rsidR="00BA610A" w:rsidRPr="00B2348B" w:rsidRDefault="00BA610A" w:rsidP="00B2348B">
      <w:pPr>
        <w:shd w:val="clear" w:color="auto" w:fill="FFFFFF"/>
        <w:jc w:val="center"/>
        <w:rPr>
          <w:color w:val="000000"/>
        </w:rPr>
      </w:pPr>
      <w:r w:rsidRPr="00B2348B">
        <w:rPr>
          <w:color w:val="000000"/>
        </w:rPr>
        <w:t xml:space="preserve">по вопросу </w:t>
      </w:r>
    </w:p>
    <w:p w:rsidR="00BA610A" w:rsidRPr="00B2348B" w:rsidRDefault="00BA610A" w:rsidP="00B2348B">
      <w:pPr>
        <w:shd w:val="clear" w:color="auto" w:fill="FFFFFF"/>
        <w:jc w:val="center"/>
        <w:rPr>
          <w:color w:val="000000"/>
        </w:rPr>
      </w:pPr>
      <w:r w:rsidRPr="00B2348B">
        <w:rPr>
          <w:color w:val="000000"/>
        </w:rPr>
        <w:t>«</w:t>
      </w:r>
      <w:r w:rsidRPr="00B2348B">
        <w:t>Об утверждении отчета об исполнении районного бюджета за 2015 год</w:t>
      </w:r>
      <w:r w:rsidRPr="00B2348B">
        <w:rPr>
          <w:color w:val="000000"/>
        </w:rPr>
        <w:t>»</w:t>
      </w:r>
    </w:p>
    <w:p w:rsidR="00BA610A" w:rsidRPr="00B2348B" w:rsidRDefault="00BA610A" w:rsidP="00B2348B">
      <w:pPr>
        <w:shd w:val="clear" w:color="auto" w:fill="FFFFFF"/>
        <w:jc w:val="center"/>
        <w:rPr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1"/>
        <w:gridCol w:w="3341"/>
        <w:gridCol w:w="3342"/>
      </w:tblGrid>
      <w:tr w:rsidR="00BA610A" w:rsidRPr="00B2348B" w:rsidTr="00F81EBF">
        <w:tc>
          <w:tcPr>
            <w:tcW w:w="3341" w:type="dxa"/>
          </w:tcPr>
          <w:p w:rsidR="00BA610A" w:rsidRPr="00B2348B" w:rsidRDefault="00BA610A" w:rsidP="00F81EBF">
            <w:pPr>
              <w:rPr>
                <w:rFonts w:eastAsia="Calibri"/>
                <w:color w:val="000000"/>
              </w:rPr>
            </w:pPr>
            <w:r w:rsidRPr="00B2348B">
              <w:rPr>
                <w:rFonts w:eastAsia="Calibri"/>
                <w:color w:val="000000"/>
              </w:rPr>
              <w:t>05 мая 2016 года</w:t>
            </w:r>
          </w:p>
          <w:p w:rsidR="00BA610A" w:rsidRPr="00B2348B" w:rsidRDefault="00BA610A" w:rsidP="00F81EBF">
            <w:pPr>
              <w:rPr>
                <w:rFonts w:eastAsia="Calibri"/>
                <w:color w:val="000000"/>
              </w:rPr>
            </w:pPr>
            <w:r w:rsidRPr="00B2348B">
              <w:rPr>
                <w:rFonts w:eastAsia="Calibri"/>
                <w:color w:val="000000"/>
              </w:rPr>
              <w:t>14.00 часов</w:t>
            </w:r>
          </w:p>
        </w:tc>
        <w:tc>
          <w:tcPr>
            <w:tcW w:w="3341" w:type="dxa"/>
          </w:tcPr>
          <w:p w:rsidR="00BA610A" w:rsidRPr="00B2348B" w:rsidRDefault="00BA610A" w:rsidP="00F81EBF">
            <w:pPr>
              <w:rPr>
                <w:rFonts w:eastAsia="Calibri"/>
                <w:color w:val="000000"/>
              </w:rPr>
            </w:pPr>
          </w:p>
        </w:tc>
        <w:tc>
          <w:tcPr>
            <w:tcW w:w="3342" w:type="dxa"/>
          </w:tcPr>
          <w:p w:rsidR="00BA610A" w:rsidRPr="00B2348B" w:rsidRDefault="00BA610A" w:rsidP="00F81EBF">
            <w:pPr>
              <w:rPr>
                <w:rFonts w:eastAsia="Calibri"/>
              </w:rPr>
            </w:pPr>
            <w:r w:rsidRPr="00B2348B">
              <w:rPr>
                <w:rFonts w:eastAsia="Calibri"/>
                <w:color w:val="000000"/>
              </w:rPr>
              <w:t>Здание администрации</w:t>
            </w:r>
            <w:r w:rsidRPr="00B2348B">
              <w:rPr>
                <w:rFonts w:eastAsia="Calibri"/>
              </w:rPr>
              <w:t xml:space="preserve"> Грибановского муниципального района</w:t>
            </w:r>
          </w:p>
          <w:p w:rsidR="00BA610A" w:rsidRPr="00B2348B" w:rsidRDefault="00BA610A" w:rsidP="00F81EBF">
            <w:pPr>
              <w:rPr>
                <w:rFonts w:eastAsia="Calibri"/>
                <w:color w:val="000000"/>
              </w:rPr>
            </w:pPr>
            <w:r w:rsidRPr="00B2348B">
              <w:rPr>
                <w:rFonts w:eastAsia="Calibri"/>
              </w:rPr>
              <w:t>пгт. Грибановский</w:t>
            </w:r>
          </w:p>
        </w:tc>
      </w:tr>
    </w:tbl>
    <w:p w:rsidR="00BA610A" w:rsidRPr="00B2348B" w:rsidRDefault="00BA610A" w:rsidP="00B2348B">
      <w:pPr>
        <w:shd w:val="clear" w:color="auto" w:fill="FFFFFF"/>
        <w:rPr>
          <w:color w:val="000000"/>
        </w:rPr>
      </w:pPr>
      <w:r w:rsidRPr="00B2348B">
        <w:rPr>
          <w:color w:val="000000"/>
        </w:rPr>
        <w:t xml:space="preserve">                                                                                                                               </w:t>
      </w:r>
    </w:p>
    <w:p w:rsidR="00BA610A" w:rsidRPr="00B2348B" w:rsidRDefault="00BA610A" w:rsidP="00B2348B">
      <w:pPr>
        <w:shd w:val="clear" w:color="auto" w:fill="FFFFFF"/>
        <w:ind w:firstLine="720"/>
        <w:jc w:val="both"/>
        <w:rPr>
          <w:color w:val="000000"/>
        </w:rPr>
      </w:pPr>
      <w:r w:rsidRPr="00B2348B">
        <w:rPr>
          <w:color w:val="000000"/>
        </w:rPr>
        <w:t>Обсудив вопрос «</w:t>
      </w:r>
      <w:r w:rsidRPr="00B2348B">
        <w:t>Об утверждении отчета об исполнении районного бюджета за 2015 год</w:t>
      </w:r>
      <w:r w:rsidRPr="00B2348B">
        <w:rPr>
          <w:color w:val="000000"/>
        </w:rPr>
        <w:t xml:space="preserve">» </w:t>
      </w:r>
    </w:p>
    <w:p w:rsidR="00BA610A" w:rsidRPr="00B2348B" w:rsidRDefault="00BA610A" w:rsidP="00B2348B">
      <w:pPr>
        <w:shd w:val="clear" w:color="auto" w:fill="FFFFFF"/>
        <w:jc w:val="center"/>
        <w:rPr>
          <w:color w:val="000000"/>
        </w:rPr>
      </w:pPr>
    </w:p>
    <w:p w:rsidR="00BA610A" w:rsidRPr="00B2348B" w:rsidRDefault="00BA610A" w:rsidP="00B2348B">
      <w:pPr>
        <w:shd w:val="clear" w:color="auto" w:fill="FFFFFF"/>
        <w:jc w:val="center"/>
        <w:rPr>
          <w:color w:val="000000"/>
        </w:rPr>
      </w:pPr>
      <w:r w:rsidRPr="00B2348B">
        <w:rPr>
          <w:color w:val="000000"/>
        </w:rPr>
        <w:t>РЕШИЛИ:</w:t>
      </w:r>
    </w:p>
    <w:p w:rsidR="00BA610A" w:rsidRPr="00B2348B" w:rsidRDefault="00BA610A" w:rsidP="00B2348B">
      <w:pPr>
        <w:shd w:val="clear" w:color="auto" w:fill="FFFFFF"/>
        <w:jc w:val="center"/>
        <w:rPr>
          <w:color w:val="000000"/>
        </w:rPr>
      </w:pPr>
    </w:p>
    <w:p w:rsidR="00BA610A" w:rsidRPr="00B2348B" w:rsidRDefault="00BA610A" w:rsidP="00B2348B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</w:rPr>
      </w:pPr>
      <w:r w:rsidRPr="00B2348B">
        <w:rPr>
          <w:color w:val="000000"/>
        </w:rPr>
        <w:t>Утвердить отчет об исполнении районного бюджета за 2015 год.</w:t>
      </w:r>
    </w:p>
    <w:p w:rsidR="00BA610A" w:rsidRPr="00B2348B" w:rsidRDefault="00BA610A" w:rsidP="00B2348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</w:pPr>
      <w:r w:rsidRPr="00B2348B">
        <w:rPr>
          <w:color w:val="000000"/>
        </w:rPr>
        <w:t>Рекомендовать Совету народных депутатов Грибановского муниципального района утвердить отчет об исполнении районного бюджета за 2015 год</w:t>
      </w:r>
      <w:r w:rsidRPr="00B2348B">
        <w:t>.</w:t>
      </w:r>
    </w:p>
    <w:p w:rsidR="00BA610A" w:rsidRPr="00B2348B" w:rsidRDefault="00BA610A" w:rsidP="00B2348B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color w:val="000000"/>
        </w:rPr>
      </w:pPr>
      <w:r w:rsidRPr="00B2348B">
        <w:rPr>
          <w:color w:val="000000"/>
        </w:rPr>
        <w:t>Настоящее решение опубликовать в Грибановском муниципальном вестнике.</w:t>
      </w:r>
    </w:p>
    <w:p w:rsidR="00BA610A" w:rsidRPr="00B2348B" w:rsidRDefault="00BA610A" w:rsidP="00B2348B">
      <w:pPr>
        <w:pStyle w:val="f12"/>
        <w:rPr>
          <w:b/>
        </w:rPr>
      </w:pPr>
    </w:p>
    <w:p w:rsidR="00BA610A" w:rsidRDefault="00BA610A" w:rsidP="00B2348B">
      <w:pPr>
        <w:autoSpaceDE w:val="0"/>
        <w:autoSpaceDN w:val="0"/>
        <w:adjustRightInd w:val="0"/>
        <w:jc w:val="both"/>
        <w:rPr>
          <w:b/>
        </w:rPr>
      </w:pPr>
      <w:r w:rsidRPr="00B2348B">
        <w:rPr>
          <w:b/>
        </w:rPr>
        <w:t>Председатель организационного комитета</w:t>
      </w:r>
    </w:p>
    <w:p w:rsidR="00BA610A" w:rsidRPr="00B2348B" w:rsidRDefault="00BA610A" w:rsidP="00B2348B">
      <w:pPr>
        <w:autoSpaceDE w:val="0"/>
        <w:autoSpaceDN w:val="0"/>
        <w:adjustRightInd w:val="0"/>
        <w:jc w:val="both"/>
        <w:rPr>
          <w:b/>
        </w:rPr>
      </w:pPr>
      <w:r w:rsidRPr="00B2348B">
        <w:rPr>
          <w:b/>
        </w:rPr>
        <w:t xml:space="preserve">по подготовке и проведению публичных слушаний                     </w:t>
      </w:r>
      <w:r>
        <w:rPr>
          <w:b/>
        </w:rPr>
        <w:t xml:space="preserve">                          </w:t>
      </w:r>
      <w:r w:rsidRPr="00B2348B">
        <w:rPr>
          <w:b/>
        </w:rPr>
        <w:t xml:space="preserve">  Л.Н. Корнеева</w:t>
      </w:r>
    </w:p>
    <w:p w:rsidR="00BA610A" w:rsidRDefault="00BA610A" w:rsidP="004E1297">
      <w:pPr>
        <w:spacing w:line="240" w:lineRule="atLeast"/>
        <w:jc w:val="both"/>
        <w:rPr>
          <w:sz w:val="20"/>
          <w:szCs w:val="20"/>
        </w:rPr>
      </w:pPr>
    </w:p>
    <w:p w:rsidR="00BA610A" w:rsidRDefault="00BA610A" w:rsidP="004E1297">
      <w:pPr>
        <w:spacing w:line="240" w:lineRule="atLeast"/>
        <w:jc w:val="both"/>
      </w:pPr>
    </w:p>
    <w:p w:rsidR="00BA610A" w:rsidRPr="009E4242" w:rsidRDefault="00BA610A" w:rsidP="004E1297">
      <w:pPr>
        <w:spacing w:line="240" w:lineRule="atLeast"/>
        <w:jc w:val="both"/>
      </w:pPr>
    </w:p>
    <w:p w:rsidR="00BA610A" w:rsidRPr="009E4242" w:rsidRDefault="00BA610A" w:rsidP="009E4242">
      <w:pPr>
        <w:shd w:val="clear" w:color="auto" w:fill="FFFFFF"/>
        <w:jc w:val="center"/>
        <w:rPr>
          <w:b/>
          <w:bCs/>
          <w:color w:val="000000"/>
        </w:rPr>
      </w:pPr>
      <w:r w:rsidRPr="009E4242">
        <w:rPr>
          <w:b/>
          <w:bCs/>
          <w:color w:val="000000"/>
        </w:rPr>
        <w:t>РЕШЕНИЕ</w:t>
      </w:r>
    </w:p>
    <w:p w:rsidR="00BA610A" w:rsidRPr="009E4242" w:rsidRDefault="00BA610A" w:rsidP="009E4242">
      <w:pPr>
        <w:shd w:val="clear" w:color="auto" w:fill="FFFFFF"/>
        <w:jc w:val="center"/>
        <w:rPr>
          <w:color w:val="000000"/>
        </w:rPr>
      </w:pPr>
      <w:r w:rsidRPr="009E4242">
        <w:rPr>
          <w:b/>
          <w:bCs/>
          <w:color w:val="000000"/>
        </w:rPr>
        <w:t>ПО РЕЗУЛЬТАТАМ ПУБЛИЧНЫХ СЛУШАНИЙ</w:t>
      </w:r>
    </w:p>
    <w:p w:rsidR="00BA610A" w:rsidRPr="009E4242" w:rsidRDefault="00BA610A" w:rsidP="009E4242">
      <w:pPr>
        <w:shd w:val="clear" w:color="auto" w:fill="FFFFFF"/>
        <w:jc w:val="center"/>
        <w:rPr>
          <w:color w:val="000000"/>
        </w:rPr>
      </w:pPr>
      <w:r w:rsidRPr="009E4242">
        <w:rPr>
          <w:color w:val="000000"/>
        </w:rPr>
        <w:t xml:space="preserve">по проекту изменений и дополнений в Устав  </w:t>
      </w:r>
    </w:p>
    <w:p w:rsidR="00BA610A" w:rsidRPr="009E4242" w:rsidRDefault="00BA610A" w:rsidP="009E4242">
      <w:pPr>
        <w:shd w:val="clear" w:color="auto" w:fill="FFFFFF"/>
        <w:jc w:val="center"/>
        <w:rPr>
          <w:color w:val="000000"/>
        </w:rPr>
      </w:pPr>
      <w:r w:rsidRPr="009E4242">
        <w:rPr>
          <w:color w:val="000000"/>
        </w:rPr>
        <w:t>Грибановского муниципального района Воронежской области</w:t>
      </w:r>
    </w:p>
    <w:p w:rsidR="00BA610A" w:rsidRPr="009E4242" w:rsidRDefault="00BA610A" w:rsidP="009E4242">
      <w:pPr>
        <w:shd w:val="clear" w:color="auto" w:fill="FFFFFF"/>
        <w:rPr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1"/>
        <w:gridCol w:w="3341"/>
        <w:gridCol w:w="3342"/>
      </w:tblGrid>
      <w:tr w:rsidR="00BA610A" w:rsidRPr="009E4242" w:rsidTr="00F81EBF">
        <w:tc>
          <w:tcPr>
            <w:tcW w:w="3341" w:type="dxa"/>
          </w:tcPr>
          <w:p w:rsidR="00BA610A" w:rsidRPr="009E4242" w:rsidRDefault="00BA610A" w:rsidP="00F81EBF">
            <w:pPr>
              <w:rPr>
                <w:rFonts w:eastAsia="Calibri"/>
                <w:color w:val="000000"/>
              </w:rPr>
            </w:pPr>
            <w:r w:rsidRPr="009E4242">
              <w:rPr>
                <w:rFonts w:eastAsia="Calibri"/>
                <w:color w:val="000000"/>
              </w:rPr>
              <w:t>05 мая 2016 года</w:t>
            </w:r>
          </w:p>
          <w:p w:rsidR="00BA610A" w:rsidRPr="009E4242" w:rsidRDefault="00BA610A" w:rsidP="00F81EBF">
            <w:pPr>
              <w:rPr>
                <w:rFonts w:eastAsia="Calibri"/>
                <w:color w:val="000000"/>
              </w:rPr>
            </w:pPr>
            <w:r w:rsidRPr="009E4242">
              <w:rPr>
                <w:rFonts w:eastAsia="Calibri"/>
                <w:color w:val="000000"/>
              </w:rPr>
              <w:t>14.00 часов</w:t>
            </w:r>
          </w:p>
        </w:tc>
        <w:tc>
          <w:tcPr>
            <w:tcW w:w="3341" w:type="dxa"/>
          </w:tcPr>
          <w:p w:rsidR="00BA610A" w:rsidRPr="009E4242" w:rsidRDefault="00BA610A" w:rsidP="00F81EBF">
            <w:pPr>
              <w:rPr>
                <w:rFonts w:eastAsia="Calibri"/>
                <w:color w:val="000000"/>
              </w:rPr>
            </w:pPr>
          </w:p>
        </w:tc>
        <w:tc>
          <w:tcPr>
            <w:tcW w:w="3342" w:type="dxa"/>
          </w:tcPr>
          <w:p w:rsidR="00BA610A" w:rsidRPr="009E4242" w:rsidRDefault="00BA610A" w:rsidP="00F81EBF">
            <w:pPr>
              <w:rPr>
                <w:rFonts w:eastAsia="Calibri"/>
              </w:rPr>
            </w:pPr>
            <w:r w:rsidRPr="009E4242">
              <w:rPr>
                <w:rFonts w:eastAsia="Calibri"/>
                <w:color w:val="000000"/>
              </w:rPr>
              <w:t>Здание администрации</w:t>
            </w:r>
            <w:r w:rsidRPr="009E4242">
              <w:rPr>
                <w:rFonts w:eastAsia="Calibri"/>
              </w:rPr>
              <w:t xml:space="preserve"> Грибановского муниципального района</w:t>
            </w:r>
          </w:p>
          <w:p w:rsidR="00BA610A" w:rsidRPr="009E4242" w:rsidRDefault="00BA610A" w:rsidP="00F81EBF">
            <w:pPr>
              <w:rPr>
                <w:rFonts w:eastAsia="Calibri"/>
                <w:color w:val="000000"/>
              </w:rPr>
            </w:pPr>
            <w:r w:rsidRPr="009E4242">
              <w:rPr>
                <w:rFonts w:eastAsia="Calibri"/>
              </w:rPr>
              <w:t>пгт. Грибановский</w:t>
            </w:r>
          </w:p>
        </w:tc>
      </w:tr>
    </w:tbl>
    <w:p w:rsidR="00BA610A" w:rsidRPr="009E4242" w:rsidRDefault="00BA610A" w:rsidP="009E4242">
      <w:pPr>
        <w:shd w:val="clear" w:color="auto" w:fill="FFFFFF"/>
        <w:rPr>
          <w:color w:val="000000"/>
        </w:rPr>
      </w:pPr>
      <w:r w:rsidRPr="009E4242">
        <w:rPr>
          <w:color w:val="000000"/>
        </w:rPr>
        <w:t xml:space="preserve">                                                                                                                      </w:t>
      </w:r>
    </w:p>
    <w:p w:rsidR="00BA610A" w:rsidRPr="009E4242" w:rsidRDefault="00BA610A" w:rsidP="009E4242">
      <w:pPr>
        <w:shd w:val="clear" w:color="auto" w:fill="FFFFFF"/>
        <w:jc w:val="both"/>
        <w:rPr>
          <w:color w:val="000000"/>
        </w:rPr>
      </w:pPr>
      <w:r w:rsidRPr="009E4242">
        <w:rPr>
          <w:color w:val="000000"/>
        </w:rPr>
        <w:t xml:space="preserve">       В целях приведения Устава Грибановского муниципального района Воронежской области  в соответствие  с действующим законодательством, участники публичных слушаний, обсудив решение Совета народных депутатов Грибановского муниципального района Воронежской области от 10.03.2016 № 284 «О проекте решения  «О внесении изменений и дополнений в Устав Грибановского муниципального района Воронежской области» </w:t>
      </w:r>
    </w:p>
    <w:p w:rsidR="00BA610A" w:rsidRPr="009E4242" w:rsidRDefault="00BA610A" w:rsidP="009E4242">
      <w:pPr>
        <w:shd w:val="clear" w:color="auto" w:fill="FFFFFF"/>
        <w:jc w:val="center"/>
        <w:rPr>
          <w:color w:val="000000"/>
        </w:rPr>
      </w:pPr>
    </w:p>
    <w:p w:rsidR="00BA610A" w:rsidRPr="009E4242" w:rsidRDefault="00BA610A" w:rsidP="009E4242">
      <w:pPr>
        <w:shd w:val="clear" w:color="auto" w:fill="FFFFFF"/>
        <w:jc w:val="center"/>
        <w:rPr>
          <w:color w:val="000000"/>
        </w:rPr>
      </w:pPr>
      <w:r w:rsidRPr="009E4242">
        <w:rPr>
          <w:color w:val="000000"/>
        </w:rPr>
        <w:t>РЕШИЛИ:</w:t>
      </w:r>
    </w:p>
    <w:p w:rsidR="00BA610A" w:rsidRPr="009E4242" w:rsidRDefault="00BA610A" w:rsidP="009E4242">
      <w:pPr>
        <w:shd w:val="clear" w:color="auto" w:fill="FFFFFF"/>
        <w:jc w:val="center"/>
        <w:rPr>
          <w:color w:val="000000"/>
        </w:rPr>
      </w:pPr>
    </w:p>
    <w:p w:rsidR="00BA610A" w:rsidRPr="009E4242" w:rsidRDefault="00BA610A" w:rsidP="005406D6">
      <w:pPr>
        <w:numPr>
          <w:ilvl w:val="0"/>
          <w:numId w:val="10"/>
        </w:numPr>
        <w:shd w:val="clear" w:color="auto" w:fill="FFFFFF"/>
        <w:tabs>
          <w:tab w:val="clear" w:pos="720"/>
          <w:tab w:val="num" w:pos="-4320"/>
        </w:tabs>
        <w:ind w:left="0" w:firstLine="360"/>
        <w:jc w:val="both"/>
        <w:rPr>
          <w:color w:val="000000"/>
        </w:rPr>
      </w:pPr>
      <w:r w:rsidRPr="009E4242">
        <w:rPr>
          <w:color w:val="000000"/>
        </w:rPr>
        <w:t>Одобрить проект решения Совета народных депутатов Грибановского муниципального района Воронежской области «О проекте решения  «О внесении изменений и дополнений в Устав Грибановского муниципального района Воронежской области».</w:t>
      </w:r>
    </w:p>
    <w:p w:rsidR="00BA610A" w:rsidRPr="009E4242" w:rsidRDefault="00BA610A" w:rsidP="005406D6">
      <w:pPr>
        <w:widowControl w:val="0"/>
        <w:numPr>
          <w:ilvl w:val="0"/>
          <w:numId w:val="10"/>
        </w:numPr>
        <w:tabs>
          <w:tab w:val="clear" w:pos="720"/>
          <w:tab w:val="num" w:pos="-4320"/>
        </w:tabs>
        <w:autoSpaceDE w:val="0"/>
        <w:autoSpaceDN w:val="0"/>
        <w:adjustRightInd w:val="0"/>
        <w:ind w:left="0" w:firstLine="360"/>
        <w:jc w:val="both"/>
      </w:pPr>
      <w:r w:rsidRPr="009E4242">
        <w:rPr>
          <w:color w:val="000000"/>
        </w:rPr>
        <w:t xml:space="preserve">Рекомендовать Совету народных депутатов Грибановского муниципального района </w:t>
      </w:r>
      <w:r w:rsidRPr="009E4242">
        <w:t>внести изменения и дополнения в Устав Грибановского муниципального района Воронежской области с учетом изменений и дополнений, внесенных на публичных слушаниях.</w:t>
      </w:r>
    </w:p>
    <w:p w:rsidR="00BA610A" w:rsidRPr="009E4242" w:rsidRDefault="00BA610A" w:rsidP="005406D6">
      <w:pPr>
        <w:numPr>
          <w:ilvl w:val="0"/>
          <w:numId w:val="10"/>
        </w:numPr>
        <w:shd w:val="clear" w:color="auto" w:fill="FFFFFF"/>
        <w:tabs>
          <w:tab w:val="clear" w:pos="720"/>
          <w:tab w:val="num" w:pos="-4320"/>
        </w:tabs>
        <w:ind w:left="0" w:firstLine="360"/>
        <w:jc w:val="both"/>
        <w:rPr>
          <w:color w:val="000000"/>
        </w:rPr>
      </w:pPr>
      <w:r w:rsidRPr="009E4242">
        <w:rPr>
          <w:color w:val="000000"/>
        </w:rPr>
        <w:t>Настоящее решение опубликовать в Грибановском муниципальном вестнике.</w:t>
      </w:r>
    </w:p>
    <w:p w:rsidR="00BA610A" w:rsidRPr="009E4242" w:rsidRDefault="00BA610A" w:rsidP="009E4242">
      <w:pPr>
        <w:pStyle w:val="f12"/>
        <w:rPr>
          <w:b/>
        </w:rPr>
      </w:pPr>
    </w:p>
    <w:p w:rsidR="00BA610A" w:rsidRPr="00711E80" w:rsidRDefault="00BA610A" w:rsidP="009E4242">
      <w:pPr>
        <w:autoSpaceDE w:val="0"/>
        <w:autoSpaceDN w:val="0"/>
        <w:adjustRightInd w:val="0"/>
        <w:jc w:val="both"/>
        <w:rPr>
          <w:b/>
        </w:rPr>
      </w:pPr>
      <w:r w:rsidRPr="00711E80">
        <w:rPr>
          <w:b/>
        </w:rPr>
        <w:t>Председатель организационного комитета</w:t>
      </w:r>
    </w:p>
    <w:p w:rsidR="00BA610A" w:rsidRPr="00711E80" w:rsidRDefault="00BA610A" w:rsidP="009E4242">
      <w:pPr>
        <w:autoSpaceDE w:val="0"/>
        <w:autoSpaceDN w:val="0"/>
        <w:adjustRightInd w:val="0"/>
        <w:jc w:val="both"/>
        <w:rPr>
          <w:b/>
        </w:rPr>
      </w:pPr>
      <w:r w:rsidRPr="00711E80">
        <w:rPr>
          <w:b/>
        </w:rPr>
        <w:t xml:space="preserve">по подготовке и проведению публичных слушаний                        </w:t>
      </w:r>
      <w:r>
        <w:rPr>
          <w:b/>
        </w:rPr>
        <w:t xml:space="preserve">                         </w:t>
      </w:r>
      <w:r w:rsidRPr="00711E80">
        <w:rPr>
          <w:b/>
        </w:rPr>
        <w:t>Л.Н. Корнеева</w:t>
      </w:r>
    </w:p>
    <w:p w:rsidR="00BA610A" w:rsidRDefault="00BA610A" w:rsidP="004E1297">
      <w:pPr>
        <w:spacing w:line="240" w:lineRule="atLeast"/>
        <w:jc w:val="both"/>
        <w:rPr>
          <w:sz w:val="20"/>
          <w:szCs w:val="20"/>
        </w:rPr>
      </w:pPr>
    </w:p>
    <w:p w:rsidR="00BA610A" w:rsidRDefault="00BA610A" w:rsidP="004E1297">
      <w:pPr>
        <w:spacing w:line="240" w:lineRule="atLeast"/>
        <w:jc w:val="both"/>
        <w:rPr>
          <w:sz w:val="20"/>
          <w:szCs w:val="20"/>
        </w:rPr>
      </w:pPr>
    </w:p>
    <w:p w:rsidR="00BA610A" w:rsidRDefault="00BA610A" w:rsidP="004E1297">
      <w:pPr>
        <w:spacing w:line="240" w:lineRule="atLeast"/>
        <w:jc w:val="both"/>
        <w:rPr>
          <w:sz w:val="20"/>
          <w:szCs w:val="20"/>
        </w:rPr>
      </w:pPr>
    </w:p>
    <w:p w:rsidR="00BA610A" w:rsidRDefault="00BA610A" w:rsidP="004E1297">
      <w:pPr>
        <w:spacing w:line="240" w:lineRule="atLeast"/>
        <w:jc w:val="both"/>
        <w:rPr>
          <w:sz w:val="20"/>
          <w:szCs w:val="20"/>
        </w:rPr>
      </w:pPr>
    </w:p>
    <w:p w:rsidR="00BA610A" w:rsidRDefault="00BA610A" w:rsidP="004E1297">
      <w:pPr>
        <w:spacing w:line="240" w:lineRule="atLeast"/>
        <w:jc w:val="both"/>
        <w:rPr>
          <w:sz w:val="20"/>
          <w:szCs w:val="20"/>
        </w:rPr>
      </w:pPr>
    </w:p>
    <w:p w:rsidR="00BA610A" w:rsidRDefault="00BA610A" w:rsidP="004E1297">
      <w:pPr>
        <w:spacing w:line="240" w:lineRule="atLeast"/>
        <w:jc w:val="both"/>
        <w:rPr>
          <w:sz w:val="20"/>
          <w:szCs w:val="20"/>
        </w:rPr>
      </w:pPr>
    </w:p>
    <w:p w:rsidR="00BA610A" w:rsidRDefault="00BA610A" w:rsidP="004E1297">
      <w:pPr>
        <w:spacing w:line="240" w:lineRule="atLeast"/>
        <w:jc w:val="both"/>
        <w:rPr>
          <w:sz w:val="20"/>
          <w:szCs w:val="20"/>
        </w:rPr>
      </w:pPr>
    </w:p>
    <w:p w:rsidR="00BA610A" w:rsidRDefault="00BA610A" w:rsidP="004E1297">
      <w:pPr>
        <w:spacing w:line="240" w:lineRule="atLeast"/>
        <w:jc w:val="both"/>
        <w:rPr>
          <w:sz w:val="20"/>
          <w:szCs w:val="20"/>
        </w:rPr>
      </w:pPr>
    </w:p>
    <w:p w:rsidR="00BA610A" w:rsidRDefault="00BA610A" w:rsidP="004E1297">
      <w:pPr>
        <w:spacing w:line="240" w:lineRule="atLeast"/>
        <w:jc w:val="both"/>
        <w:rPr>
          <w:sz w:val="20"/>
          <w:szCs w:val="20"/>
        </w:rPr>
      </w:pPr>
    </w:p>
    <w:p w:rsidR="00BA610A" w:rsidRDefault="00BA610A" w:rsidP="004E1297">
      <w:pPr>
        <w:spacing w:line="240" w:lineRule="atLeast"/>
        <w:jc w:val="both"/>
        <w:rPr>
          <w:sz w:val="20"/>
          <w:szCs w:val="20"/>
        </w:rPr>
      </w:pPr>
    </w:p>
    <w:p w:rsidR="00BA610A" w:rsidRDefault="00BA610A" w:rsidP="004E1297">
      <w:pPr>
        <w:spacing w:line="240" w:lineRule="atLeast"/>
        <w:jc w:val="both"/>
        <w:rPr>
          <w:sz w:val="20"/>
          <w:szCs w:val="20"/>
        </w:rPr>
      </w:pPr>
    </w:p>
    <w:p w:rsidR="00BA610A" w:rsidRDefault="00BA610A" w:rsidP="004E1297">
      <w:pPr>
        <w:spacing w:line="240" w:lineRule="atLeast"/>
        <w:jc w:val="both"/>
        <w:rPr>
          <w:sz w:val="20"/>
          <w:szCs w:val="20"/>
        </w:rPr>
      </w:pPr>
    </w:p>
    <w:p w:rsidR="00BA610A" w:rsidRDefault="00BA610A" w:rsidP="004E1297">
      <w:pPr>
        <w:spacing w:line="240" w:lineRule="atLeast"/>
        <w:jc w:val="both"/>
        <w:rPr>
          <w:sz w:val="20"/>
          <w:szCs w:val="20"/>
        </w:rPr>
      </w:pPr>
    </w:p>
    <w:p w:rsidR="00BA610A" w:rsidRDefault="00BA610A" w:rsidP="004E1297">
      <w:pPr>
        <w:spacing w:line="240" w:lineRule="atLeast"/>
        <w:jc w:val="both"/>
        <w:rPr>
          <w:sz w:val="20"/>
          <w:szCs w:val="20"/>
        </w:rPr>
      </w:pPr>
    </w:p>
    <w:p w:rsidR="00BA610A" w:rsidRDefault="00BA610A" w:rsidP="004E1297">
      <w:pPr>
        <w:spacing w:line="240" w:lineRule="atLeast"/>
        <w:jc w:val="both"/>
        <w:rPr>
          <w:sz w:val="20"/>
          <w:szCs w:val="20"/>
        </w:rPr>
      </w:pPr>
    </w:p>
    <w:p w:rsidR="00BA610A" w:rsidRDefault="00BA610A" w:rsidP="004E1297">
      <w:pPr>
        <w:spacing w:line="240" w:lineRule="atLeast"/>
        <w:jc w:val="both"/>
        <w:rPr>
          <w:sz w:val="20"/>
          <w:szCs w:val="20"/>
        </w:rPr>
      </w:pPr>
    </w:p>
    <w:p w:rsidR="00BA610A" w:rsidRDefault="00BA610A" w:rsidP="004E1297">
      <w:pPr>
        <w:spacing w:line="240" w:lineRule="atLeast"/>
        <w:jc w:val="both"/>
        <w:rPr>
          <w:sz w:val="20"/>
          <w:szCs w:val="20"/>
        </w:rPr>
      </w:pPr>
    </w:p>
    <w:p w:rsidR="00BA610A" w:rsidRDefault="00BA610A" w:rsidP="004E1297">
      <w:pPr>
        <w:spacing w:line="240" w:lineRule="atLeast"/>
        <w:jc w:val="both"/>
        <w:rPr>
          <w:sz w:val="20"/>
          <w:szCs w:val="20"/>
        </w:rPr>
      </w:pPr>
    </w:p>
    <w:p w:rsidR="00BA610A" w:rsidRDefault="00BA610A" w:rsidP="004E1297">
      <w:pPr>
        <w:spacing w:line="240" w:lineRule="atLeast"/>
        <w:jc w:val="both"/>
        <w:rPr>
          <w:sz w:val="20"/>
          <w:szCs w:val="20"/>
        </w:rPr>
      </w:pPr>
    </w:p>
    <w:p w:rsidR="00BA610A" w:rsidRDefault="00BA610A" w:rsidP="004E1297">
      <w:pPr>
        <w:spacing w:line="240" w:lineRule="atLeast"/>
        <w:jc w:val="both"/>
        <w:rPr>
          <w:sz w:val="20"/>
          <w:szCs w:val="20"/>
        </w:rPr>
      </w:pPr>
    </w:p>
    <w:p w:rsidR="00BA610A" w:rsidRDefault="00BA610A" w:rsidP="004E1297">
      <w:pPr>
        <w:spacing w:line="240" w:lineRule="atLeast"/>
        <w:jc w:val="both"/>
        <w:rPr>
          <w:sz w:val="20"/>
          <w:szCs w:val="20"/>
        </w:rPr>
      </w:pPr>
    </w:p>
    <w:p w:rsidR="00BA610A" w:rsidRDefault="00BA610A" w:rsidP="004E1297">
      <w:pPr>
        <w:spacing w:line="240" w:lineRule="atLeast"/>
        <w:jc w:val="both"/>
        <w:rPr>
          <w:sz w:val="20"/>
          <w:szCs w:val="20"/>
        </w:rPr>
      </w:pPr>
    </w:p>
    <w:p w:rsidR="00BA610A" w:rsidRDefault="00BA610A" w:rsidP="004E1297">
      <w:pPr>
        <w:spacing w:line="240" w:lineRule="atLeast"/>
        <w:jc w:val="both"/>
        <w:rPr>
          <w:sz w:val="20"/>
          <w:szCs w:val="20"/>
        </w:rPr>
      </w:pPr>
    </w:p>
    <w:p w:rsidR="00BA610A" w:rsidRDefault="00BA610A" w:rsidP="004E1297">
      <w:pPr>
        <w:spacing w:line="240" w:lineRule="atLeast"/>
        <w:jc w:val="both"/>
        <w:rPr>
          <w:sz w:val="20"/>
          <w:szCs w:val="20"/>
        </w:rPr>
      </w:pPr>
    </w:p>
    <w:p w:rsidR="00BA610A" w:rsidRDefault="00BA610A" w:rsidP="004E1297">
      <w:pPr>
        <w:spacing w:line="240" w:lineRule="atLeast"/>
        <w:jc w:val="both"/>
        <w:rPr>
          <w:sz w:val="20"/>
          <w:szCs w:val="20"/>
        </w:rPr>
      </w:pPr>
    </w:p>
    <w:p w:rsidR="00BA610A" w:rsidRDefault="00BA610A" w:rsidP="004E1297">
      <w:pPr>
        <w:spacing w:line="240" w:lineRule="atLeast"/>
        <w:jc w:val="both"/>
        <w:rPr>
          <w:sz w:val="20"/>
          <w:szCs w:val="20"/>
        </w:rPr>
      </w:pPr>
    </w:p>
    <w:p w:rsidR="00BA610A" w:rsidRDefault="00BA610A" w:rsidP="004E1297">
      <w:pPr>
        <w:spacing w:line="240" w:lineRule="atLeast"/>
        <w:jc w:val="both"/>
        <w:rPr>
          <w:sz w:val="20"/>
          <w:szCs w:val="20"/>
        </w:rPr>
      </w:pPr>
    </w:p>
    <w:p w:rsidR="00BA610A" w:rsidRDefault="00BA610A" w:rsidP="004E1297">
      <w:pPr>
        <w:spacing w:line="240" w:lineRule="atLeast"/>
        <w:jc w:val="both"/>
        <w:rPr>
          <w:sz w:val="20"/>
          <w:szCs w:val="20"/>
        </w:rPr>
      </w:pPr>
    </w:p>
    <w:p w:rsidR="00BA610A" w:rsidRDefault="00BA610A" w:rsidP="004E1297">
      <w:pPr>
        <w:spacing w:line="240" w:lineRule="atLeast"/>
        <w:jc w:val="both"/>
        <w:rPr>
          <w:sz w:val="20"/>
          <w:szCs w:val="20"/>
        </w:rPr>
      </w:pPr>
    </w:p>
    <w:p w:rsidR="00BA610A" w:rsidRDefault="00BA610A" w:rsidP="004E1297">
      <w:pPr>
        <w:spacing w:line="240" w:lineRule="atLeast"/>
        <w:jc w:val="both"/>
        <w:rPr>
          <w:sz w:val="20"/>
          <w:szCs w:val="20"/>
        </w:rPr>
      </w:pPr>
    </w:p>
    <w:p w:rsidR="00BA610A" w:rsidRPr="000A41A3" w:rsidRDefault="00BA610A" w:rsidP="004E1297">
      <w:pPr>
        <w:spacing w:line="240" w:lineRule="atLeast"/>
        <w:jc w:val="both"/>
        <w:rPr>
          <w:sz w:val="20"/>
          <w:szCs w:val="20"/>
        </w:rPr>
      </w:pPr>
      <w:r>
        <w:rPr>
          <w:noProof/>
        </w:rPr>
        <w:pict>
          <v:line id="_x0000_s1033" style="position:absolute;left:0;text-align:left;z-index:251660288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>
        <w:rPr>
          <w:noProof/>
        </w:rPr>
        <w:pict>
          <v:line id="_x0000_s1034" style="position:absolute;left:0;text-align:left;z-index:251659264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  <w:r>
        <w:rPr>
          <w:noProof/>
        </w:rPr>
        <w:pict>
          <v:group id="Группа 24" o:spid="_x0000_s1035" style="position:absolute;left:0;text-align:left;margin-left:13.25pt;margin-top:6.45pt;width:487.5pt;height:101.25pt;z-index:251657216" coordsize="61912,12858">
            <v:shape id="Поле 20" o:spid="_x0000_s1036" type="#_x0000_t202" style="position:absolute;width:61912;height:12858;visibility:visible" filled="f" stroked="f" strokeweight=".5pt">
              <v:textbox>
                <w:txbxContent>
                  <w:p w:rsidR="00BA610A" w:rsidRDefault="00BA610A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BA610A" w:rsidRPr="00FD4E75" w:rsidRDefault="00BA610A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BA610A" w:rsidRPr="00FD4E75" w:rsidRDefault="00BA610A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BA610A" w:rsidRPr="00FD4E75" w:rsidRDefault="00BA610A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BA610A" w:rsidRPr="00FD4E75" w:rsidRDefault="00BA610A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BA610A" w:rsidRPr="00FD4E75" w:rsidRDefault="00BA610A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Корнеева Л.Н.</w:t>
                    </w:r>
                  </w:p>
                  <w:p w:rsidR="00BA610A" w:rsidRDefault="00BA610A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2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  усл.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0" w:name="_GoBack"/>
                    <w:bookmarkEnd w:id="0"/>
                    <w:r>
                      <w:rPr>
                        <w:i/>
                        <w:iCs/>
                        <w:sz w:val="18"/>
                      </w:rPr>
                      <w:t>ст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>
                      <w:rPr>
                        <w:sz w:val="18"/>
                        <w:szCs w:val="18"/>
                      </w:rPr>
                      <w:t>Тираж 3</w:t>
                    </w:r>
                    <w:r w:rsidRPr="00074E65">
                      <w:rPr>
                        <w:sz w:val="18"/>
                        <w:szCs w:val="18"/>
                      </w:rPr>
                      <w:t>0; бесплатно</w:t>
                    </w:r>
                  </w:p>
                  <w:p w:rsidR="00BA610A" w:rsidRDefault="00BA610A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BA610A" w:rsidRDefault="00BA610A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BA610A" w:rsidRDefault="00BA610A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BA610A" w:rsidRDefault="00BA610A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BA610A" w:rsidRDefault="00BA610A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BA610A" w:rsidRDefault="00BA610A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BA610A" w:rsidRDefault="00BA610A"/>
                </w:txbxContent>
              </v:textbox>
            </v:shape>
            <v:group id="Группа 23" o:spid="_x0000_s1037" style="position:absolute;width:61106;height:12312" coordsize="61106,13449">
              <v:roundrect id="Скругленный прямоугольник 17" o:spid="_x0000_s1038" style="position:absolute;width:61106;height:13449;visibility:visible;v-text-anchor:middle" arcsize="10923f" filled="f" strokeweight="3pt"/>
              <v:roundrect id="Скругленный прямоугольник 19" o:spid="_x0000_s1039" style="position:absolute;left:476;top:476;width:60115;height:12395;visibility:visible;v-text-anchor:middle" arcsize="9378f" filled="f" strokeweight=".25pt"/>
            </v:group>
          </v:group>
        </w:pict>
      </w:r>
    </w:p>
    <w:sectPr w:rsidR="00BA610A" w:rsidRPr="000A41A3" w:rsidSect="001E234D">
      <w:headerReference w:type="default" r:id="rId8"/>
      <w:footerReference w:type="default" r:id="rId9"/>
      <w:pgSz w:w="11906" w:h="16838"/>
      <w:pgMar w:top="851" w:right="680" w:bottom="851" w:left="1134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10A" w:rsidRDefault="00BA610A" w:rsidP="00BB7F46">
      <w:r>
        <w:separator/>
      </w:r>
    </w:p>
  </w:endnote>
  <w:endnote w:type="continuationSeparator" w:id="0">
    <w:p w:rsidR="00BA610A" w:rsidRDefault="00BA610A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0A" w:rsidRDefault="00BA610A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BA610A" w:rsidRDefault="00BA61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10A" w:rsidRDefault="00BA610A" w:rsidP="00BB7F46">
      <w:r>
        <w:separator/>
      </w:r>
    </w:p>
  </w:footnote>
  <w:footnote w:type="continuationSeparator" w:id="0">
    <w:p w:rsidR="00BA610A" w:rsidRDefault="00BA610A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0A" w:rsidRPr="00E314C8" w:rsidRDefault="00BA610A" w:rsidP="00E314C8">
    <w:pPr>
      <w:pStyle w:val="Header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BA610A" w:rsidRDefault="00BA610A" w:rsidP="00E314C8">
    <w:pPr>
      <w:pStyle w:val="Header"/>
      <w:jc w:val="center"/>
    </w:pPr>
    <w:r>
      <w:rPr>
        <w:i/>
        <w:sz w:val="20"/>
        <w:szCs w:val="20"/>
      </w:rPr>
      <w:t>от 06 мая</w:t>
    </w:r>
    <w:r w:rsidRPr="00E314C8">
      <w:rPr>
        <w:i/>
        <w:sz w:val="20"/>
        <w:szCs w:val="20"/>
      </w:rPr>
      <w:t xml:space="preserve"> 201</w:t>
    </w:r>
    <w:r>
      <w:rPr>
        <w:i/>
        <w:sz w:val="20"/>
        <w:szCs w:val="20"/>
      </w:rPr>
      <w:t>6 года № 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9C0"/>
    <w:multiLevelType w:val="singleLevel"/>
    <w:tmpl w:val="8166AFBA"/>
    <w:lvl w:ilvl="0">
      <w:start w:val="10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">
    <w:nsid w:val="17CD46A9"/>
    <w:multiLevelType w:val="hybridMultilevel"/>
    <w:tmpl w:val="2A648322"/>
    <w:lvl w:ilvl="0" w:tplc="3056C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C222A8"/>
    <w:multiLevelType w:val="singleLevel"/>
    <w:tmpl w:val="87CC19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">
    <w:nsid w:val="349B4B1D"/>
    <w:multiLevelType w:val="multilevel"/>
    <w:tmpl w:val="C48A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B15677"/>
    <w:multiLevelType w:val="hybridMultilevel"/>
    <w:tmpl w:val="44F60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55B70C5D"/>
    <w:multiLevelType w:val="hybridMultilevel"/>
    <w:tmpl w:val="67BAAB1E"/>
    <w:lvl w:ilvl="0" w:tplc="E50694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E6D22D5"/>
    <w:multiLevelType w:val="hybridMultilevel"/>
    <w:tmpl w:val="9CDC47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7D207D6"/>
    <w:multiLevelType w:val="singleLevel"/>
    <w:tmpl w:val="A9909992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7A5A24C9"/>
    <w:multiLevelType w:val="multilevel"/>
    <w:tmpl w:val="F6801046"/>
    <w:lvl w:ilvl="0">
      <w:start w:val="8"/>
      <w:numFmt w:val="decimal"/>
      <w:lvlText w:val="%1."/>
      <w:lvlJc w:val="left"/>
      <w:pPr>
        <w:tabs>
          <w:tab w:val="num" w:pos="1128"/>
        </w:tabs>
        <w:ind w:left="1128" w:hanging="1128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695"/>
        </w:tabs>
        <w:ind w:left="1695" w:hanging="112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62"/>
        </w:tabs>
        <w:ind w:left="2262" w:hanging="112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11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96"/>
        </w:tabs>
        <w:ind w:left="3396" w:hanging="112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3"/>
        </w:tabs>
        <w:ind w:left="3963" w:hanging="112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9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9"/>
    </w:lvlOverride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60"/>
    <w:rsid w:val="00001491"/>
    <w:rsid w:val="00002FBC"/>
    <w:rsid w:val="000047E6"/>
    <w:rsid w:val="00007B4E"/>
    <w:rsid w:val="00011809"/>
    <w:rsid w:val="0001268A"/>
    <w:rsid w:val="00012A4A"/>
    <w:rsid w:val="00012EA4"/>
    <w:rsid w:val="00021FE5"/>
    <w:rsid w:val="00023CCD"/>
    <w:rsid w:val="00024095"/>
    <w:rsid w:val="00024565"/>
    <w:rsid w:val="000265ED"/>
    <w:rsid w:val="000266A0"/>
    <w:rsid w:val="00032DF1"/>
    <w:rsid w:val="000335AF"/>
    <w:rsid w:val="0003409A"/>
    <w:rsid w:val="00036C1C"/>
    <w:rsid w:val="00037A88"/>
    <w:rsid w:val="0004095B"/>
    <w:rsid w:val="00045ACB"/>
    <w:rsid w:val="000508EE"/>
    <w:rsid w:val="00051732"/>
    <w:rsid w:val="000537B5"/>
    <w:rsid w:val="00057A20"/>
    <w:rsid w:val="0006385A"/>
    <w:rsid w:val="000652EB"/>
    <w:rsid w:val="00066B5D"/>
    <w:rsid w:val="00067072"/>
    <w:rsid w:val="00067712"/>
    <w:rsid w:val="00067822"/>
    <w:rsid w:val="00072830"/>
    <w:rsid w:val="00074E65"/>
    <w:rsid w:val="00075D32"/>
    <w:rsid w:val="0007676A"/>
    <w:rsid w:val="00080B8C"/>
    <w:rsid w:val="00081A9C"/>
    <w:rsid w:val="00085297"/>
    <w:rsid w:val="0009149A"/>
    <w:rsid w:val="000948D3"/>
    <w:rsid w:val="000A2705"/>
    <w:rsid w:val="000A41A3"/>
    <w:rsid w:val="000A6177"/>
    <w:rsid w:val="000A661C"/>
    <w:rsid w:val="000B0103"/>
    <w:rsid w:val="000B69CD"/>
    <w:rsid w:val="000D0F8E"/>
    <w:rsid w:val="000D3F1E"/>
    <w:rsid w:val="000D57FC"/>
    <w:rsid w:val="000D6AFE"/>
    <w:rsid w:val="000D7F36"/>
    <w:rsid w:val="000E1902"/>
    <w:rsid w:val="000F0970"/>
    <w:rsid w:val="000F2065"/>
    <w:rsid w:val="000F3451"/>
    <w:rsid w:val="000F4A6A"/>
    <w:rsid w:val="000F4C07"/>
    <w:rsid w:val="000F6894"/>
    <w:rsid w:val="001043EB"/>
    <w:rsid w:val="00111FCF"/>
    <w:rsid w:val="00112FEB"/>
    <w:rsid w:val="001165D0"/>
    <w:rsid w:val="00117AEF"/>
    <w:rsid w:val="0012235F"/>
    <w:rsid w:val="00124773"/>
    <w:rsid w:val="001266E8"/>
    <w:rsid w:val="00132C37"/>
    <w:rsid w:val="00136CD4"/>
    <w:rsid w:val="00141D9C"/>
    <w:rsid w:val="001423F5"/>
    <w:rsid w:val="00146C31"/>
    <w:rsid w:val="00151739"/>
    <w:rsid w:val="00153653"/>
    <w:rsid w:val="001540AE"/>
    <w:rsid w:val="001541CC"/>
    <w:rsid w:val="001552DF"/>
    <w:rsid w:val="001637FF"/>
    <w:rsid w:val="0016432E"/>
    <w:rsid w:val="00165065"/>
    <w:rsid w:val="00165BFD"/>
    <w:rsid w:val="00166342"/>
    <w:rsid w:val="00166A5F"/>
    <w:rsid w:val="00172C2D"/>
    <w:rsid w:val="00175C59"/>
    <w:rsid w:val="0017665B"/>
    <w:rsid w:val="00180362"/>
    <w:rsid w:val="0018683D"/>
    <w:rsid w:val="00193C6F"/>
    <w:rsid w:val="001A115C"/>
    <w:rsid w:val="001A5012"/>
    <w:rsid w:val="001A5F63"/>
    <w:rsid w:val="001A6801"/>
    <w:rsid w:val="001A6BEF"/>
    <w:rsid w:val="001A6E13"/>
    <w:rsid w:val="001A7B8C"/>
    <w:rsid w:val="001B18E7"/>
    <w:rsid w:val="001B1E8B"/>
    <w:rsid w:val="001B2CCC"/>
    <w:rsid w:val="001B4085"/>
    <w:rsid w:val="001B5127"/>
    <w:rsid w:val="001B5564"/>
    <w:rsid w:val="001B674C"/>
    <w:rsid w:val="001B74FC"/>
    <w:rsid w:val="001B7F5F"/>
    <w:rsid w:val="001C2CEA"/>
    <w:rsid w:val="001C702E"/>
    <w:rsid w:val="001C74F8"/>
    <w:rsid w:val="001D0467"/>
    <w:rsid w:val="001D07E0"/>
    <w:rsid w:val="001D086D"/>
    <w:rsid w:val="001D17CA"/>
    <w:rsid w:val="001D227C"/>
    <w:rsid w:val="001D41BE"/>
    <w:rsid w:val="001E086D"/>
    <w:rsid w:val="001E234D"/>
    <w:rsid w:val="001E282C"/>
    <w:rsid w:val="001E5182"/>
    <w:rsid w:val="001F144C"/>
    <w:rsid w:val="001F20D7"/>
    <w:rsid w:val="001F35AA"/>
    <w:rsid w:val="001F57F3"/>
    <w:rsid w:val="001F640F"/>
    <w:rsid w:val="00201933"/>
    <w:rsid w:val="002023CA"/>
    <w:rsid w:val="002024DB"/>
    <w:rsid w:val="002025F0"/>
    <w:rsid w:val="00205DD5"/>
    <w:rsid w:val="002128A3"/>
    <w:rsid w:val="00216678"/>
    <w:rsid w:val="00217A2B"/>
    <w:rsid w:val="00221198"/>
    <w:rsid w:val="00222E4B"/>
    <w:rsid w:val="00231E2C"/>
    <w:rsid w:val="00234022"/>
    <w:rsid w:val="0023487F"/>
    <w:rsid w:val="002365A1"/>
    <w:rsid w:val="00241973"/>
    <w:rsid w:val="00241CFD"/>
    <w:rsid w:val="00244B0C"/>
    <w:rsid w:val="00246D36"/>
    <w:rsid w:val="00252CB4"/>
    <w:rsid w:val="00255E5C"/>
    <w:rsid w:val="00256E94"/>
    <w:rsid w:val="00261A1F"/>
    <w:rsid w:val="00262F57"/>
    <w:rsid w:val="00264F71"/>
    <w:rsid w:val="00265EA1"/>
    <w:rsid w:val="002668E1"/>
    <w:rsid w:val="0026776C"/>
    <w:rsid w:val="002709F6"/>
    <w:rsid w:val="00271A71"/>
    <w:rsid w:val="00272FA7"/>
    <w:rsid w:val="00275972"/>
    <w:rsid w:val="00277C19"/>
    <w:rsid w:val="002878AE"/>
    <w:rsid w:val="00291DF3"/>
    <w:rsid w:val="00292007"/>
    <w:rsid w:val="00292DD4"/>
    <w:rsid w:val="00293282"/>
    <w:rsid w:val="002943BA"/>
    <w:rsid w:val="002A04D2"/>
    <w:rsid w:val="002A187A"/>
    <w:rsid w:val="002A5E14"/>
    <w:rsid w:val="002A65D1"/>
    <w:rsid w:val="002A6688"/>
    <w:rsid w:val="002A6F7B"/>
    <w:rsid w:val="002B3024"/>
    <w:rsid w:val="002B3804"/>
    <w:rsid w:val="002B7569"/>
    <w:rsid w:val="002C0F89"/>
    <w:rsid w:val="002C1D13"/>
    <w:rsid w:val="002C2797"/>
    <w:rsid w:val="002C4161"/>
    <w:rsid w:val="002D48DA"/>
    <w:rsid w:val="002D5B70"/>
    <w:rsid w:val="002E095F"/>
    <w:rsid w:val="002E0BE4"/>
    <w:rsid w:val="002E1BBC"/>
    <w:rsid w:val="002E2C8B"/>
    <w:rsid w:val="002E438D"/>
    <w:rsid w:val="002F1043"/>
    <w:rsid w:val="002F73A9"/>
    <w:rsid w:val="002F76AF"/>
    <w:rsid w:val="00305B7F"/>
    <w:rsid w:val="00310E03"/>
    <w:rsid w:val="003147F8"/>
    <w:rsid w:val="00315950"/>
    <w:rsid w:val="00315F27"/>
    <w:rsid w:val="003172D7"/>
    <w:rsid w:val="00317619"/>
    <w:rsid w:val="00322635"/>
    <w:rsid w:val="00331EF8"/>
    <w:rsid w:val="00333DD8"/>
    <w:rsid w:val="003371AA"/>
    <w:rsid w:val="00350FD1"/>
    <w:rsid w:val="00357C66"/>
    <w:rsid w:val="00357D9F"/>
    <w:rsid w:val="00357F94"/>
    <w:rsid w:val="00361889"/>
    <w:rsid w:val="00361D00"/>
    <w:rsid w:val="003668FA"/>
    <w:rsid w:val="00367C18"/>
    <w:rsid w:val="00372A97"/>
    <w:rsid w:val="00380185"/>
    <w:rsid w:val="00381DED"/>
    <w:rsid w:val="00382955"/>
    <w:rsid w:val="00382DD4"/>
    <w:rsid w:val="00392292"/>
    <w:rsid w:val="00392BD1"/>
    <w:rsid w:val="003943EB"/>
    <w:rsid w:val="0039496D"/>
    <w:rsid w:val="003A5DFD"/>
    <w:rsid w:val="003B062B"/>
    <w:rsid w:val="003B1A75"/>
    <w:rsid w:val="003B4A85"/>
    <w:rsid w:val="003C04AA"/>
    <w:rsid w:val="003C156D"/>
    <w:rsid w:val="003C1C7A"/>
    <w:rsid w:val="003C2EF7"/>
    <w:rsid w:val="003C3070"/>
    <w:rsid w:val="003C35EB"/>
    <w:rsid w:val="003C56B5"/>
    <w:rsid w:val="003C6F22"/>
    <w:rsid w:val="003D1773"/>
    <w:rsid w:val="003D1BF8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4F8F"/>
    <w:rsid w:val="003F7033"/>
    <w:rsid w:val="00402538"/>
    <w:rsid w:val="004121A8"/>
    <w:rsid w:val="00412CD0"/>
    <w:rsid w:val="00415FFF"/>
    <w:rsid w:val="00423436"/>
    <w:rsid w:val="00432260"/>
    <w:rsid w:val="0043472E"/>
    <w:rsid w:val="004357DF"/>
    <w:rsid w:val="00436877"/>
    <w:rsid w:val="00444D03"/>
    <w:rsid w:val="0044545D"/>
    <w:rsid w:val="00446715"/>
    <w:rsid w:val="004509F0"/>
    <w:rsid w:val="0045500F"/>
    <w:rsid w:val="0045577A"/>
    <w:rsid w:val="004642D6"/>
    <w:rsid w:val="00465778"/>
    <w:rsid w:val="00470B29"/>
    <w:rsid w:val="00472388"/>
    <w:rsid w:val="00475C42"/>
    <w:rsid w:val="00475F21"/>
    <w:rsid w:val="004835F8"/>
    <w:rsid w:val="00485A9D"/>
    <w:rsid w:val="00490053"/>
    <w:rsid w:val="004910A0"/>
    <w:rsid w:val="00493386"/>
    <w:rsid w:val="004A19C3"/>
    <w:rsid w:val="004A6121"/>
    <w:rsid w:val="004B14E6"/>
    <w:rsid w:val="004B39B3"/>
    <w:rsid w:val="004B418F"/>
    <w:rsid w:val="004B518E"/>
    <w:rsid w:val="004B6A4C"/>
    <w:rsid w:val="004C04E3"/>
    <w:rsid w:val="004C604B"/>
    <w:rsid w:val="004D0A9A"/>
    <w:rsid w:val="004D0ACC"/>
    <w:rsid w:val="004D170D"/>
    <w:rsid w:val="004D2427"/>
    <w:rsid w:val="004E1297"/>
    <w:rsid w:val="004E17AD"/>
    <w:rsid w:val="004E3B1A"/>
    <w:rsid w:val="004F1E9F"/>
    <w:rsid w:val="004F2F31"/>
    <w:rsid w:val="004F6117"/>
    <w:rsid w:val="00500315"/>
    <w:rsid w:val="0050098F"/>
    <w:rsid w:val="0050303E"/>
    <w:rsid w:val="00506EF6"/>
    <w:rsid w:val="00511653"/>
    <w:rsid w:val="005125B8"/>
    <w:rsid w:val="00517727"/>
    <w:rsid w:val="00517DE3"/>
    <w:rsid w:val="00523156"/>
    <w:rsid w:val="0052550F"/>
    <w:rsid w:val="00530BD4"/>
    <w:rsid w:val="00533284"/>
    <w:rsid w:val="00536D5A"/>
    <w:rsid w:val="00537C6E"/>
    <w:rsid w:val="005406D6"/>
    <w:rsid w:val="005445DE"/>
    <w:rsid w:val="00545CEE"/>
    <w:rsid w:val="00550761"/>
    <w:rsid w:val="0055578D"/>
    <w:rsid w:val="005617DB"/>
    <w:rsid w:val="00564DAE"/>
    <w:rsid w:val="005704B3"/>
    <w:rsid w:val="00570B3D"/>
    <w:rsid w:val="00572330"/>
    <w:rsid w:val="00572747"/>
    <w:rsid w:val="00577402"/>
    <w:rsid w:val="00577B10"/>
    <w:rsid w:val="0058752A"/>
    <w:rsid w:val="00591599"/>
    <w:rsid w:val="00591690"/>
    <w:rsid w:val="00591F36"/>
    <w:rsid w:val="005967E4"/>
    <w:rsid w:val="00596EBD"/>
    <w:rsid w:val="005A3E38"/>
    <w:rsid w:val="005A68AA"/>
    <w:rsid w:val="005A7B8E"/>
    <w:rsid w:val="005B197C"/>
    <w:rsid w:val="005B46B4"/>
    <w:rsid w:val="005B573F"/>
    <w:rsid w:val="005B7E08"/>
    <w:rsid w:val="005C1472"/>
    <w:rsid w:val="005D085F"/>
    <w:rsid w:val="005D1C22"/>
    <w:rsid w:val="005D260E"/>
    <w:rsid w:val="005D5680"/>
    <w:rsid w:val="005D5C5E"/>
    <w:rsid w:val="005D6BC5"/>
    <w:rsid w:val="005D6DF3"/>
    <w:rsid w:val="005E28A1"/>
    <w:rsid w:val="005E4708"/>
    <w:rsid w:val="005E5EB3"/>
    <w:rsid w:val="005F157E"/>
    <w:rsid w:val="005F395F"/>
    <w:rsid w:val="00600808"/>
    <w:rsid w:val="00601FA6"/>
    <w:rsid w:val="00603C8C"/>
    <w:rsid w:val="006056D7"/>
    <w:rsid w:val="00605D90"/>
    <w:rsid w:val="00605ECA"/>
    <w:rsid w:val="006137D3"/>
    <w:rsid w:val="00615DA1"/>
    <w:rsid w:val="00616565"/>
    <w:rsid w:val="00616B10"/>
    <w:rsid w:val="0062040C"/>
    <w:rsid w:val="00622A95"/>
    <w:rsid w:val="00623CE5"/>
    <w:rsid w:val="00623F16"/>
    <w:rsid w:val="006249F1"/>
    <w:rsid w:val="00626D72"/>
    <w:rsid w:val="006314B9"/>
    <w:rsid w:val="0063272F"/>
    <w:rsid w:val="00635798"/>
    <w:rsid w:val="00635D44"/>
    <w:rsid w:val="0063773E"/>
    <w:rsid w:val="00637C81"/>
    <w:rsid w:val="00640F84"/>
    <w:rsid w:val="00651ADA"/>
    <w:rsid w:val="00652AEE"/>
    <w:rsid w:val="00652BA9"/>
    <w:rsid w:val="00655B3F"/>
    <w:rsid w:val="0065710D"/>
    <w:rsid w:val="0066050D"/>
    <w:rsid w:val="00660BF1"/>
    <w:rsid w:val="006730C1"/>
    <w:rsid w:val="006733D2"/>
    <w:rsid w:val="00674E21"/>
    <w:rsid w:val="0067611F"/>
    <w:rsid w:val="00680244"/>
    <w:rsid w:val="00685279"/>
    <w:rsid w:val="00687420"/>
    <w:rsid w:val="00690A5C"/>
    <w:rsid w:val="006937F5"/>
    <w:rsid w:val="00696915"/>
    <w:rsid w:val="006A22AB"/>
    <w:rsid w:val="006A5AEA"/>
    <w:rsid w:val="006A5C30"/>
    <w:rsid w:val="006A6AA9"/>
    <w:rsid w:val="006A7C17"/>
    <w:rsid w:val="006B372E"/>
    <w:rsid w:val="006B5B34"/>
    <w:rsid w:val="006B5F8B"/>
    <w:rsid w:val="006B6480"/>
    <w:rsid w:val="006B7062"/>
    <w:rsid w:val="006B7DAF"/>
    <w:rsid w:val="006C565F"/>
    <w:rsid w:val="006C68A7"/>
    <w:rsid w:val="006D28F6"/>
    <w:rsid w:val="006D324B"/>
    <w:rsid w:val="006D417C"/>
    <w:rsid w:val="006D6101"/>
    <w:rsid w:val="006D69FB"/>
    <w:rsid w:val="006E0664"/>
    <w:rsid w:val="006E26D2"/>
    <w:rsid w:val="006E3EF1"/>
    <w:rsid w:val="006E40EF"/>
    <w:rsid w:val="006E463B"/>
    <w:rsid w:val="006E5482"/>
    <w:rsid w:val="006E6D9D"/>
    <w:rsid w:val="006E74E8"/>
    <w:rsid w:val="006F3B5C"/>
    <w:rsid w:val="006F5CC2"/>
    <w:rsid w:val="006F63CA"/>
    <w:rsid w:val="006F6C2F"/>
    <w:rsid w:val="0070313A"/>
    <w:rsid w:val="00703D8F"/>
    <w:rsid w:val="00704D36"/>
    <w:rsid w:val="007104AC"/>
    <w:rsid w:val="00711BF5"/>
    <w:rsid w:val="00711E80"/>
    <w:rsid w:val="00713C56"/>
    <w:rsid w:val="00716254"/>
    <w:rsid w:val="00717B5A"/>
    <w:rsid w:val="0072087C"/>
    <w:rsid w:val="00722F6E"/>
    <w:rsid w:val="007308A5"/>
    <w:rsid w:val="00733865"/>
    <w:rsid w:val="00733DEC"/>
    <w:rsid w:val="00733F01"/>
    <w:rsid w:val="007352BE"/>
    <w:rsid w:val="00741A4B"/>
    <w:rsid w:val="00741D15"/>
    <w:rsid w:val="00743395"/>
    <w:rsid w:val="00743ECF"/>
    <w:rsid w:val="00747858"/>
    <w:rsid w:val="007478E2"/>
    <w:rsid w:val="00757430"/>
    <w:rsid w:val="00761BC7"/>
    <w:rsid w:val="00762F10"/>
    <w:rsid w:val="0076372E"/>
    <w:rsid w:val="00767088"/>
    <w:rsid w:val="00767A03"/>
    <w:rsid w:val="007718D8"/>
    <w:rsid w:val="00771EA4"/>
    <w:rsid w:val="0077206C"/>
    <w:rsid w:val="00772F82"/>
    <w:rsid w:val="00772FD6"/>
    <w:rsid w:val="00776BF9"/>
    <w:rsid w:val="007770E1"/>
    <w:rsid w:val="00777C12"/>
    <w:rsid w:val="00790612"/>
    <w:rsid w:val="0079218D"/>
    <w:rsid w:val="00792A4A"/>
    <w:rsid w:val="00794C85"/>
    <w:rsid w:val="00795C88"/>
    <w:rsid w:val="00796E70"/>
    <w:rsid w:val="007A0578"/>
    <w:rsid w:val="007A22C0"/>
    <w:rsid w:val="007A3078"/>
    <w:rsid w:val="007A357B"/>
    <w:rsid w:val="007A3602"/>
    <w:rsid w:val="007A6946"/>
    <w:rsid w:val="007B3AEE"/>
    <w:rsid w:val="007B6294"/>
    <w:rsid w:val="007C63EA"/>
    <w:rsid w:val="007C6780"/>
    <w:rsid w:val="007C71C6"/>
    <w:rsid w:val="007C7A93"/>
    <w:rsid w:val="007D1675"/>
    <w:rsid w:val="007D3720"/>
    <w:rsid w:val="007E206F"/>
    <w:rsid w:val="007E309F"/>
    <w:rsid w:val="007E6F81"/>
    <w:rsid w:val="007E79E8"/>
    <w:rsid w:val="007F25FF"/>
    <w:rsid w:val="007F6012"/>
    <w:rsid w:val="00806D6D"/>
    <w:rsid w:val="00811E61"/>
    <w:rsid w:val="00825CD0"/>
    <w:rsid w:val="008265CE"/>
    <w:rsid w:val="008276E7"/>
    <w:rsid w:val="00827732"/>
    <w:rsid w:val="00831F67"/>
    <w:rsid w:val="00834344"/>
    <w:rsid w:val="008343A4"/>
    <w:rsid w:val="00835D51"/>
    <w:rsid w:val="008362CD"/>
    <w:rsid w:val="008418C1"/>
    <w:rsid w:val="00846236"/>
    <w:rsid w:val="0084711B"/>
    <w:rsid w:val="00850B9E"/>
    <w:rsid w:val="008517E6"/>
    <w:rsid w:val="00852EC3"/>
    <w:rsid w:val="008569EA"/>
    <w:rsid w:val="00867394"/>
    <w:rsid w:val="0087279F"/>
    <w:rsid w:val="00874CA1"/>
    <w:rsid w:val="00876286"/>
    <w:rsid w:val="00880DB6"/>
    <w:rsid w:val="00881752"/>
    <w:rsid w:val="00890FC6"/>
    <w:rsid w:val="008912F8"/>
    <w:rsid w:val="00892455"/>
    <w:rsid w:val="008933CC"/>
    <w:rsid w:val="0089465C"/>
    <w:rsid w:val="00894DA0"/>
    <w:rsid w:val="008953E4"/>
    <w:rsid w:val="00896C58"/>
    <w:rsid w:val="008A1B93"/>
    <w:rsid w:val="008A45CB"/>
    <w:rsid w:val="008A55EB"/>
    <w:rsid w:val="008A6532"/>
    <w:rsid w:val="008A65D8"/>
    <w:rsid w:val="008B4612"/>
    <w:rsid w:val="008B61ED"/>
    <w:rsid w:val="008C036B"/>
    <w:rsid w:val="008C1B1D"/>
    <w:rsid w:val="008C2D14"/>
    <w:rsid w:val="008C34CC"/>
    <w:rsid w:val="008C3B6A"/>
    <w:rsid w:val="008C3FC5"/>
    <w:rsid w:val="008C5033"/>
    <w:rsid w:val="008D0504"/>
    <w:rsid w:val="008D2191"/>
    <w:rsid w:val="008D2683"/>
    <w:rsid w:val="008D6C04"/>
    <w:rsid w:val="008E08CF"/>
    <w:rsid w:val="008E1461"/>
    <w:rsid w:val="008E1F40"/>
    <w:rsid w:val="008E3E88"/>
    <w:rsid w:val="008E4969"/>
    <w:rsid w:val="008E4EB1"/>
    <w:rsid w:val="008E5321"/>
    <w:rsid w:val="008E6DCD"/>
    <w:rsid w:val="008F0589"/>
    <w:rsid w:val="008F2E05"/>
    <w:rsid w:val="008F3EA3"/>
    <w:rsid w:val="008F5D71"/>
    <w:rsid w:val="008F6751"/>
    <w:rsid w:val="00900082"/>
    <w:rsid w:val="00903735"/>
    <w:rsid w:val="0090573D"/>
    <w:rsid w:val="00905FDD"/>
    <w:rsid w:val="0090680C"/>
    <w:rsid w:val="009076D0"/>
    <w:rsid w:val="009100F5"/>
    <w:rsid w:val="00916255"/>
    <w:rsid w:val="00920FF5"/>
    <w:rsid w:val="00921142"/>
    <w:rsid w:val="009226FA"/>
    <w:rsid w:val="009250F5"/>
    <w:rsid w:val="009260E9"/>
    <w:rsid w:val="00926B2F"/>
    <w:rsid w:val="009328A0"/>
    <w:rsid w:val="0093321F"/>
    <w:rsid w:val="00934A46"/>
    <w:rsid w:val="00934C3F"/>
    <w:rsid w:val="0093549C"/>
    <w:rsid w:val="00940F27"/>
    <w:rsid w:val="0094108F"/>
    <w:rsid w:val="00943672"/>
    <w:rsid w:val="009446DF"/>
    <w:rsid w:val="0094564A"/>
    <w:rsid w:val="00947F85"/>
    <w:rsid w:val="00957677"/>
    <w:rsid w:val="00957EDE"/>
    <w:rsid w:val="009713DA"/>
    <w:rsid w:val="0097214B"/>
    <w:rsid w:val="00972621"/>
    <w:rsid w:val="009762D1"/>
    <w:rsid w:val="0097782C"/>
    <w:rsid w:val="00984BDD"/>
    <w:rsid w:val="00985A1F"/>
    <w:rsid w:val="00986D13"/>
    <w:rsid w:val="0099031F"/>
    <w:rsid w:val="0099191F"/>
    <w:rsid w:val="0099353D"/>
    <w:rsid w:val="00995118"/>
    <w:rsid w:val="00996044"/>
    <w:rsid w:val="009A1CA5"/>
    <w:rsid w:val="009A21FA"/>
    <w:rsid w:val="009A4FF1"/>
    <w:rsid w:val="009A7E5E"/>
    <w:rsid w:val="009B0340"/>
    <w:rsid w:val="009B1D80"/>
    <w:rsid w:val="009B2E0D"/>
    <w:rsid w:val="009B34B2"/>
    <w:rsid w:val="009B4C0D"/>
    <w:rsid w:val="009B762E"/>
    <w:rsid w:val="009C13CF"/>
    <w:rsid w:val="009C7C3A"/>
    <w:rsid w:val="009D0FD2"/>
    <w:rsid w:val="009D6836"/>
    <w:rsid w:val="009D73AD"/>
    <w:rsid w:val="009D7464"/>
    <w:rsid w:val="009E02CF"/>
    <w:rsid w:val="009E1026"/>
    <w:rsid w:val="009E152F"/>
    <w:rsid w:val="009E4242"/>
    <w:rsid w:val="009E6138"/>
    <w:rsid w:val="009E7995"/>
    <w:rsid w:val="009F01C2"/>
    <w:rsid w:val="009F0AF1"/>
    <w:rsid w:val="009F4546"/>
    <w:rsid w:val="009F499B"/>
    <w:rsid w:val="00A00B4F"/>
    <w:rsid w:val="00A03B21"/>
    <w:rsid w:val="00A062A1"/>
    <w:rsid w:val="00A101BB"/>
    <w:rsid w:val="00A11743"/>
    <w:rsid w:val="00A164CA"/>
    <w:rsid w:val="00A2205F"/>
    <w:rsid w:val="00A33D41"/>
    <w:rsid w:val="00A354A6"/>
    <w:rsid w:val="00A363F9"/>
    <w:rsid w:val="00A3722F"/>
    <w:rsid w:val="00A37558"/>
    <w:rsid w:val="00A4155E"/>
    <w:rsid w:val="00A50C90"/>
    <w:rsid w:val="00A50C92"/>
    <w:rsid w:val="00A52878"/>
    <w:rsid w:val="00A53C95"/>
    <w:rsid w:val="00A5412A"/>
    <w:rsid w:val="00A63771"/>
    <w:rsid w:val="00A66C80"/>
    <w:rsid w:val="00A67CD7"/>
    <w:rsid w:val="00A67D32"/>
    <w:rsid w:val="00A75B01"/>
    <w:rsid w:val="00A7723F"/>
    <w:rsid w:val="00A77406"/>
    <w:rsid w:val="00A80CCD"/>
    <w:rsid w:val="00A82E11"/>
    <w:rsid w:val="00A83639"/>
    <w:rsid w:val="00A84151"/>
    <w:rsid w:val="00A8456E"/>
    <w:rsid w:val="00A84F59"/>
    <w:rsid w:val="00A920B9"/>
    <w:rsid w:val="00A96B39"/>
    <w:rsid w:val="00AA15CE"/>
    <w:rsid w:val="00AA20BD"/>
    <w:rsid w:val="00AA28DA"/>
    <w:rsid w:val="00AB0518"/>
    <w:rsid w:val="00AB1A4D"/>
    <w:rsid w:val="00AB6C4D"/>
    <w:rsid w:val="00AC0C03"/>
    <w:rsid w:val="00AC1F5F"/>
    <w:rsid w:val="00AC1FA5"/>
    <w:rsid w:val="00AC6511"/>
    <w:rsid w:val="00AC67CA"/>
    <w:rsid w:val="00AC7B6F"/>
    <w:rsid w:val="00AD5E06"/>
    <w:rsid w:val="00AE6973"/>
    <w:rsid w:val="00AF0841"/>
    <w:rsid w:val="00AF1131"/>
    <w:rsid w:val="00AF27D2"/>
    <w:rsid w:val="00AF3079"/>
    <w:rsid w:val="00AF3C52"/>
    <w:rsid w:val="00B02442"/>
    <w:rsid w:val="00B0275B"/>
    <w:rsid w:val="00B115C7"/>
    <w:rsid w:val="00B140C3"/>
    <w:rsid w:val="00B14629"/>
    <w:rsid w:val="00B2348B"/>
    <w:rsid w:val="00B25F3D"/>
    <w:rsid w:val="00B3623B"/>
    <w:rsid w:val="00B37642"/>
    <w:rsid w:val="00B4112C"/>
    <w:rsid w:val="00B44156"/>
    <w:rsid w:val="00B44240"/>
    <w:rsid w:val="00B443C1"/>
    <w:rsid w:val="00B47822"/>
    <w:rsid w:val="00B5096C"/>
    <w:rsid w:val="00B511F8"/>
    <w:rsid w:val="00B51E3A"/>
    <w:rsid w:val="00B53832"/>
    <w:rsid w:val="00B570EA"/>
    <w:rsid w:val="00B6360E"/>
    <w:rsid w:val="00B655E6"/>
    <w:rsid w:val="00B66A36"/>
    <w:rsid w:val="00B70E57"/>
    <w:rsid w:val="00B71624"/>
    <w:rsid w:val="00B71941"/>
    <w:rsid w:val="00B731A7"/>
    <w:rsid w:val="00B73FAC"/>
    <w:rsid w:val="00B74340"/>
    <w:rsid w:val="00B76680"/>
    <w:rsid w:val="00B804EF"/>
    <w:rsid w:val="00B8527B"/>
    <w:rsid w:val="00B94C42"/>
    <w:rsid w:val="00BA04BD"/>
    <w:rsid w:val="00BA1983"/>
    <w:rsid w:val="00BA4CB4"/>
    <w:rsid w:val="00BA610A"/>
    <w:rsid w:val="00BA6DF3"/>
    <w:rsid w:val="00BB1381"/>
    <w:rsid w:val="00BB24BF"/>
    <w:rsid w:val="00BB2A8D"/>
    <w:rsid w:val="00BB2DDF"/>
    <w:rsid w:val="00BB33B0"/>
    <w:rsid w:val="00BB4AA4"/>
    <w:rsid w:val="00BB5680"/>
    <w:rsid w:val="00BB6ECA"/>
    <w:rsid w:val="00BB767D"/>
    <w:rsid w:val="00BB7F46"/>
    <w:rsid w:val="00BC2262"/>
    <w:rsid w:val="00BC3490"/>
    <w:rsid w:val="00BC4AD5"/>
    <w:rsid w:val="00BD096C"/>
    <w:rsid w:val="00BD4BCA"/>
    <w:rsid w:val="00BD605A"/>
    <w:rsid w:val="00BE3689"/>
    <w:rsid w:val="00BE59F8"/>
    <w:rsid w:val="00BF2B3D"/>
    <w:rsid w:val="00BF4746"/>
    <w:rsid w:val="00C0353A"/>
    <w:rsid w:val="00C0495B"/>
    <w:rsid w:val="00C06CDE"/>
    <w:rsid w:val="00C138A3"/>
    <w:rsid w:val="00C24783"/>
    <w:rsid w:val="00C26488"/>
    <w:rsid w:val="00C272AE"/>
    <w:rsid w:val="00C27CB5"/>
    <w:rsid w:val="00C34E15"/>
    <w:rsid w:val="00C35DFD"/>
    <w:rsid w:val="00C463BB"/>
    <w:rsid w:val="00C46DB1"/>
    <w:rsid w:val="00C47B4E"/>
    <w:rsid w:val="00C643A2"/>
    <w:rsid w:val="00C654FF"/>
    <w:rsid w:val="00C65777"/>
    <w:rsid w:val="00C65A28"/>
    <w:rsid w:val="00C65C74"/>
    <w:rsid w:val="00C725C3"/>
    <w:rsid w:val="00C76086"/>
    <w:rsid w:val="00C80738"/>
    <w:rsid w:val="00C80975"/>
    <w:rsid w:val="00C84649"/>
    <w:rsid w:val="00C853F4"/>
    <w:rsid w:val="00C87F83"/>
    <w:rsid w:val="00C92FBF"/>
    <w:rsid w:val="00C93392"/>
    <w:rsid w:val="00C938B4"/>
    <w:rsid w:val="00C94C76"/>
    <w:rsid w:val="00C962BD"/>
    <w:rsid w:val="00C97956"/>
    <w:rsid w:val="00CA075C"/>
    <w:rsid w:val="00CA1E79"/>
    <w:rsid w:val="00CA5F61"/>
    <w:rsid w:val="00CA67D3"/>
    <w:rsid w:val="00CA7846"/>
    <w:rsid w:val="00CB3836"/>
    <w:rsid w:val="00CB3D4E"/>
    <w:rsid w:val="00CB452E"/>
    <w:rsid w:val="00CB7DDA"/>
    <w:rsid w:val="00CC31D6"/>
    <w:rsid w:val="00CC3F24"/>
    <w:rsid w:val="00CC626E"/>
    <w:rsid w:val="00CC7BFA"/>
    <w:rsid w:val="00CD249F"/>
    <w:rsid w:val="00CD2534"/>
    <w:rsid w:val="00CD4EDB"/>
    <w:rsid w:val="00CD680E"/>
    <w:rsid w:val="00CE0792"/>
    <w:rsid w:val="00CE435C"/>
    <w:rsid w:val="00CE6599"/>
    <w:rsid w:val="00CF1C1D"/>
    <w:rsid w:val="00CF4D75"/>
    <w:rsid w:val="00D010F0"/>
    <w:rsid w:val="00D10294"/>
    <w:rsid w:val="00D1497A"/>
    <w:rsid w:val="00D14A62"/>
    <w:rsid w:val="00D16C9C"/>
    <w:rsid w:val="00D17FA7"/>
    <w:rsid w:val="00D2024E"/>
    <w:rsid w:val="00D2122E"/>
    <w:rsid w:val="00D22783"/>
    <w:rsid w:val="00D25CEF"/>
    <w:rsid w:val="00D27E63"/>
    <w:rsid w:val="00D41265"/>
    <w:rsid w:val="00D43EB9"/>
    <w:rsid w:val="00D46CD0"/>
    <w:rsid w:val="00D46D13"/>
    <w:rsid w:val="00D56574"/>
    <w:rsid w:val="00D624CF"/>
    <w:rsid w:val="00D63A31"/>
    <w:rsid w:val="00D712CC"/>
    <w:rsid w:val="00D717D5"/>
    <w:rsid w:val="00D722CB"/>
    <w:rsid w:val="00D72AF8"/>
    <w:rsid w:val="00D739F1"/>
    <w:rsid w:val="00D73A10"/>
    <w:rsid w:val="00D75151"/>
    <w:rsid w:val="00D77DE3"/>
    <w:rsid w:val="00D8049F"/>
    <w:rsid w:val="00D818FF"/>
    <w:rsid w:val="00D84355"/>
    <w:rsid w:val="00D84E1D"/>
    <w:rsid w:val="00D8539C"/>
    <w:rsid w:val="00D86CCE"/>
    <w:rsid w:val="00D93FD2"/>
    <w:rsid w:val="00DA00A1"/>
    <w:rsid w:val="00DA7136"/>
    <w:rsid w:val="00DA7DA2"/>
    <w:rsid w:val="00DB099C"/>
    <w:rsid w:val="00DB0DB6"/>
    <w:rsid w:val="00DB36E0"/>
    <w:rsid w:val="00DB381C"/>
    <w:rsid w:val="00DB3AB6"/>
    <w:rsid w:val="00DC1D4E"/>
    <w:rsid w:val="00DC6211"/>
    <w:rsid w:val="00DD0D90"/>
    <w:rsid w:val="00DD412B"/>
    <w:rsid w:val="00DD44C0"/>
    <w:rsid w:val="00DD6389"/>
    <w:rsid w:val="00DD653B"/>
    <w:rsid w:val="00DE2243"/>
    <w:rsid w:val="00DF3895"/>
    <w:rsid w:val="00DF4867"/>
    <w:rsid w:val="00DF646D"/>
    <w:rsid w:val="00DF6A2D"/>
    <w:rsid w:val="00DF71F8"/>
    <w:rsid w:val="00E0113D"/>
    <w:rsid w:val="00E049E5"/>
    <w:rsid w:val="00E04F27"/>
    <w:rsid w:val="00E06275"/>
    <w:rsid w:val="00E22CB4"/>
    <w:rsid w:val="00E258F4"/>
    <w:rsid w:val="00E260FC"/>
    <w:rsid w:val="00E314C8"/>
    <w:rsid w:val="00E32618"/>
    <w:rsid w:val="00E34765"/>
    <w:rsid w:val="00E36333"/>
    <w:rsid w:val="00E40642"/>
    <w:rsid w:val="00E44046"/>
    <w:rsid w:val="00E467F8"/>
    <w:rsid w:val="00E50672"/>
    <w:rsid w:val="00E508DD"/>
    <w:rsid w:val="00E5110A"/>
    <w:rsid w:val="00E51896"/>
    <w:rsid w:val="00E52D72"/>
    <w:rsid w:val="00E53D61"/>
    <w:rsid w:val="00E5434A"/>
    <w:rsid w:val="00E55186"/>
    <w:rsid w:val="00E57401"/>
    <w:rsid w:val="00E576A5"/>
    <w:rsid w:val="00E60172"/>
    <w:rsid w:val="00E61C16"/>
    <w:rsid w:val="00E6319F"/>
    <w:rsid w:val="00E64E64"/>
    <w:rsid w:val="00E65D4F"/>
    <w:rsid w:val="00E65E99"/>
    <w:rsid w:val="00E67C81"/>
    <w:rsid w:val="00E71D0B"/>
    <w:rsid w:val="00E7438B"/>
    <w:rsid w:val="00E822C2"/>
    <w:rsid w:val="00E85B9A"/>
    <w:rsid w:val="00E86CB7"/>
    <w:rsid w:val="00E8717F"/>
    <w:rsid w:val="00E915C5"/>
    <w:rsid w:val="00E922DD"/>
    <w:rsid w:val="00E940A9"/>
    <w:rsid w:val="00E958AA"/>
    <w:rsid w:val="00EA0696"/>
    <w:rsid w:val="00EA340F"/>
    <w:rsid w:val="00EA3CA4"/>
    <w:rsid w:val="00EA53AB"/>
    <w:rsid w:val="00EC2558"/>
    <w:rsid w:val="00EC3C7F"/>
    <w:rsid w:val="00EC7F38"/>
    <w:rsid w:val="00ED6C23"/>
    <w:rsid w:val="00ED7F19"/>
    <w:rsid w:val="00EE1421"/>
    <w:rsid w:val="00EE3ED4"/>
    <w:rsid w:val="00EE478E"/>
    <w:rsid w:val="00EF0957"/>
    <w:rsid w:val="00EF0A3C"/>
    <w:rsid w:val="00EF1D1F"/>
    <w:rsid w:val="00EF3548"/>
    <w:rsid w:val="00EF37C5"/>
    <w:rsid w:val="00EF4678"/>
    <w:rsid w:val="00EF7B85"/>
    <w:rsid w:val="00F137ED"/>
    <w:rsid w:val="00F148C3"/>
    <w:rsid w:val="00F15B49"/>
    <w:rsid w:val="00F209A4"/>
    <w:rsid w:val="00F20CD4"/>
    <w:rsid w:val="00F223A5"/>
    <w:rsid w:val="00F235B5"/>
    <w:rsid w:val="00F26590"/>
    <w:rsid w:val="00F2713B"/>
    <w:rsid w:val="00F30204"/>
    <w:rsid w:val="00F35E16"/>
    <w:rsid w:val="00F35FE3"/>
    <w:rsid w:val="00F44BDD"/>
    <w:rsid w:val="00F46006"/>
    <w:rsid w:val="00F479E3"/>
    <w:rsid w:val="00F5086A"/>
    <w:rsid w:val="00F5175E"/>
    <w:rsid w:val="00F520AD"/>
    <w:rsid w:val="00F5255C"/>
    <w:rsid w:val="00F52C49"/>
    <w:rsid w:val="00F53EE0"/>
    <w:rsid w:val="00F6123F"/>
    <w:rsid w:val="00F623C7"/>
    <w:rsid w:val="00F65AFA"/>
    <w:rsid w:val="00F65EFC"/>
    <w:rsid w:val="00F67E6B"/>
    <w:rsid w:val="00F70479"/>
    <w:rsid w:val="00F70FC5"/>
    <w:rsid w:val="00F73110"/>
    <w:rsid w:val="00F7440D"/>
    <w:rsid w:val="00F74C02"/>
    <w:rsid w:val="00F767F2"/>
    <w:rsid w:val="00F77639"/>
    <w:rsid w:val="00F80C92"/>
    <w:rsid w:val="00F81EBF"/>
    <w:rsid w:val="00F82B97"/>
    <w:rsid w:val="00F85498"/>
    <w:rsid w:val="00F9118C"/>
    <w:rsid w:val="00F956AB"/>
    <w:rsid w:val="00F958B8"/>
    <w:rsid w:val="00F95A96"/>
    <w:rsid w:val="00FA3C56"/>
    <w:rsid w:val="00FB073B"/>
    <w:rsid w:val="00FB2836"/>
    <w:rsid w:val="00FB3CBD"/>
    <w:rsid w:val="00FB3FAB"/>
    <w:rsid w:val="00FB4B2E"/>
    <w:rsid w:val="00FB51C0"/>
    <w:rsid w:val="00FB6DA0"/>
    <w:rsid w:val="00FB7F34"/>
    <w:rsid w:val="00FC12FE"/>
    <w:rsid w:val="00FD1138"/>
    <w:rsid w:val="00FD257F"/>
    <w:rsid w:val="00FD3F81"/>
    <w:rsid w:val="00FD3FDC"/>
    <w:rsid w:val="00FD4E75"/>
    <w:rsid w:val="00FD541D"/>
    <w:rsid w:val="00FD6797"/>
    <w:rsid w:val="00FD78C1"/>
    <w:rsid w:val="00FD7BE0"/>
    <w:rsid w:val="00FE13FB"/>
    <w:rsid w:val="00FE49A8"/>
    <w:rsid w:val="00FE4B9E"/>
    <w:rsid w:val="00FE5366"/>
    <w:rsid w:val="00FE63CE"/>
    <w:rsid w:val="00FF0C6E"/>
    <w:rsid w:val="00FF2A7F"/>
    <w:rsid w:val="00FF39C6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1. Глава"/>
    <w:basedOn w:val="Normal"/>
    <w:next w:val="Normal"/>
    <w:link w:val="Heading1Char"/>
    <w:uiPriority w:val="99"/>
    <w:qFormat/>
    <w:rsid w:val="00B37642"/>
    <w:pPr>
      <w:keepNext/>
      <w:outlineLvl w:val="0"/>
    </w:pPr>
    <w:rPr>
      <w:rFonts w:eastAsia="Calibri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 Глава Char"/>
    <w:basedOn w:val="DefaultParagraphFont"/>
    <w:link w:val="Heading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6121"/>
    <w:rPr>
      <w:rFonts w:ascii="Cambria" w:hAnsi="Cambria" w:cs="Times New Roman"/>
    </w:rPr>
  </w:style>
  <w:style w:type="character" w:customStyle="1" w:styleId="Heading4Char1">
    <w:name w:val="Heading 4 Char1"/>
    <w:link w:val="Heading4"/>
    <w:uiPriority w:val="99"/>
    <w:locked/>
    <w:rsid w:val="00B3623B"/>
    <w:rPr>
      <w:sz w:val="28"/>
    </w:rPr>
  </w:style>
  <w:style w:type="character" w:customStyle="1" w:styleId="Heading6Char1">
    <w:name w:val="Heading 6 Char1"/>
    <w:link w:val="Heading6"/>
    <w:uiPriority w:val="99"/>
    <w:locked/>
    <w:rsid w:val="00B3623B"/>
    <w:rPr>
      <w:sz w:val="28"/>
    </w:rPr>
  </w:style>
  <w:style w:type="character" w:customStyle="1" w:styleId="Heading8Char1">
    <w:name w:val="Heading 8 Char1"/>
    <w:link w:val="Heading8"/>
    <w:uiPriority w:val="99"/>
    <w:locked/>
    <w:rsid w:val="00B3623B"/>
    <w:rPr>
      <w:b/>
      <w:i/>
      <w:sz w:val="28"/>
    </w:rPr>
  </w:style>
  <w:style w:type="paragraph" w:styleId="Header">
    <w:name w:val="header"/>
    <w:basedOn w:val="Normal"/>
    <w:link w:val="HeaderChar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7F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7F4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72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5C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B37642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uiPriority w:val="99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B138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249F1"/>
    <w:rPr>
      <w:rFonts w:cs="Times New Roman"/>
    </w:rPr>
  </w:style>
  <w:style w:type="paragraph" w:customStyle="1" w:styleId="ConsNonformat">
    <w:name w:val="ConsNonformat"/>
    <w:uiPriority w:val="99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Normal"/>
    <w:uiPriority w:val="99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Normal"/>
    <w:uiPriority w:val="99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DefaultParagraphFont"/>
    <w:uiPriority w:val="99"/>
    <w:rsid w:val="00FD3F81"/>
    <w:rPr>
      <w:rFonts w:ascii="Times New Roman" w:hAnsi="Times New Roman" w:cs="Times New Roman"/>
      <w:sz w:val="22"/>
      <w:szCs w:val="22"/>
    </w:rPr>
  </w:style>
  <w:style w:type="paragraph" w:customStyle="1" w:styleId="a0">
    <w:name w:val="Знак"/>
    <w:basedOn w:val="Normal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Normal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Normal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DefaultParagraphFont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DD65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Normal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DefaultParagraphFont"/>
    <w:uiPriority w:val="9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uiPriority w:val="99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1">
    <w:name w:val="Заголовок статьи"/>
    <w:basedOn w:val="Normal"/>
    <w:next w:val="Normal"/>
    <w:uiPriority w:val="99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2">
    <w:name w:val="Таблицы (моноширинный)"/>
    <w:basedOn w:val="Normal"/>
    <w:next w:val="Normal"/>
    <w:uiPriority w:val="99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DefaultParagraphFont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Normal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0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">
    <w:name w:val="Знак Знак12"/>
    <w:uiPriority w:val="99"/>
    <w:rsid w:val="00B3623B"/>
    <w:rPr>
      <w:b/>
      <w:sz w:val="24"/>
    </w:rPr>
  </w:style>
  <w:style w:type="character" w:customStyle="1" w:styleId="11">
    <w:name w:val="Знак Знак11"/>
    <w:uiPriority w:val="99"/>
    <w:locked/>
    <w:rsid w:val="00B3623B"/>
    <w:rPr>
      <w:sz w:val="28"/>
    </w:rPr>
  </w:style>
  <w:style w:type="paragraph" w:styleId="BodyTextIndent2">
    <w:name w:val="Body Text Indent 2"/>
    <w:basedOn w:val="Normal"/>
    <w:link w:val="BodyTextIndent2Char1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B3623B"/>
    <w:rPr>
      <w:sz w:val="28"/>
    </w:rPr>
  </w:style>
  <w:style w:type="character" w:customStyle="1" w:styleId="8">
    <w:name w:val="Знак Знак8"/>
    <w:uiPriority w:val="99"/>
    <w:rsid w:val="00B3623B"/>
    <w:rPr>
      <w:sz w:val="24"/>
    </w:rPr>
  </w:style>
  <w:style w:type="paragraph" w:styleId="HTMLPreformatted">
    <w:name w:val="HTML Preformatted"/>
    <w:basedOn w:val="Normal"/>
    <w:link w:val="HTMLPreformattedChar1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B3623B"/>
    <w:rPr>
      <w:rFonts w:ascii="Arial Unicode MS" w:hAnsi="Arial Unicode MS"/>
    </w:rPr>
  </w:style>
  <w:style w:type="paragraph" w:styleId="CommentText">
    <w:name w:val="annotation text"/>
    <w:basedOn w:val="Normal"/>
    <w:link w:val="CommentTextChar1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B3623B"/>
    <w:rPr>
      <w:lang w:val="ru-RU" w:eastAsia="ru-RU"/>
    </w:rPr>
  </w:style>
  <w:style w:type="paragraph" w:styleId="FootnoteText">
    <w:name w:val="footnote text"/>
    <w:basedOn w:val="Normal"/>
    <w:link w:val="FootnoteTextChar1"/>
    <w:uiPriority w:val="99"/>
    <w:rsid w:val="00B3623B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B3623B"/>
    <w:rPr>
      <w:rFonts w:cs="Times New Roman"/>
      <w:lang w:val="ru-RU" w:eastAsia="ru-RU" w:bidi="ar-SA"/>
    </w:rPr>
  </w:style>
  <w:style w:type="paragraph" w:styleId="BodyTextIndent3">
    <w:name w:val="Body Text Indent 3"/>
    <w:basedOn w:val="Normal"/>
    <w:link w:val="BodyTextIndent3Char1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B3623B"/>
    <w:rPr>
      <w:sz w:val="16"/>
    </w:rPr>
  </w:style>
  <w:style w:type="paragraph" w:styleId="Title">
    <w:name w:val="Title"/>
    <w:basedOn w:val="Normal"/>
    <w:link w:val="TitleChar1"/>
    <w:uiPriority w:val="99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B3623B"/>
    <w:rPr>
      <w:b/>
      <w:sz w:val="32"/>
      <w:lang w:val="en-US"/>
    </w:rPr>
  </w:style>
  <w:style w:type="character" w:customStyle="1" w:styleId="2">
    <w:name w:val="Знак Знак2"/>
    <w:uiPriority w:val="99"/>
    <w:rsid w:val="00B3623B"/>
    <w:rPr>
      <w:sz w:val="24"/>
    </w:rPr>
  </w:style>
  <w:style w:type="paragraph" w:styleId="Subtitle">
    <w:name w:val="Subtitle"/>
    <w:basedOn w:val="Normal"/>
    <w:link w:val="SubtitleChar1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B3623B"/>
    <w:rPr>
      <w:b/>
      <w:sz w:val="24"/>
    </w:rPr>
  </w:style>
  <w:style w:type="character" w:customStyle="1" w:styleId="a3">
    <w:name w:val="Знак Знак"/>
    <w:basedOn w:val="DefaultParagraphFont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LineNumber">
    <w:name w:val="line number"/>
    <w:basedOn w:val="DefaultParagraphFont"/>
    <w:uiPriority w:val="99"/>
    <w:rsid w:val="00B3623B"/>
    <w:rPr>
      <w:rFonts w:cs="Times New Roman"/>
    </w:rPr>
  </w:style>
  <w:style w:type="paragraph" w:styleId="NormalWeb">
    <w:name w:val="Normal (Web)"/>
    <w:basedOn w:val="Normal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Caption">
    <w:name w:val="caption"/>
    <w:basedOn w:val="Normal"/>
    <w:next w:val="Normal"/>
    <w:uiPriority w:val="99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Normal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7D1675"/>
    <w:rPr>
      <w:rFonts w:cs="Times New Roman"/>
    </w:rPr>
  </w:style>
  <w:style w:type="character" w:customStyle="1" w:styleId="blk">
    <w:name w:val="blk"/>
    <w:basedOn w:val="DefaultParagraphFont"/>
    <w:uiPriority w:val="99"/>
    <w:rsid w:val="00601FA6"/>
    <w:rPr>
      <w:rFonts w:cs="Times New Roman"/>
    </w:rPr>
  </w:style>
  <w:style w:type="character" w:customStyle="1" w:styleId="u">
    <w:name w:val="u"/>
    <w:basedOn w:val="DefaultParagraphFont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Normal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Hyperlink">
    <w:name w:val="Hyperlink"/>
    <w:basedOn w:val="DefaultParagraphFont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Normal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">
    <w:name w:val="Знак Знак5"/>
    <w:uiPriority w:val="99"/>
    <w:rsid w:val="000A41A3"/>
    <w:rPr>
      <w:b/>
      <w:sz w:val="36"/>
      <w:lang w:eastAsia="ru-RU"/>
    </w:rPr>
  </w:style>
  <w:style w:type="character" w:customStyle="1" w:styleId="4">
    <w:name w:val="Знак Знак4"/>
    <w:uiPriority w:val="99"/>
    <w:rsid w:val="000A41A3"/>
    <w:rPr>
      <w:b/>
      <w:sz w:val="27"/>
      <w:lang w:eastAsia="ru-RU"/>
    </w:rPr>
  </w:style>
  <w:style w:type="character" w:customStyle="1" w:styleId="3">
    <w:name w:val="Знак Знак3"/>
    <w:uiPriority w:val="99"/>
    <w:rsid w:val="000A41A3"/>
    <w:rPr>
      <w:b/>
      <w:lang w:eastAsia="ru-RU"/>
    </w:rPr>
  </w:style>
  <w:style w:type="character" w:customStyle="1" w:styleId="21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Normal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Normal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FollowedHyperlink">
    <w:name w:val="FollowedHyperlink"/>
    <w:basedOn w:val="DefaultParagraphFont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Heading1"/>
    <w:next w:val="Normal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99"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TOC1">
    <w:name w:val="toc 1"/>
    <w:basedOn w:val="Normal"/>
    <w:next w:val="Normal"/>
    <w:autoRedefine/>
    <w:uiPriority w:val="99"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4">
    <w:name w:val="Отступ перед"/>
    <w:basedOn w:val="Normal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5">
    <w:name w:val="Примечание"/>
    <w:basedOn w:val="Normal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8">
    <w:name w:val="Абзац1"/>
    <w:basedOn w:val="Normal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6">
    <w:name w:val="Основной текст_"/>
    <w:basedOn w:val="DefaultParagraphFont"/>
    <w:link w:val="20"/>
    <w:uiPriority w:val="99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character" w:customStyle="1" w:styleId="19">
    <w:name w:val="Основной текст1"/>
    <w:basedOn w:val="a6"/>
    <w:uiPriority w:val="99"/>
    <w:rsid w:val="006D417C"/>
    <w:rPr>
      <w:spacing w:val="0"/>
    </w:rPr>
  </w:style>
  <w:style w:type="paragraph" w:customStyle="1" w:styleId="20">
    <w:name w:val="Основной текст2"/>
    <w:basedOn w:val="Normal"/>
    <w:link w:val="a6"/>
    <w:uiPriority w:val="99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paragraph" w:customStyle="1" w:styleId="a7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Strong">
    <w:name w:val="Strong"/>
    <w:basedOn w:val="DefaultParagraphFont"/>
    <w:uiPriority w:val="99"/>
    <w:qFormat/>
    <w:rsid w:val="00B2348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368</Words>
  <Characters>2101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В. Мельникова</dc:creator>
  <cp:keywords/>
  <dc:description/>
  <cp:lastModifiedBy>Светлана Вячеславовна</cp:lastModifiedBy>
  <cp:revision>2</cp:revision>
  <cp:lastPrinted>2016-05-05T13:05:00Z</cp:lastPrinted>
  <dcterms:created xsi:type="dcterms:W3CDTF">2016-05-05T13:05:00Z</dcterms:created>
  <dcterms:modified xsi:type="dcterms:W3CDTF">2016-05-05T13:05:00Z</dcterms:modified>
</cp:coreProperties>
</file>