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4" w:rsidRPr="000A41A3" w:rsidRDefault="004E1F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8240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" strokeweight="3pt">
            <v:textbox style="mso-next-textbox:#Поле 3">
              <w:txbxContent>
                <w:p w:rsidR="004E1F64" w:rsidRPr="0094564A" w:rsidRDefault="004E1F64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26</w:t>
                  </w:r>
                </w:p>
                <w:p w:rsidR="004E1F64" w:rsidRDefault="004E1F64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01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4E1F64" w:rsidRDefault="004E1F64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июля</w:t>
                  </w:r>
                </w:p>
                <w:p w:rsidR="004E1F64" w:rsidRPr="0094564A" w:rsidRDefault="004E1F64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4E1F64" w:rsidRPr="0094564A" w:rsidRDefault="004E1F64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" stroked="f" strokeweight=".5pt">
            <v:textbox style="mso-next-textbox:#Поле 2">
              <w:txbxContent>
                <w:p w:rsidR="004E1F64" w:rsidRPr="0094564A" w:rsidRDefault="004E1F64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4E1F64" w:rsidRPr="0094564A" w:rsidRDefault="004E1F64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4E1F64" w:rsidRPr="000A41A3" w:rsidRDefault="004E1F64"/>
    <w:p w:rsidR="004E1F64" w:rsidRPr="000A41A3" w:rsidRDefault="004E1F64"/>
    <w:p w:rsidR="004E1F64" w:rsidRPr="000A41A3" w:rsidRDefault="004E1F64"/>
    <w:p w:rsidR="004E1F64" w:rsidRPr="000A41A3" w:rsidRDefault="004E1F64"/>
    <w:p w:rsidR="004E1F64" w:rsidRPr="000A41A3" w:rsidRDefault="004E1F64"/>
    <w:p w:rsidR="004E1F64" w:rsidRPr="000A41A3" w:rsidRDefault="004E1F64" w:rsidP="00E258F4">
      <w:pPr>
        <w:ind w:firstLine="567"/>
      </w:pPr>
    </w:p>
    <w:p w:rsidR="004E1F64" w:rsidRPr="000A41A3" w:rsidRDefault="004E1F64"/>
    <w:p w:rsidR="004E1F64" w:rsidRPr="000A41A3" w:rsidRDefault="004E1F64"/>
    <w:p w:rsidR="004E1F64" w:rsidRPr="000A41A3" w:rsidRDefault="004E1F64"/>
    <w:p w:rsidR="004E1F64" w:rsidRPr="000A41A3" w:rsidRDefault="004E1F64"/>
    <w:p w:rsidR="004E1F64" w:rsidRDefault="004E1F64"/>
    <w:p w:rsidR="004E1F64" w:rsidRDefault="004E1F64" w:rsidP="001B1E8B">
      <w:pPr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4E1F64" w:rsidRDefault="004E1F64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E1F64" w:rsidRPr="00711E80" w:rsidRDefault="004E1F64" w:rsidP="00CC3F24">
      <w:pPr>
        <w:jc w:val="center"/>
        <w:rPr>
          <w:b/>
        </w:rPr>
      </w:pPr>
      <w:r>
        <w:rPr>
          <w:b/>
        </w:rPr>
        <w:t xml:space="preserve">Решения </w:t>
      </w:r>
      <w:r w:rsidRPr="00711E80">
        <w:rPr>
          <w:b/>
        </w:rPr>
        <w:t>Совета народных депутатов Грибановского муниципального района</w:t>
      </w:r>
    </w:p>
    <w:p w:rsidR="004E1F64" w:rsidRPr="00637C81" w:rsidRDefault="004E1F64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2" style="position:absolute;z-index:251661312;visibility:visible;mso-position-horizontal-relative:margin;mso-position-vertical-relative:margin" from="34.7pt,3in" to="518.45pt,3in" strokecolor="windowText">
            <w10:wrap type="square" anchorx="margin" anchory="margin"/>
          </v:line>
        </w:pict>
      </w:r>
    </w:p>
    <w:p w:rsidR="004E1F64" w:rsidRPr="001C564F" w:rsidRDefault="004E1F64" w:rsidP="007F25FF">
      <w:pPr>
        <w:rPr>
          <w:b/>
          <w:i/>
          <w:sz w:val="22"/>
          <w:szCs w:val="22"/>
        </w:rPr>
      </w:pPr>
    </w:p>
    <w:p w:rsidR="004E1F64" w:rsidRPr="00F56F1F" w:rsidRDefault="004E1F64" w:rsidP="00F56F1F">
      <w:pPr>
        <w:jc w:val="center"/>
        <w:rPr>
          <w:sz w:val="22"/>
          <w:szCs w:val="22"/>
        </w:rPr>
      </w:pPr>
      <w:r w:rsidRPr="00F56F1F">
        <w:rPr>
          <w:b/>
          <w:bCs/>
          <w:sz w:val="22"/>
          <w:szCs w:val="22"/>
        </w:rPr>
        <w:t>СОВЕТ  НАРОДНЫХ  ДЕПУТАТОВ</w:t>
      </w:r>
    </w:p>
    <w:p w:rsidR="004E1F64" w:rsidRPr="00F56F1F" w:rsidRDefault="004E1F64" w:rsidP="00F56F1F">
      <w:pPr>
        <w:jc w:val="center"/>
        <w:rPr>
          <w:b/>
          <w:bCs/>
          <w:sz w:val="22"/>
          <w:szCs w:val="22"/>
        </w:rPr>
      </w:pPr>
      <w:r w:rsidRPr="00F56F1F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4E1F64" w:rsidRPr="00F56F1F" w:rsidRDefault="004E1F64" w:rsidP="00F56F1F">
      <w:pPr>
        <w:jc w:val="center"/>
        <w:rPr>
          <w:b/>
          <w:bCs/>
          <w:sz w:val="22"/>
          <w:szCs w:val="22"/>
        </w:rPr>
      </w:pPr>
      <w:r w:rsidRPr="00F56F1F">
        <w:rPr>
          <w:b/>
          <w:bCs/>
          <w:sz w:val="22"/>
          <w:szCs w:val="22"/>
        </w:rPr>
        <w:t>ВОРОНЕЖСКОЙ ОБЛАСТИ</w:t>
      </w:r>
    </w:p>
    <w:p w:rsidR="004E1F64" w:rsidRPr="00F56F1F" w:rsidRDefault="004E1F64" w:rsidP="00F56F1F">
      <w:pPr>
        <w:jc w:val="center"/>
        <w:rPr>
          <w:b/>
          <w:bCs/>
          <w:sz w:val="22"/>
          <w:szCs w:val="22"/>
        </w:rPr>
      </w:pPr>
    </w:p>
    <w:p w:rsidR="004E1F64" w:rsidRPr="00F56F1F" w:rsidRDefault="004E1F64" w:rsidP="00F56F1F">
      <w:pPr>
        <w:jc w:val="center"/>
        <w:rPr>
          <w:b/>
          <w:bCs/>
          <w:sz w:val="22"/>
          <w:szCs w:val="22"/>
        </w:rPr>
      </w:pPr>
      <w:r w:rsidRPr="00F56F1F">
        <w:rPr>
          <w:b/>
          <w:bCs/>
          <w:sz w:val="22"/>
          <w:szCs w:val="22"/>
        </w:rPr>
        <w:t>Р Е Ш Е Н И Е</w:t>
      </w:r>
    </w:p>
    <w:p w:rsidR="004E1F64" w:rsidRPr="009C2F75" w:rsidRDefault="004E1F64" w:rsidP="00F56F1F">
      <w:pPr>
        <w:ind w:right="-185" w:firstLine="360"/>
        <w:rPr>
          <w:color w:val="000000"/>
          <w:spacing w:val="-15"/>
          <w:sz w:val="22"/>
          <w:szCs w:val="22"/>
        </w:rPr>
      </w:pPr>
    </w:p>
    <w:p w:rsidR="004E1F64" w:rsidRPr="009C2F75" w:rsidRDefault="004E1F64" w:rsidP="009C2F75">
      <w:pPr>
        <w:tabs>
          <w:tab w:val="left" w:pos="5220"/>
        </w:tabs>
        <w:ind w:right="4494"/>
        <w:jc w:val="both"/>
        <w:rPr>
          <w:b/>
          <w:sz w:val="22"/>
          <w:szCs w:val="22"/>
        </w:rPr>
      </w:pPr>
      <w:r w:rsidRPr="009C2F75">
        <w:rPr>
          <w:b/>
          <w:sz w:val="22"/>
          <w:szCs w:val="22"/>
        </w:rPr>
        <w:t>Об утверждении отчета об исполнении  районного бюджета   за  2015 год</w:t>
      </w:r>
    </w:p>
    <w:p w:rsidR="004E1F64" w:rsidRPr="009C2F75" w:rsidRDefault="004E1F64" w:rsidP="009C2F75">
      <w:pPr>
        <w:rPr>
          <w:sz w:val="22"/>
          <w:szCs w:val="22"/>
        </w:rPr>
      </w:pPr>
    </w:p>
    <w:p w:rsidR="004E1F64" w:rsidRPr="009C2F75" w:rsidRDefault="004E1F64" w:rsidP="009C2F75">
      <w:pPr>
        <w:jc w:val="both"/>
        <w:rPr>
          <w:sz w:val="22"/>
          <w:szCs w:val="22"/>
        </w:rPr>
      </w:pPr>
      <w:r w:rsidRPr="009C2F75">
        <w:rPr>
          <w:sz w:val="22"/>
          <w:szCs w:val="22"/>
        </w:rPr>
        <w:t xml:space="preserve">          Заслушав отчет об исполнении районного бюджета  за  2015 год, отмечая работу администрации по выполнению доходной части бюджета на 99,9 %,  в том числе по собственным доходам на 100,1 %, выполнение расходной части бюджета на 99,8 %, руководствуясь статьями 264.2 и 264.6 Бюджетного кодекса Российской Федерации, статьей 31 Устава Грибановского муниципального района Воронежской области, Совет народных депутатов Грибановского муниципального района</w:t>
      </w:r>
      <w:r>
        <w:rPr>
          <w:sz w:val="22"/>
          <w:szCs w:val="22"/>
        </w:rPr>
        <w:t xml:space="preserve"> </w:t>
      </w:r>
      <w:r w:rsidRPr="009C2F75">
        <w:rPr>
          <w:b/>
          <w:sz w:val="22"/>
          <w:szCs w:val="22"/>
        </w:rPr>
        <w:t>РЕШИЛ</w:t>
      </w:r>
      <w:r w:rsidRPr="009C2F75">
        <w:rPr>
          <w:sz w:val="22"/>
          <w:szCs w:val="22"/>
        </w:rPr>
        <w:t>:</w:t>
      </w:r>
    </w:p>
    <w:p w:rsidR="004E1F64" w:rsidRPr="009C2F75" w:rsidRDefault="004E1F64" w:rsidP="009C2F75">
      <w:pPr>
        <w:jc w:val="center"/>
        <w:rPr>
          <w:sz w:val="22"/>
          <w:szCs w:val="22"/>
        </w:rPr>
      </w:pP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 xml:space="preserve">     1. Утвердить отчёт об исполнении районного бюджета  за  2015 год по доходам в сумме 425821,1 тыс. рублей и по расходам в сумме 443091,1 тыс. рублей, с превышением расходов над доходами  в сумме 17270 тыс. рублей и со следующими показателями:</w:t>
      </w:r>
    </w:p>
    <w:p w:rsidR="004E1F64" w:rsidRPr="009C2F75" w:rsidRDefault="004E1F64" w:rsidP="009C2F75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>-   по поступлению доходов в районный бюджет за 2015 год по кодам   бюджетной классификации  согласно приложению 1 к настоящему решению;</w:t>
      </w:r>
    </w:p>
    <w:p w:rsidR="004E1F64" w:rsidRPr="009C2F75" w:rsidRDefault="004E1F64" w:rsidP="009C2F75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 xml:space="preserve">-    по ведомственной структуре расходов районного бюджета за 2015 год  согласно приложению 2 к настоящему решению; </w:t>
      </w: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>-    по распределению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 классификации расходов районного бюджета за 2015 год согласно приложению 3 к настоящему решению;</w:t>
      </w: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>-  по источникам внутреннего финансирования дефицита районного бюджета  за  2015 год согласно приложению 4 к настоящему решению;</w:t>
      </w: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>- по распределению бюджетных ассигнований по целевым статьям (муниципальным программам Грибановского муниципального района), группам видов расходов, разделам, подразделам классификации расходов районного бюджета за 2015 год согласно приложению 5 к настоящему решению;</w:t>
      </w: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>-    по распределению бюджетных ассигнований на исполнение публичных нормативных обязательств Грибановского муниципального района за 2015 год согласно приложению 6 к настоящему решению;</w:t>
      </w: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 xml:space="preserve">- по распределению дотаций на выравнивание  бюджетной обеспеченности бюджетам поселений  за счет средств областного бюджета  за 2015 год согласно приложению 7 к настоящему решению; </w:t>
      </w: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 xml:space="preserve">- по распределению дотаций на выравнивание  бюджетной обеспеченности бюджетам поселений  за счет средств районного бюджета  за 2015 год согласно приложению 8 к настоящему решению; </w:t>
      </w: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>- по распределению дотаций на поддержку мер по обеспечению сбалансированности бюджетов бюджетам  поселений    за 2015 год согласно приложению 9 к настоящему решению;</w:t>
      </w:r>
    </w:p>
    <w:p w:rsidR="004E1F64" w:rsidRPr="009C2F75" w:rsidRDefault="004E1F64" w:rsidP="009C2F75">
      <w:pPr>
        <w:ind w:firstLine="360"/>
        <w:jc w:val="both"/>
        <w:rPr>
          <w:sz w:val="22"/>
          <w:szCs w:val="22"/>
        </w:rPr>
      </w:pPr>
      <w:r w:rsidRPr="009C2F75">
        <w:rPr>
          <w:sz w:val="22"/>
          <w:szCs w:val="22"/>
        </w:rPr>
        <w:t>- по программе муниципальных внутренних заимствований Грибановского муниципального района за 2015 год согласно приложению 10 к настоящему решению.</w:t>
      </w:r>
    </w:p>
    <w:p w:rsidR="004E1F64" w:rsidRPr="009C2F75" w:rsidRDefault="004E1F64" w:rsidP="009C2F75">
      <w:pPr>
        <w:jc w:val="both"/>
        <w:rPr>
          <w:sz w:val="22"/>
          <w:szCs w:val="22"/>
        </w:rPr>
      </w:pPr>
      <w:r w:rsidRPr="009C2F75">
        <w:rPr>
          <w:sz w:val="22"/>
          <w:szCs w:val="22"/>
        </w:rPr>
        <w:t xml:space="preserve">     2. Контроль за исполнением настоящего решения возложить на постоянную комиссию Совета народных депутатов Грибановского муниципального района по бюджету, налогам,  финансам и предпринимательству.</w:t>
      </w:r>
    </w:p>
    <w:p w:rsidR="004E1F64" w:rsidRDefault="004E1F64" w:rsidP="00F56F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1F64" w:rsidRPr="00F56F1F" w:rsidRDefault="004E1F64" w:rsidP="00F56F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6F1F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района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F56F1F">
        <w:rPr>
          <w:rFonts w:ascii="Times New Roman" w:hAnsi="Times New Roman" w:cs="Times New Roman"/>
          <w:b/>
          <w:sz w:val="22"/>
          <w:szCs w:val="22"/>
        </w:rPr>
        <w:t xml:space="preserve">             А.С. Шипилов                              </w:t>
      </w:r>
    </w:p>
    <w:p w:rsidR="004E1F64" w:rsidRPr="00F56F1F" w:rsidRDefault="004E1F64" w:rsidP="00F56F1F">
      <w:pPr>
        <w:jc w:val="both"/>
        <w:rPr>
          <w:sz w:val="22"/>
          <w:szCs w:val="22"/>
          <w:u w:val="single"/>
        </w:rPr>
      </w:pPr>
    </w:p>
    <w:p w:rsidR="004E1F64" w:rsidRPr="00F56F1F" w:rsidRDefault="004E1F64" w:rsidP="00F56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29.06.2016г. № 313</w:t>
      </w:r>
      <w:r w:rsidRPr="00F56F1F">
        <w:rPr>
          <w:sz w:val="22"/>
          <w:szCs w:val="22"/>
        </w:rPr>
        <w:t xml:space="preserve">         </w:t>
      </w:r>
      <w:r w:rsidRPr="00F56F1F">
        <w:rPr>
          <w:color w:val="FFFFFF"/>
          <w:sz w:val="22"/>
          <w:szCs w:val="22"/>
        </w:rPr>
        <w:t>_</w:t>
      </w:r>
    </w:p>
    <w:p w:rsidR="004E1F64" w:rsidRDefault="004E1F64" w:rsidP="00F56F1F">
      <w:pPr>
        <w:rPr>
          <w:sz w:val="22"/>
          <w:szCs w:val="22"/>
        </w:rPr>
      </w:pPr>
      <w:r w:rsidRPr="00F56F1F">
        <w:rPr>
          <w:sz w:val="22"/>
          <w:szCs w:val="22"/>
        </w:rPr>
        <w:t xml:space="preserve"> пгт. Грибановский</w:t>
      </w:r>
    </w:p>
    <w:p w:rsidR="004E1F64" w:rsidRDefault="004E1F64" w:rsidP="002D6CF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4E1F64" w:rsidRDefault="004E1F64" w:rsidP="002D6C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2D6CF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2D6C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Pr="00F56F1F" w:rsidRDefault="004E1F64" w:rsidP="002D6CF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Default="004E1F64" w:rsidP="004E1297">
      <w:pPr>
        <w:spacing w:line="240" w:lineRule="atLeast"/>
        <w:jc w:val="both"/>
        <w:rPr>
          <w:sz w:val="22"/>
          <w:szCs w:val="22"/>
        </w:rPr>
      </w:pPr>
    </w:p>
    <w:p w:rsidR="004E1F64" w:rsidRPr="009A72B4" w:rsidRDefault="004E1F64" w:rsidP="009A72B4">
      <w:pPr>
        <w:spacing w:line="240" w:lineRule="atLeast"/>
        <w:jc w:val="center"/>
        <w:rPr>
          <w:b/>
          <w:sz w:val="22"/>
          <w:szCs w:val="22"/>
        </w:rPr>
      </w:pPr>
      <w:r w:rsidRPr="009A72B4">
        <w:rPr>
          <w:b/>
          <w:sz w:val="22"/>
          <w:szCs w:val="22"/>
        </w:rPr>
        <w:t>Поступление доходов в районный бюджет за 2015 год по кодам бюджетной классификаци</w:t>
      </w:r>
      <w:r>
        <w:rPr>
          <w:b/>
          <w:sz w:val="22"/>
          <w:szCs w:val="22"/>
        </w:rPr>
        <w:t>и</w:t>
      </w:r>
    </w:p>
    <w:p w:rsidR="004E1F64" w:rsidRDefault="004E1F64" w:rsidP="004E1297">
      <w:pPr>
        <w:spacing w:line="240" w:lineRule="atLeast"/>
        <w:jc w:val="both"/>
        <w:rPr>
          <w:sz w:val="22"/>
          <w:szCs w:val="22"/>
        </w:rPr>
      </w:pPr>
    </w:p>
    <w:tbl>
      <w:tblPr>
        <w:tblW w:w="10164" w:type="dxa"/>
        <w:tblInd w:w="93" w:type="dxa"/>
        <w:tblLayout w:type="fixed"/>
        <w:tblLook w:val="0000"/>
      </w:tblPr>
      <w:tblGrid>
        <w:gridCol w:w="5235"/>
        <w:gridCol w:w="2340"/>
        <w:gridCol w:w="969"/>
        <w:gridCol w:w="900"/>
        <w:gridCol w:w="720"/>
      </w:tblGrid>
      <w:tr w:rsidR="004E1F64" w:rsidRPr="00343C62" w:rsidTr="002E58F9">
        <w:trPr>
          <w:trHeight w:val="93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343C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Наименование кода доходов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343C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343C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343C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343C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4E1F64" w:rsidRPr="00343C62" w:rsidTr="002E58F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426296,7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425821,1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145975,5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146061,7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98881,5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98924,2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11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98881,5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98924,2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97924,4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97965,5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663,1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663,1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100,9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11328,8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11328,8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9887,9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9887,9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9887,9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9887,8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1440,9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1440,9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3550,9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3558,6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3550,9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3558,6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3550,9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3558,6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20625,5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20654,7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000 1 11 03000 00 0000 120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000 1 11 03050 05 0000 120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20624,0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20653,3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20345,7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20375,0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12592,4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12621,4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4E1F64" w:rsidRPr="00343C62" w:rsidTr="0028123B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7753,3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7753,6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28123B">
        <w:trPr>
          <w:trHeight w:val="125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568,5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568,5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000 1 12 01020 01 0000 120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422,4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3355,8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3355,8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3355,8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3355,8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1551,8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1551,8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1550,3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1550,3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1288,6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1288,5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1594,3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1600,8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000 1 16 03000 00 0000 140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000 1 16 03010 01 0000 140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000 1 16 03030 01 0000 140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000 1 16 06000 01 0000 140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000 1 16 08000 01 0000 140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000 1 16 08010 01 0000 140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000 1 16 08020 01 0000 140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000 1 16 21000 00 0000 140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000 1 16 21050 05 0000 140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000 1 16 25000 00 0000 140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515,1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000 1 16 25020 01 0000 140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000 1 16 25030 01 0000 140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000 1 16 25050 01 0000 140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000 1 16 25060 01 0000 140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000 1 16 25080 00 0000 140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000 1 16 25085 05 0000 140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000 1 16 28000 01 0000 140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000 1 16 43000 01 0000 140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000 1 16 90050 05 0000 140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4518,5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4518,5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4518,5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4518,5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000 1 17 05050 05 0000 180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4518,5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4518,5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280321,2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279759,4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278300,1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277959,5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5783,0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5783,0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000 2 02 01001 05 0000 151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5783,0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60084,6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59977,3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000 2 02 02008 00 0000 151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000 2 02 02008 05 0000 151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   бюджетам 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000 2 02 02009 00 0000 151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    крестьянские (фермерские) хозяйства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000 2 02 02009 05 0000 151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000 2 02 02051 00 0000 151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3612,8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000 2 02 02051 05 0000 151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3612,8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000 2 02 02077 00 0000 151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4415,4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муниципальных районов на  на софинансирование капитальных вложений в объекты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000 2 02 02077 05 0000 151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4415,4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000 2 02 02085 00 0000 151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1781,4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1781,4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000 2 02 02085 05 0000 151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1781,4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1781,4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000 2 02 02204 00 0000 151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000 2 02 02204 05 0000 151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000 2 02 02219 00 0000 151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4925,5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4915,1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Субсидии бюджетам муниципальных районов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000 2 02 02219 05 0000 151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4925,5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4915,1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000 2 02 02999 00 0000 151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37832,4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37735,5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000 2 02 02999 05 0000 151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37832,4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37735,5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4E1F64" w:rsidRPr="00343C62" w:rsidTr="008C0CD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210146,9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209913,8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000 2 02 03020 00 0000 151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000 2 02 03020 05 0000 151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000 2 02 03024 00 0000 151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6454,0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6454,0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000 2 02 03024 05 0000 151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6454,0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6454,0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000 2 02 03027 00 0000 151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12708,2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12636,3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000 2 02 03027 05 0000 151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12708,2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12636,3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000 2 02 03029 00 0000 151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1328,6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95,7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000 2 02 03029 05 0000 151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1328,6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95,7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000 2 02 03999 00 0000 151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189225,7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189123,8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000 2 02 03999 05 0000 151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189225,7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189123,8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2285,6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2285,4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000 2 02 04012 00 0000 151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000 2 02 04012 05 0000 151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000 2 02 04014 00 0000 151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1357,3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1357,3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000 2 02 04014 05 0000 151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1357,3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1357,3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000 2 02 04025 00 0000 151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000 2 02 04025 05 0000 151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 местным бюджетам на реализацию дополнительных мероприятий в сфере занятости населения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000 2 02 04029 00 0000 151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000 2 02 04029 05 0000 151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000 2 02 04053 00 0000 151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000 2 02 04053 05 0000 151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000 2 02 04999 00 0000 151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000 2 02 04999 05 0000 151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-221,3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F64" w:rsidRPr="00343C62" w:rsidTr="00D76299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000 2 19 05000 05 0000 151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-221,3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343C62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E1F64" w:rsidRDefault="004E1F64" w:rsidP="004E1297">
      <w:pPr>
        <w:spacing w:line="240" w:lineRule="atLeast"/>
        <w:jc w:val="both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Pr="00592C5F" w:rsidRDefault="004E1F64" w:rsidP="00592C5F">
      <w:pPr>
        <w:jc w:val="center"/>
        <w:rPr>
          <w:b/>
          <w:sz w:val="22"/>
          <w:szCs w:val="22"/>
        </w:rPr>
      </w:pPr>
      <w:r w:rsidRPr="00592C5F">
        <w:rPr>
          <w:b/>
          <w:sz w:val="22"/>
          <w:szCs w:val="22"/>
        </w:rPr>
        <w:t>Ведомственная структура расходов районного бюджета   за 2015 год</w:t>
      </w:r>
    </w:p>
    <w:tbl>
      <w:tblPr>
        <w:tblW w:w="10275" w:type="dxa"/>
        <w:tblInd w:w="93" w:type="dxa"/>
        <w:tblLayout w:type="fixed"/>
        <w:tblLook w:val="0000"/>
      </w:tblPr>
      <w:tblGrid>
        <w:gridCol w:w="4515"/>
        <w:gridCol w:w="540"/>
        <w:gridCol w:w="565"/>
        <w:gridCol w:w="515"/>
        <w:gridCol w:w="1080"/>
        <w:gridCol w:w="540"/>
        <w:gridCol w:w="900"/>
        <w:gridCol w:w="900"/>
        <w:gridCol w:w="720"/>
      </w:tblGrid>
      <w:tr w:rsidR="004E1F64" w:rsidRPr="004A6F4B" w:rsidTr="009517BD">
        <w:trPr>
          <w:trHeight w:val="315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E1F64" w:rsidRPr="004A6F4B" w:rsidTr="00592C5F">
        <w:trPr>
          <w:trHeight w:val="207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4A6F4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443926,6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443091,1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Совет народных депутатов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2213,1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2213,1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1853,6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86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Администрация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44748,5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44647,8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4E1F64" w:rsidRPr="004A6F4B" w:rsidTr="00592C5F">
        <w:trPr>
          <w:trHeight w:val="1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14865,1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14865,1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69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«Осуществление Грибановским муниципальным районом исполнения переданных полномочий» муниципальной программы 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 полномочий по созданию и организации деятельности комиссий по делам несовершеннолетних и защите их прав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«Осуществление Грибановским муниципальным районом исполнения переданных полномочий» муниципальной программы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 подпрограммы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6303,7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6303,7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592C5F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 подпрограммы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2822,8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в области социальной политики в рамках подпрограммы «Профилактика правонарушений в Грибановском муниципальном районе»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59 7 8049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обеспечению мобилизационной готовности экономики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39 1 7035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обеспечению мобилизационной готовности экономики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3918035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Грибановского муниципального района «Защита населения и территории Грибановского муниципального района от чрезвычайных ситуаций, обеспечение пожарной безопасности 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10 1 8143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Грибановского муниципального района «Защита населения и территории Грибановского муниципального района от чрезвычайных ситуаций, обеспечение пожарной безопасности 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10 1 9143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224,8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92,2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муниципального казенного учреждения  "Единая дежурно-диспетчерская служба Грибановского муниципального района» муниципальной программы Грибановского муниципального района области «Защита населения и территории Грибановского муниципального района от чрезвычайных ситуаций, обеспечение пожарной безопасности 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1464,4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муниципального  казенного учреждения  "Единая дежурно-диспетчерская служба Грибановского муниципального района» муниципальной программы Грибановского муниципального района области «Защита населения и территории Грибановского муниципального района от чрезвычайных ситуаций, обеспечение пожарной безопасности  безопасности людей на водных объектах»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3912054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both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в рамках подпрограмма «Обеспечение реализации муниципальной программы»  муниципальная программа Грибановского муниципального района «Развитие сельского хозяйства и инфраструктуры агропродовольственного рынка»(Закупка товаров, работ и услуг для  обеспечения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25 3 7880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Субсидии муниципальным образованиям на закупку автобусов и техники для жилищно - коммунального хозяйства, работающих на газомоторном топливе  в рамках подпрограммы «Повышение безопасности дорожного движения»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59 5 7881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1310,1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1307,3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развитию градостроительной деятельности в рамках подпрограммы «Развитие градостроительной деятельности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05 2 9085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государственную поддержку малого и среднего предпринимательства, включая крестьянские (фермерские) хозяйства  в рамках подпрограммы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15 2 5064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166,6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 поддержку муниципальных программ развития малого и среднего предпринимательства, включая крестьянские (фермерские) хозяйства  в рамках подпрограммы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15 2 7864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в области развития и поддержки малого и среднего предпринимательства в рамках подпрограммы "Развитие  и поддержка малого и среднего предпринимательства в Грибановском муниципальном районе"муниципальной программы Грибановского муниципального района "Экономическое развитие"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15 2 9038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Субсидии муниципальным образованиям на закупку автобусов и техники для жилищно - коммунального хозяйства, работающих на газомоторном топливе  в рамках подпрограммы «Повышение безопасности дорожного движения»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59 5 5173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3607,7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сохранности  и ремонт военно - мемориальных объектов в рамках подпрограммы «Развитие культуры Грибановского муниципального района»  муниципальной программы Грибановского муниципального района "Развитие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11 1 8853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533,5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сохранности  и ремонт военно - мемориальных объектов в рамках подпрограммы «Развитие культуры Грибановского муниципального района»  муниципальной программы Грибановского муниципального района "Развитие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11 1 9853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охране окружающей среды в рамках подпрограммы «Регулирование качества окружающей среды» муниципальной программы Грибановского муниципального района «Охрана окружающей среды»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12 1 8040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реализацию мероприятий ФЦП "Устойчивое развитие сельских территорий на 2014-2017 г и на период до 2020 г."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25 2 5018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25 2 7839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25 2 8839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Мероприятия в области физической культуры и спорта в рамках подпрограммы «Развитие физической культуры и спорта в Грибановском муниципальном районе» муниципальной программы  Грибановского муниципального района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13 1 8041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на осушествление полномочий в области физической культуры и спорта в рамках подпрограммы «Развитие физической культуры и спорта в Грибановском муниципальном районе» муниципальной программы  Грибановского муниципального района «Развитие физической культуры и спорта»(Закупка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13 1 9041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 и реконструкция спортивных сооружений Грибановского муниципального района» муниципальной программы Грибановского муниципального района «Развитие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13 2 4009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5894,0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5894,0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МКУ РЕДАКЦИЯ "РАДИО"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188,8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188,8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59009,7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58647,1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5198,4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5198,4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782,1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(Инные бюджетные ассигнования)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448A5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1083,3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1083,3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правительства ВО по ЧС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Грибановского муниципального района «Развитие сельского хозяйства и инфраструктуры агропродовольственного рынка»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25 1 0059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2102,3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капитальный ремонт и ремонт автомобильных дорог общего пользования местного значения населенных пунктов в рамках подпрограммы "Развитие дорожного хозяйства Воронежской области" государственной программы ВО "Развитие транспортной системы"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24 1 7865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47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иных межбюджетных трансфертов на организацию проведения оплачиваемых общественных работ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39 2 7843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субсидий на уличное освещение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39 2 7867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1160,7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1160,7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 «Создание условий для эффективного 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39 2 8810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5730,0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5730,0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Комплектование книжных фондов библиотек муниципальных образований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(Межбюджетные трансферты)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11 1 5144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Государственная поддержка лучших работников муниципальных  учреждений культуры, находящихся на территориях сельских поселений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(Межбюджетные трансферты)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11 1 5148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Доплаты к пенсиям муниципальных служащих Грибановского муниципального района в рамках подпрограммы «Развитие мер социальной поддержки отдельных категорий граждан»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59 3 8047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3308,4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3308,4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жильем молодых семей за счет субсидии из федерального бюджета  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547,9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75,0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жильем молодых семей за счет субсидии из областного бюджета 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05 1 7854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667,7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79,5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Обеспечение жильем молодых семей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05 1 8854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Оказание материальной помощи населению  за счет средств резервного фонда администрации Грибановского муниципального района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района"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96,4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(Обслуживание муниципального долга)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17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Процентные платежи по муниципальному долгу Грибановского муниципального района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(Обслуживание государственного (муниципального) долга)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39 1 2788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выравниванию бюджетной обеспеченности поселений 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39 2 7802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4176,0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49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Выравнивание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39 2 8802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Дотации на поддержку мер по обеспечению сбалансированности местных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39 2 8803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26468,0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 в рамках подпрограммы «Проведение мониторинга и оценки эффективности развития  муниципальных образований Грибановского муниципального района» муниципальной программы Грибановского муниципального района "Экономическое развитие"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15 1 8851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правительства ВО в рамках подпрограммы  «Управление муниципальными финансами»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39 1 2054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39 1 2054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правительства ВО по ЧС 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39 1 2057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Отдел по управлению муниципальным имуществом администрации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1997,6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«Совершеноствование системы управления в сфере имущественно-земельных отношений Грибановского муниципального района» муниципальной программы Грибановского муниципального района «Управление муниципальным имуществом"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38 1 8020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8528B4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имуществом" (Закупка товаров, работ и услуг для государственных (муниципальных) нужд))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имуществом"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 имуществом»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 имуществом»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МКУ "Грибановская централизованная бухгалтерия"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335768,9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335396,7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889,6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иных межбюджетных трансфертов на содействие в трудоустройстве незанятых инвалидов на оборудованнные (оснащенные) для них рабочие места 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Мероприятия по активной политики занятости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02 1 8081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Мероприятия по активной политики занятости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02 3 8081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10816,1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10816,1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15270,8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15270,8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реализацию мероприятий по модернизации региональной системы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02 1 5059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6502,0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24469,4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24469,4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632,2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правительства ВО в рамках подпрограммы  «Управление муниципальными финансами»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31025,0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(Социальные обеспечение и иные выплаты населению)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2484,6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субсидий  на проведение мероприятий по формированию сети общеобразовательных организаций, в которых созданы условия для инклюзивного образования детей  - инвалидов 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02 1 5027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2796,3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153221,9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153221,9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9675,9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9675,9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C22788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субсидии на обеспечение учащихся общеобразовательных учреждений молочной продукцией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91,3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субсидий  на проведение мероприятий по формированию сети общеобразовательных организаций, в которых созданы условия для инклюзивного образования детей  - инвалидов 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1198,5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за счет субсидии на осуществление общеобразовательными организациями мероприятий по капитальному ремонту  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15429,9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15429,9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3417,5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3417,5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» муниципальной программы Грибановского муниципального района области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8144,6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8144,6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» муниципальной программы Грибановского муниципального района области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670,6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670,6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» муниципальной программы Грибановского муниципального района области «Развитие культуры и туризма»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1812,2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2159,5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проведению оздоровительной кампании детей 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02 4 5065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228,9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организацию отдыха и оздоровления детей и молодежи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02 4 7832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1746,9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оздоровление детей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02 4 7841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организации отдыха и оздоровления детей и молодежи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02 4 8028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460,2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вовлечению молодежи в социальную практику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02 7 8031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организации  мероприятий по вовлечению молодежи в социальную практику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02 7 9031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02 5 8201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2061,3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2061,3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02 5 8201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  молодежной политике"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6820,7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6820,7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молодежной политике" муниципальной программы Грибановского муниципального района «Развитие образования»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1200,2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 молодежной политике" муниципальной программы Грибановского муниципального района «Развитие образования»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субсидий на реализацию проектов, ориентированных на укрепление единства российской  нации и этнокультурного развития 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02 7 5236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4024,4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4024,4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района" муниципальной программы Грибановского муниципального района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2153,2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зарезервированных средств, связанных с особенностями исполнения бюджета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39 1 8010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95,6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 «Развитие образования»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02 2 5260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371,0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1678,1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1673,9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99,7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72,9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1964,5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семьям опекунов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99,6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(Социальное обеспечение и иные выплаты населению)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9024,5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8961,7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99,3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передаче ребенка на воспитание в семью в рамках подпрограммы «Социализация детей-сирот и детей, нуждающихся в особой защите государства» муниципальной программы  Грибановского муниципального района «Развитие образования» (Социальное обеспечение и иные выплаты населению)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устройстве в семью ребенка-инвалида или ребенка, достигшего возраста 10 лет, а также при передаче на воспитание в семью братьев (сестер) в рамках подпрограммы «Социализация детей-сирот и детей, нуждающихся в особой защите государства» муниципальной программы  Грибановского муниципального района «Развитие образования»  (Социальное обеспечение и иные выплаты населению)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90,7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 в рамках подпрограммы «Повышение эффективности муниципальной поддержки социально ориентированных некоммерческих организаций»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59 4 8078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 и реконструкция спортивных сооружений Грибановского муниципального района» муниципальной программы Грибановского муниципального района «Развитие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13 2 4009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 и реконструкция спортивных сооружений Грибановского муниципального района» муниципальной программы Грибановского муниципального района «Развитие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13 2 7810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4415,4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4A6F4B" w:rsidTr="00E04F00">
        <w:trPr>
          <w:trHeight w:val="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4A6F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4A6F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0F40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</w:tbl>
    <w:p w:rsidR="004E1F64" w:rsidRDefault="004E1F64" w:rsidP="00D76299">
      <w:pPr>
        <w:jc w:val="right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Pr="00E55D4B" w:rsidRDefault="004E1F64" w:rsidP="00D76299">
      <w:pPr>
        <w:jc w:val="right"/>
        <w:rPr>
          <w:sz w:val="18"/>
          <w:szCs w:val="18"/>
        </w:rPr>
      </w:pPr>
      <w:r>
        <w:rPr>
          <w:sz w:val="22"/>
          <w:szCs w:val="22"/>
        </w:rPr>
        <w:t>от 29.06.2016г. № 313</w:t>
      </w:r>
    </w:p>
    <w:p w:rsidR="004E1F64" w:rsidRDefault="004E1F64" w:rsidP="00D76299">
      <w:pPr>
        <w:jc w:val="right"/>
        <w:rPr>
          <w:sz w:val="18"/>
          <w:szCs w:val="18"/>
        </w:rPr>
      </w:pPr>
    </w:p>
    <w:p w:rsidR="004E1F64" w:rsidRPr="00060B21" w:rsidRDefault="004E1F64" w:rsidP="003530C7">
      <w:pPr>
        <w:jc w:val="center"/>
        <w:rPr>
          <w:b/>
          <w:sz w:val="22"/>
          <w:szCs w:val="22"/>
        </w:rPr>
      </w:pPr>
      <w:r w:rsidRPr="00060B21"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Грибановского муниципального района), группам  видов расходов  классификации  расходов районного  бюджета за 2015 год</w:t>
      </w:r>
    </w:p>
    <w:tbl>
      <w:tblPr>
        <w:tblW w:w="10275" w:type="dxa"/>
        <w:tblInd w:w="93" w:type="dxa"/>
        <w:tblLayout w:type="fixed"/>
        <w:tblLook w:val="0000"/>
      </w:tblPr>
      <w:tblGrid>
        <w:gridCol w:w="5055"/>
        <w:gridCol w:w="560"/>
        <w:gridCol w:w="520"/>
        <w:gridCol w:w="1080"/>
        <w:gridCol w:w="540"/>
        <w:gridCol w:w="900"/>
        <w:gridCol w:w="900"/>
        <w:gridCol w:w="720"/>
      </w:tblGrid>
      <w:tr w:rsidR="004E1F64" w:rsidRPr="00E55D4B" w:rsidTr="00C91357">
        <w:trPr>
          <w:trHeight w:val="615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E1F64" w:rsidRPr="00E55D4B" w:rsidTr="00C91357">
        <w:trPr>
          <w:trHeight w:val="207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F64" w:rsidRPr="00E55D4B" w:rsidTr="00C91357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</w:p>
        </w:tc>
      </w:tr>
      <w:tr w:rsidR="004E1F64" w:rsidRPr="00E55D4B" w:rsidTr="00C91357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443926,6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443091,1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4E1F64" w:rsidRPr="00E55D4B" w:rsidTr="00C91357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40220,6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40220,6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C91357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2135,9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2135,9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117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1853,6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16862,5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16862,5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14865,1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14865,1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1997,4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1997,4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91357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5984,8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5984,8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5198,4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5198,4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782,1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(Инные бюджетные ассигнования)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15237,4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15237,4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в рамках подпрограммы «Социализация детей-сирот и детей, нуждающихся в особой защите государства» муниципальной программы  Грибановского муниципального района «Развитие образования»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889,6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в сфере имущественно-земельных отношений в рамках подпрограммы «Совершенствование системы управления в сфере имущественно-земельных отношений Грибановского муниципального района» муниципальной программы Грибановского муниципального района «Управление муниципальным имуществом"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38 1 8020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имуществом"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F3096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 имуществом»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 имуществом»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1083,3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1083,3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94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«Осуществление Грибановским муниципальным районом исполнения переданных полномочий» муниципальной программы 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 полномочий по созданиюю и организации деятельности комиссий по делам несовершеннолетних и защите их прав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«Осуществление Грибановским муниципальным районом исполнения переданных полномочий» муниципальной программы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 подпрограммы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6303,7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6303,7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 подпрограммы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2822,8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2822,8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в области социальной политики в рамках подпрограммы «Профилактика правонарушений в Грибановском муниципальном районе»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59 7 8049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обеспечению мобилизационной готовности экономики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39 1 7035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обеспечению мобилизационной готовности экономики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C91357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2134,8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2115,8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4E1F64" w:rsidRPr="00E55D4B" w:rsidTr="00C91357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2134,8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2115,8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Грибановского муниципального района «Защита населения и территории Грибановского муниципального района от чрезвычайных ситуаций, обеспечение пожарной безопасности 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10 1 8143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Грибановского муниципального района «Защита населения и территории Грибановского муниципального района от чрезвычайных ситуаций, обеспечение пожарной безопасности 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10 1 9143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224,8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92,2</w:t>
            </w:r>
          </w:p>
        </w:tc>
      </w:tr>
      <w:tr w:rsidR="004E1F64" w:rsidRPr="00E55D4B" w:rsidTr="00393938">
        <w:trPr>
          <w:trHeight w:val="858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муниципального казенного учреждения  "Единая дежурно-диспетчерская служба Грибановского муниципального района» муниципальной программы Грибановского муниципального района области «Защита населения и территории Грибановского муниципального района от чрезвычайных ситуаций, обеспечение пожарной безопасности 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1464,4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муниципального  казенного учреждения  "Единая дежурно-диспетчерская служба Грибановского муниципального района» муниципальной программы Грибановского муниципального района области «Защита населения и территории Грибановского муниципального района от чрезвычайных ситуаций, обеспечение пожарной безопасности  безопасности людей на водных объектах»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правительства ВО по ЧС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8437,5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8355,7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2173,5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2102,3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Грибановского муниципального района «Развитие сельского хозяйства и инфраструктуры агропродовольственного рынка»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25 1 0059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2102,3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both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в рамках подпрограмма «Обеспечение эпизоотического и ветеринарно-санитарного благополучия на территории Грибановского муниципального района»  муниципальная программа Грибановского муниципального района «Развитие сельского хозяйства и инфраструктуры агропродовольственного рынка»(Закупка товаров, работ и услуг для  обеспечения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25 3 7880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1310,1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1307,3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Субсидии муниципальным образованиям на закупку автобусов и техники для жилищно - коммунального хозяйства, работающих на газомоторном топливе  в рамках подпрограммы «Повышение безопасности дорожного движения»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59 5 7881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1310,1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1307,3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406,2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капитальный ремонт и ремонт автомобильных дорог общего пользования местного значения населенных пунктов в рамках подпрограммы "Развитие дорожного хозяйства Воронежской области" государственной программы ВО "Развитие транспортной системы"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24 1 7865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406,2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4547,7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4539,9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иных межбюджетных трансфертов на содействие в трудоустройстве незанятых инвалидов на оборудованнные (оснащенные) для них рабочие места 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Мероприятия по активной политики занятости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02 1 8081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393938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Мероприятия по активной политики занятости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02 3 8081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государственную поддержку малого и среднего предпринимательства, включая крестьянские (фермерские) хозяйства  в рамках подпрограммы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15 2 5064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 поддержку муниципальных программ развития малого и среднего предпринимательства, включая крестьянские (фермерские) хозяйства  в рамках подпрограммы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15 2 7864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осушествление полномочий в области развития и поддержки малого и среднего предпринимательства в рамках подпрограммы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15 2 9038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развитию градостроительной деятельности в рамках подпрограммы «Развитие градостроительной деятельности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05 2 9085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285,1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285,1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213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иных межбюджетных трансфертов на организацию проведения оплачиваемых общественных работ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39 2 7843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Субсидии муниципальным образованиям на закупку автобусов и техники для жилищно - коммунального хозяйства, работающих на газомоторном топливе  в рамках подпрограммы «Повышение безопасности дорожного движения»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59 5 5173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3607,7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7452,3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7452,3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1722,3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1722,3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сохранности  и ремонт военно - мемориальных объектов в рамках подпрограмма «Развитие культуры Грибановского муниципального района»  муниципальной программы Грибановского муниципального района "Развитие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11 1 8853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533,5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сохранности  и ремонт военно - мемориальных объектов в рамках подпрограммы «Развитие культуры Грибановского муниципального района»  муниципальной программы Грибановского муниципального района "Развитие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11 1 9853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субсидий на уличное освещение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39 2 7867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1160,7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1160,7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21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 «Создание условий для эффективного 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39 2 8810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охране окружающей среды в рамках подпрограммы «Регулирование качества окружающей среды» муниципальной программы Грибановского муниципального района «Охрана окружающей среды»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12 1 8040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307643,1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307496,3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58416,2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58416,2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10816,1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10816,1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15270,8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15270,8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реализацию мероприятий по модернизации региональной системы дошкольного образованияв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02 1 5059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6502,0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24469,4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24469,4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632,2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правительства ВО в рамках подпрограммы  «Управление муниципальными финансами»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1C3F7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230973,1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230826,3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31075,0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31025,0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2484,6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субсидий  на проведение мероприятий по формированию сети общеобразовательных организаций, в которых созданы условия для инклюзивного образования детей  - инвалидов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02 1 5027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2796,3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153221,9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153221,9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9675,9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9675,9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субсидии на обеспечение учащихся общеобразовательных учреждений молочной продукцией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91,3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субсидий  на проведение мероприятий по формированию сети общеобразовательных организаций, в которых созданы условия для инклюзивного образования детей  - инвалидов 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1198,5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за счет субсидии на осуществление общеобразовательными организациями мероприятий по капитальному ремонту  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15429,9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15429,9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3417,5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3417,5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 «Развитие образования»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415,8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» муниципальной программы Грибановского муниципального района 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8144,6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8144,6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образования» муниципальной программы Грибановского муниципального района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670,6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670,6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D5248D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» муниципальной программы Грибановского муниципального района области «Развитие культуры и туризма»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7897,8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7897,8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1812,2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2159,5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проведению оздоровительной кампании детей 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02 4 5065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228,9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организацию отдыха и оздоровления детей и молодежи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02 4 7832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1746,9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оздоровление детей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02 4 7841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проведению оздоровительной кампании детей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02 4 8028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460,2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вовлечению молодежи в социальную практику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02 7 8031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организации  мероприятий по вовлечению молодежи в социальную практику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02 7 9031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10356,0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10356,0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02 5 8201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2061,3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2061,3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02 5 8201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  молодежной политике"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6820,7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6820,7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молодежной политике"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1200,2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 молодежной политике" муниципальной программы Грибановского муниципального района «Развитие образования» (Иные бюджетные ассигнования)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субсидий на реализацию проектов, ориентированных на укрепление единства российской  нации и этнокультурного развития 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02 7 5236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6574,2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6574,2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6574,2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6574,2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4024,4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4024,4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района" муниципальной программы Грибановского муниципального района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2153,2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138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Комплектование книжных фондов библиотек муниципальных образований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(Межбюджетные трансферты)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Государственная поддержка лучших работников муниципальных  учреждений культуры, находящихся на территориях сельских поселений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(Межбюджетные трансферты)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11 1 5148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411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зарезервированных средств, связанных с особенностями исполнения бюджета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39 1 8010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FF0000"/>
                <w:sz w:val="16"/>
                <w:szCs w:val="16"/>
              </w:rPr>
            </w:pPr>
            <w:r w:rsidRPr="00D50F4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FF0000"/>
                <w:sz w:val="16"/>
                <w:szCs w:val="16"/>
              </w:rPr>
            </w:pPr>
            <w:r w:rsidRPr="00D50F4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24005,2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23417,3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97,6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3308,4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3308,4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Доплаты к пенсиям муниципальных служащих Грибановского муниципального района в рамках подпрограммы «Развитие мер социальной поддержки отдельных категорий граждан» муниципальной программы Грибановского муниципального района «Муниципальное управление и гражданское общество Грибановского муниципального района»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59 3 8047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3308,4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FF0000"/>
                <w:sz w:val="16"/>
                <w:szCs w:val="16"/>
              </w:rPr>
            </w:pPr>
            <w:r w:rsidRPr="00D50F4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4666,7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4311,9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жильем молодых семей за счет субсидии из федерального бюджета  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547,9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75,0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жильем молодых семей за счет субсидии из областного бюджета 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05 1 7854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667,7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79,5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Обеспечение жильем молодых семей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05 1 8854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реализацию мероприятий ФЦП "Устойчивое развитие сельских территорий на 2014-2017 г и на период до 2020 г."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25 2 5018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1173,7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25 2 7839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25 2 8839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Оказание материальной помощи населению  за счет средств резервного фонда администрации Грибановского муниципального района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района"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15622,3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15389,2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98,5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1328,7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95,7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 «Развитие образования» 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02 2 5260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371,0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1678,1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1673,9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99,7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выплате вознаграждения, причитающегося приемному родителю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72,9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1967,7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1964,5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семьям опекунов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99,6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(Социальное обеспечение и иные выплаты населению)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9024,5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8961,7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99,3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передаче ребенка на воспитание в семью в рамках подпрограммы «Социализация детей-сирот и детей, нуждающихся в особой защите государства» муниципальной программы  Грибановского муниципального района «Развитие образования» (Социальное обеспечение и иные выплаты населению)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55D4B" w:rsidTr="00072C85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устройстве в семью ребенка-инвалида или ребенка, достигшего возраста 10 лет, а также при передаче на воспитание в семью братьев (сестер) в рамках подпрограммы «Социализация детей-сирот и детей, нуждающихся в особой защите государства» муниципальной программы  Грибановского муниципального района «Развитие образования»  (Социальное обеспечение и иные выплаты населению)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991,2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90,7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407,8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 в рамках подпрограммы «Повышение эффективности муниципальной поддержки социально ориентированных некоммерческих организаций» муниципальной программы Грибановского муниципального района «Муниципальное управление и гражданское общество Грибановского муниципального района»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59 4 8078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11494,0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11494,0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1103,6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1103,6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Мероприятия в области физической культуры и спорта в рамках подпрограммы «Развитие физической культуры и спорта в Грибановском муниципальном районе» муниципальной программы  Грибановского муниципального района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13 1 8041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412,3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на осушествление полномочий в области физической культуры и спорта в рамках подпрограммы «Развитие физической культуры и спорта в Грибановском муниципальном районе» муниципальной программы  Грибановского муниципального района «Развитие физической культуры и спорта»(Закупка товаров, работ и услуг для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13 1 9041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621,0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10390,4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10390,4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 и реконструкция спортивных сооружений Грибановского муниципального района» муниципальной программы Грибановского муниципального района «Развитие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13 2 4009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5897,3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5897,3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21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 и реконструкция спортивных сооружений Грибановского муниципального района» муниципальной программы Грибановского муниципального района «Развитие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13 2 7810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4415,4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2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(Обслуживание муниципального долга)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Процентные платежи по муниципальному долгу Грибановского муниципального района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Грибановского муниципального районаобразований Воронежской области»(Обслуживание государственного (муниципального) долга)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39 1 2788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18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 оьбщего характера бюджетам субъектов Российской Федерации и муниципальных образований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35654,1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35654,1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C91357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8616,0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8616,0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выравниванию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39 2 7802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4176,0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Выравнивание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39 2 8802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4440,0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Иные дотации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26468,0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26468,0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Дотации на поддержку мер по обеспечению сбалансированности местных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39 2 8803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26468,0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26468,0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570,1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570,1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правительства ВО в рамках подпрограммы  «Управление муниципальными финансами»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39 1 2054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39 1 2054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правительства ВО по ЧС 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39 1 2057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360,1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55D4B" w:rsidTr="007B09F2">
        <w:trPr>
          <w:trHeight w:val="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 в рамках подпрограммы «Проведение мониторинга и оценки эффективности развития  муниципальных образований Грибановского муниципального района» муниципальной  программы Грибановского муниципального района «Экономическое развитие»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15 1 8851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55D4B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55D4B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</w:tbl>
    <w:p w:rsidR="004E1F64" w:rsidRDefault="004E1F64" w:rsidP="00D76299">
      <w:pPr>
        <w:jc w:val="right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Pr="00F56F1F" w:rsidRDefault="004E1F64" w:rsidP="00D76299">
      <w:pPr>
        <w:jc w:val="right"/>
        <w:rPr>
          <w:sz w:val="22"/>
          <w:szCs w:val="22"/>
        </w:rPr>
      </w:pPr>
    </w:p>
    <w:tbl>
      <w:tblPr>
        <w:tblW w:w="10345" w:type="dxa"/>
        <w:tblInd w:w="93" w:type="dxa"/>
        <w:tblLayout w:type="fixed"/>
        <w:tblLook w:val="0000"/>
      </w:tblPr>
      <w:tblGrid>
        <w:gridCol w:w="580"/>
        <w:gridCol w:w="5555"/>
        <w:gridCol w:w="2175"/>
        <w:gridCol w:w="1135"/>
        <w:gridCol w:w="900"/>
      </w:tblGrid>
      <w:tr w:rsidR="004E1F64" w:rsidRPr="006769D3" w:rsidTr="006769D3">
        <w:trPr>
          <w:trHeight w:val="166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6769D3" w:rsidRDefault="004E1F64" w:rsidP="006769D3">
            <w:pPr>
              <w:jc w:val="center"/>
              <w:rPr>
                <w:b/>
              </w:rPr>
            </w:pPr>
            <w:r w:rsidRPr="006769D3">
              <w:rPr>
                <w:b/>
                <w:sz w:val="22"/>
                <w:szCs w:val="22"/>
              </w:rPr>
              <w:t xml:space="preserve">Источники внутреннего финансирования дефицита </w:t>
            </w:r>
            <w:r w:rsidRPr="006769D3">
              <w:rPr>
                <w:b/>
                <w:sz w:val="22"/>
                <w:szCs w:val="22"/>
              </w:rPr>
              <w:br/>
              <w:t>районного бюджета  за 2015 год</w:t>
            </w:r>
          </w:p>
        </w:tc>
      </w:tr>
      <w:tr w:rsidR="004E1F64" w:rsidRPr="006769D3" w:rsidTr="006769D3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6769D3" w:rsidRDefault="004E1F64" w:rsidP="00676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6769D3" w:rsidRDefault="004E1F64" w:rsidP="00676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6769D3" w:rsidRDefault="004E1F64" w:rsidP="00676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6769D3" w:rsidRDefault="004E1F64" w:rsidP="006769D3">
            <w:pPr>
              <w:jc w:val="right"/>
              <w:rPr>
                <w:sz w:val="18"/>
                <w:szCs w:val="18"/>
              </w:rPr>
            </w:pPr>
            <w:r w:rsidRPr="006769D3">
              <w:rPr>
                <w:sz w:val="18"/>
                <w:szCs w:val="18"/>
              </w:rPr>
              <w:t>(тыс.рублей)</w:t>
            </w:r>
          </w:p>
        </w:tc>
      </w:tr>
      <w:tr w:rsidR="004E1F64" w:rsidRPr="006769D3" w:rsidTr="006769D3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4E1F64" w:rsidRPr="006769D3" w:rsidTr="006769D3">
        <w:trPr>
          <w:trHeight w:val="3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F64" w:rsidRPr="006769D3" w:rsidTr="006769D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</w:t>
            </w:r>
          </w:p>
        </w:tc>
      </w:tr>
      <w:tr w:rsidR="004E1F64" w:rsidRPr="006769D3" w:rsidTr="006769D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17629,9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17270,0</w:t>
            </w:r>
          </w:p>
        </w:tc>
      </w:tr>
      <w:tr w:rsidR="004E1F64" w:rsidRPr="006769D3" w:rsidTr="006769D3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21905,2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21905,2</w:t>
            </w:r>
          </w:p>
        </w:tc>
      </w:tr>
      <w:tr w:rsidR="004E1F64" w:rsidRPr="006769D3" w:rsidTr="006769D3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22218,6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22218,6</w:t>
            </w:r>
          </w:p>
        </w:tc>
      </w:tr>
      <w:tr w:rsidR="004E1F64" w:rsidRPr="006769D3" w:rsidTr="006769D3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22218,6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22218,6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313,4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313,4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5633,7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5273,8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448844,5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448368,9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448844,5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448368,9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454478,2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453642,7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454478,2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453642,7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-9909,0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-9909,0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Бюджетные кредиты, предоставленные внутри страны в валюте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01 06 05 00 00 0000 000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-9909,0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-9909,0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Возврат бюджетных кредитов,предоставленных внутри страны в валюте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329,2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329,2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Возврат бюджетных кредитов,предоставленных другим бюджетам бюджетной системы РФ из бюджета муниципальных районов в валюте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329,2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329,2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Предоставление бюджетных кредитов внутри страны в валюте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10238,2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10238,2</w:t>
            </w:r>
          </w:p>
        </w:tc>
      </w:tr>
      <w:tr w:rsidR="004E1F64" w:rsidRPr="006769D3" w:rsidTr="00EA7CE8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Предоставление бюджетных кредитов другим бюджетам бюджетной системы РФ из бюджета муниципальных районов в валюте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10238,2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6769D3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10238,2</w:t>
            </w:r>
          </w:p>
        </w:tc>
      </w:tr>
    </w:tbl>
    <w:p w:rsidR="004E1F64" w:rsidRDefault="004E1F64" w:rsidP="00D76299">
      <w:pPr>
        <w:jc w:val="right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Pr="00F56F1F" w:rsidRDefault="004E1F64" w:rsidP="00D76299">
      <w:pPr>
        <w:jc w:val="right"/>
        <w:rPr>
          <w:sz w:val="22"/>
          <w:szCs w:val="22"/>
        </w:rPr>
      </w:pPr>
    </w:p>
    <w:tbl>
      <w:tblPr>
        <w:tblW w:w="10195" w:type="dxa"/>
        <w:tblInd w:w="93" w:type="dxa"/>
        <w:tblLayout w:type="fixed"/>
        <w:tblLook w:val="0000"/>
      </w:tblPr>
      <w:tblGrid>
        <w:gridCol w:w="555"/>
        <w:gridCol w:w="4500"/>
        <w:gridCol w:w="1080"/>
        <w:gridCol w:w="520"/>
        <w:gridCol w:w="560"/>
        <w:gridCol w:w="400"/>
        <w:gridCol w:w="940"/>
        <w:gridCol w:w="900"/>
        <w:gridCol w:w="740"/>
      </w:tblGrid>
      <w:tr w:rsidR="004E1F64" w:rsidRPr="00EA7CE8" w:rsidTr="001F3B91">
        <w:trPr>
          <w:trHeight w:val="440"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1F64" w:rsidRPr="001F3B91" w:rsidRDefault="004E1F64" w:rsidP="00EA7CE8">
            <w:pPr>
              <w:jc w:val="center"/>
              <w:rPr>
                <w:b/>
                <w:bCs/>
              </w:rPr>
            </w:pPr>
            <w:r w:rsidRPr="001F3B9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за  2015 год </w:t>
            </w:r>
          </w:p>
        </w:tc>
      </w:tr>
      <w:tr w:rsidR="004E1F64" w:rsidRPr="00EA7CE8" w:rsidTr="001F3B91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E1F64" w:rsidRPr="00EA7CE8" w:rsidTr="001F3B91">
        <w:trPr>
          <w:trHeight w:val="20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F64" w:rsidRPr="00EA7CE8" w:rsidTr="001F3B9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E1F64" w:rsidRPr="00EA7CE8" w:rsidTr="001F3B9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443926,6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443091,1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4E1F64" w:rsidRPr="00EA7CE8" w:rsidTr="001F3B9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315454,5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315074,6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4E1F64" w:rsidRPr="00EA7CE8" w:rsidTr="001F3B9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«Развитие дошкольного и общего образования» муниципальной  программы Грибановского муниципального района "Развитие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02 1 0000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262714,1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262508,0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4E1F64" w:rsidRPr="00EA7CE8" w:rsidTr="001F3B9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10816,1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10816,1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1F3B9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1F3B9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15270,8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15270,8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31025,0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(Социальное обеспечение и иные выплаты населению)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48,0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606,5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2484,6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субсидий  на проведение мероприятий по формированию сети общеобразовательных организаций, в которых созданы условия для инклюзивного образования детей  - инвалидов 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02 1 5027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2796,3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2796,3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реализацию мероприятий по модернизации региональной системы дошкольного образованияв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02 1 5059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6502,0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6502,0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153221,9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153221,9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9675,9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9675,9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субсидии на обеспечение учащихся общеобразовательных учреждений молочной продукцией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1013,4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91,3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1328,7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95,7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24469,4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24469,4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Грибановского муниципального района 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632,2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за счет субсидий  на проведение мероприятий по формированию сети общеобразовательных организаций, в которых созданы условия для инклюзивного образования детей  - инвалидов 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1198,5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за счет субсидии на осуществление общеобразовательными организациями мероприятий по капитальному ремонту   в рамках подпрограммы  «Развитие дошкольного и общего образования» муниципальной программы Грибановского муниципального района «Развитие образования»(Закупка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иных межбюджетных трансфертов на содействие в трудоустройстве незанятых инвалидов на оборудованнные (оснащенные) для них рабочие места 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02 1 7869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145,4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Мероприятия по активной политики занятости в рамках подпрограммы «Развитие дошкольного и общего образования»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02 1 8081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72,6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 муниципальной  программы Грибановского муниципального района "Развитие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02 2 0000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15311,3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15137,5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 «Развитие образования»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02 2 5260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371,0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выплате приемной семье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1678,1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1673,9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99,7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выплате вознаграждения, причитающегося приемному родителю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72,9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1964,5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99,6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(Социальное обеспечение и иные выплаты населению)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9024,5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8961,7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99,3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передаче ребенка на воспитание в семью в рамках подпрограммы «Социализация детей-сирот и детей, нуждающихся в особой защите государства» муниципальной программы  Грибановского муниципального района «Развитие образования» (Социальное обеспечение и иные выплаты населению)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62,0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A7CE8" w:rsidTr="00E348EA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устройстве в семью ребенка-инвалида или ребенка, достигшего возраста 10 лет, а также при передаче на воспитание в семью братьев (сестер) в рамках подпрограммы «Социализация детей-сирот и детей, нуждающихся в особой защите государства» муниципальной программы  Грибановского муниципального района «Развитие образования»  (Социальное обеспечение и иные выплаты населению)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991,2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90,7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в рамках подпрограммы «Социализация детей-сирот и детей, нуждающихся в особой защите государства» муниципальной программы  Грибановского муниципального района «Развитие образования»  ( 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889,6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выполнение переданных полномочий по организации и осуществлению деятельности по опеке и попечительству 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02 2 7824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187,4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02 3 0000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19277,5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19277,5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15429,9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15429,9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3417,5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3417,5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415,8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Мероприятия по активной политики занятости в рамках подпрограммы «Развитие дополнительного образования и воспитания» муниципальной программы Грибановского муниципального района области «Развитие образования»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02 3 8081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 1.4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02 4 0000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7423,6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7423,6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1812,2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2159,5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проведению оздоровительной кампании детей 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02 4 5065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228,9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организацию отдыха и оздоровления детей и молодежи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02 4 7832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1746,9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оздоровление детей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02 4 7841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1008,1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организации отдыха и оздоровления детей и молодежи в рамках подпрограммы «Создание условий для организации отдыха и оздоровления детей и молодежи»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02 4 8028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460,2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программы»  муниципальной  программы Грибановского муниципального района "Развитие образования»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02 5 0000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2202,1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2202,1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02 5 8201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2061,3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2061,3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02 5 8201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140,8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1.6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муниципальной  программы Грибановского муниципального района "Развитие образования»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02 6 0000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8023,0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8023,0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  молодежной политике" муниципальной программы Грибановского муниципального района «Развитие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6820,7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6820,7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молодежной политике" муниципальной программы Грибановского муниципального района «Развитие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1200,2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деятельности районных муниципальных учреждений, подведомственных отделу по  образованию и  молодежной политике" муниципальной программы Грибановского муниципального района «Развитие образования»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02 6 0059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«Вовлечение молодежи в социальную практику»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02 7 0000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502,9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502,9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субсидий на реализацию проектов, ориентированных на укрепление единства российской  нации и этнокультурного развития 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02 7 5236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85,9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вовлечению молодежи в социальную практику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02 7 8031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211,7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организации  мероприятий по вовлечению молодежи в социальную практику в рамках подпрограммы «Вовлечение молодежи в социальную практику» муниципальной программы Грибановского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02 7 9031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205,3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05 0 0000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2605,5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2250,7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2.1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«Создание условий для обеспечения доступным и комфортным жильем населения Грибановского муниципального района» муниципальной  программы Грибановского муниципального района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05 1 0000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2320,4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1965,6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84,7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жильем молодых семей за счет субсидии из федерального бюджета  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547,9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75,0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жильем молодых семей за счет субсидии из областного бюджета 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05 1 7854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667,7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79,5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Обеспечение жильем молодых семей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05 1 8854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750,0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2.2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«Развитие градостроительной деятельности» муниципальной программы Грибановского муниципального района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05 2 0000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285,1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285,1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развитию градостроительной деятельности в рамках подпрограммы «Развитие градостроительной деятельности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05 2 9085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285,1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 «Защита населения и территории Грибановского муниципального района от чрезвычайных ситуаций, обеспечение пожарной безопасности и    безопасности людей на водных объектах»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10 0 0000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1911,7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4E1F64" w:rsidRPr="00EA7CE8" w:rsidTr="009E72CD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» муниципальной программы Грибановского муниципального района  «Защита населения и территории Грибановского муниципального района от чрезвычайных ситуаций, обеспечение пожарной безопасности и    безопасности людей на водных объектах»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368,4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95,1</w:t>
            </w:r>
          </w:p>
        </w:tc>
      </w:tr>
      <w:tr w:rsidR="004E1F64" w:rsidRPr="00EA7CE8" w:rsidTr="00C578C2">
        <w:trPr>
          <w:trHeight w:val="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Грибановского муниципального района «Защита населения и территории Грибановского муниципального района от чрезвычайных ситуаций, обеспечение пожарной безопасности и   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10 1 8143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143,6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программы Грибановского муниципального района «Защита населения и территории Грибановского муниципального района от чрезвычайных ситуаций, обеспечение пожарной безопасности и   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10 1 9143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224,8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92,2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 3.2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1543,3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муниципального казенного учреждения  "Единая дежурно-диспетчерская служба Грибановского муниципального района» муниципальной программы Грибановского муниципального района области «Защита населения и территории Грибановского муниципального района от чрезвычайных ситуаций, обеспечение пожарной безопасности и    безопасности людей на водных объектахх»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10 2 0059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1464,4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муниципального казенного учреждения  "Единая дежурно-диспетчерская служба Грибановского муниципального района» муниципальной программы Грибановского муниципального района области «Защита населения и территории Грибановского муниципального района от чрезвычайных ситуаций, обеспечение пожарной безопасности и    безопасности людей на водных объектах»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10 2 0059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78,9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1F3B91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11 0 0000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15830,8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15830,8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«Развитие культуры Грибановского муниципального района»  муниципальной программы Грибановского муниципального района "Развитие культуры и туризма»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11 1 0000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7004,1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7004,1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4024,4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4024,4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186,9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района" муниципальной программы Грибановского муниципального района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2153,2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 Грибановского муниципального района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Комплектование книжных фондов библиотек муниципальных образований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(Межбюджетные трансферты)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11 1 5144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Государственная поддержка лучших работников муниципальных  учреждений культуры, находящихся на территориях сельских поселений в рамках подпрограммы «Развитие культуры Грибановского муниципального района» муниципальной программы Грибановского муниципального района «Развитие культуры и туризма» (Межбюджетные трансферты)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11 1 5148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сохранности  и ремонт военно - мемориальных объектов в рамках подпрограмма «Развитие культуры Грибановского муниципального района»  муниципальной программы Грибановского муниципального района "Развитие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11 1 8853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533,5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сохранности  и ремонт военно - мемориальных объектов в рамках подпрограммы «Развитие культуры Грибановского муниципального района»  муниципальной программы Грибановского муниципального района "Развитие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11 1 9853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«Развитие дополнительного образования »  муниципальной программы Грибановского муниципального района "Развитие культуры и туризма»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11 2 0000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8826,7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8826,7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» муниципальной программы  Грибановского муниципального района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8144,6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8144,6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" муниципальной программы Грибановского муниципального района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670,6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670,6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образования» муниципальной программы Грибановского муниципального района «Развитие культуры и туризма»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11 2 0059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«Охрана окружающей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12 0 0000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 5.1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«Регулирование качества окружающей среды» муниципальной программы Грибановского муниципального района «Охрана окружающей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12 1 0000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охране окружающей среды в рамках подпрограммы «Регулирование качества окружающей среды» муниципальной программы Грибановского муниципального района «Охрана окружающей среды»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12 1 8040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11346,0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11346,0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C578C2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6.1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Подпрограмма «Развитие физической культуры и спорта в Грибановском муниципальном районе » муниципальной программы Грибановского муниципального района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13 1 0000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1033,3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Мероприятия в области физической культуры и спорта в рамках подпрограммы «Развитие физической культуры и спорта в Грибановском муниципальном районе» муниципальной программы  Грибановского муниципального района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13 1 8041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412,3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Расходы на осушествление полномочий в области физической культуры и спорта в рамках подпрограммы «Развитие физической культуры и спорта в Грибановском муниципальном районе» муниципальной программы  Грибановского муниципального района «Развитие физической культуры и спорта»(Закупка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13 1 9041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621,0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6.2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«Строительство и реконструкция спортивных сооружений Грибановского муниципального района» муниципальной программы Грибановского муниципального района «Развитие физической культуры и спорта»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13 2 0000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10312,7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10312,7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 и реконструкция спортивных сооружений Грибановского муниципального района» муниципальной программы Грибановского муниципального района «Развитие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13 2 4009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5897,3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5897,3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«Строительство и реконструкция спортивных сооружений Грибановского муниципального района» муниципальной программы Грибановского муниципального района «Развитие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13 2 7810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4415,4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410,4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7.1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«Проведение мониторинга и оценки эффективности развития муниципальных образований Грибановского муниципального района" муниципальной программы Грибановского муниципального района «Экономическое развитие»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 в рамках подпрограммы «Проведение мониторинга и оценки эффективности развития  муниципальных образований Грибановского муниципального района» муниципальной  программы Грибановского муниципального района «Экономическое развитие»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15 1 8851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7.2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15 2 0000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305,4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305,4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государственную поддержку малого и среднего предпринимательства, включая крестьянские (фермерские) хозяйства  в рамках подпрограммы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15 2 5064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166,6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 поддержку муниципальных программ развития малого и среднего предпринимательства, включая крестьянские (фермерские) хозяйства  в рамках подпрограммы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15 2 7864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осушествление полномочий в области развития и поддержки малого предпринимательства в рамках подпрограммы «Развитие и поддержка малого и среднего предпринимательства в Грибановском муниципальном районе" муниципальной программы Грибановского муниципального района «Экономическое развитие»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15 2 9038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Государственная программа Воронежской области "Развитие транспортной системы"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24 0 0000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"Развитие дорожного хозяйства Воронежской области " государственной программы ВО "Развитие транспортной системы"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24 1 0000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406,2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капитальный ремонт и ремонт автомобильных дорог общего пользования местного значения населенных пунктов в рамках подпрограммы "Развитие дорожного хозяйства Воронежской области" государственной программы ВО "Развитие транспортной системы"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24 1 7865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406,2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25 0 0000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4056,7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3985,5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8.1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«Обеспечение реализации муниципальной программы» муниципальной программы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25 1 0000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2102,3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2102,3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Грибановского муниципального района «Развитие сельского хозяйства и инфраструктуры агропродовольственного рынка»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25 1 0059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2102,3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8.2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25 2 0000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1883,2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1883,2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реализацию мероприятий ФЦП "Устойчивое развитие сельских территорий на 2014-2017 г и на период до 2020 г."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25 2 5018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1173,7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субсидии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25 2 7839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607,7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25 2 8839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«Обеспечение эпизоотического и ветеринарно-санитарного благополучия на территории Грибановского муниципального района» муниципальной программы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25 3 0000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both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в рамках подпрограмма «Обеспечение эпизоотического и ветеринарно-санитарного благополучия на территории Грибановского муниципального района»  муниципальная программа Грибановского муниципального района «Развитие сельского хозяйства и инфраструктуры агропродовольственного рынка»(Закупка товаров, работ и услуг для  обеспечения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25 3 7880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0,0</w:t>
            </w:r>
          </w:p>
        </w:tc>
      </w:tr>
      <w:tr w:rsidR="004E1F64" w:rsidRPr="00EA7CE8" w:rsidTr="001F3B91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38 0 0000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9.1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«Совершенствование системы управления в сфере имущественно-земельных отношений Грибановского муниципального района» муниципальной программы Грибановского муниципального района «Управление муниципальным имуществом»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38 1 0000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191,2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в сфере имущественно-земельных отношений в рамках подпрограммы «Совершенствование системы управления в сфере имущественно-земельных отношений Грибановского муниципального района» муниципальной программы Грибановского муниципального района «Управление муниципальным имуществом"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38 1 8020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191,2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9.2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«Обеспечение реализации муниципальной программы» муниципальной программы Грибановского муниципального района «Управление муниципальным имуществом»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38 2 0000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1760,8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1760,8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имуществом"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117,8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6853C3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имуществом"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183,5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 имуществом»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1014,3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Грибановского муниципального района «Управление муниципальным  имуществом»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38 2 8201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445,2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39 0 0000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52990,0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52989,9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10.1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 Подпрограмма «Управление муниципальными финансами»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39 1 0000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3763,9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3763,9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145,1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243,6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правительства ВО в рамках подпрограммы  «Управление муниципальными финансами»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66,1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57,2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273,0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Оказание материальной помощи населению  за счет средств резервного фонда администрации Грибановского муниципального района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453,1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(Обслуживание муниципального долга)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правительства ВО в рамках подпрограммы  «Управление муниципальными финансами»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4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администрации Грибановского муниципального района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правительства ВО по ЧС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средств резервного фонда правительства ВО по ЧС 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39 1 2057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360,1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Процентные платежи по муниципальному долгу Грибановского муниципального района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Грибановского муниципального районаобразований Воронежской области» (Обслуживание государственного (муниципального) долга)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39 1 2788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обеспечению мобилизационной готовности экономики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39 1 7035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170,9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49,9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69,2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зарезервированных средств, связанных с особенностями исполнения бюджета в рамках подпрограммы "Управление муниципальными  финансами" муниципальной программы Грибановского муниципального района "Управление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47,5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91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70,3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Зарезервированные средства, связанные с особенностями исполнения бюджета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39 1 8010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77,7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1083,3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1083,3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по обеспечению мобилизационной готовности экономики в рамках подпрограммы «Управление муниципальными финансами»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39 1 8035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33,0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5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10.2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39 2 0000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42040,3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42040,2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0C2CC1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Осуществление переданных полномочий по выравниванию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39 2 7802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4176,0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иных межбюджетных трансфертов на организацию проведения оплачиваемых общественных работ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39 2 7843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65,5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за счет субсидий на уличное освещение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39 2 7867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1160,7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1160,7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Выравнивание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39 2 8802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4440,0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Дотации на поддержку мер по обеспечению сбалансированности местных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39 2 8803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26468,0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 xml:space="preserve">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 «Создание условий для эффективного 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39 2 8810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5730,0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5730,0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10.3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Подпрограмма «Осуществление Грибановским муниципальным районом исполнения переданных полномочий» муниципальной программы Грибановского муниципального района  «Управление 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39 3 0000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1201,0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«Осуществление Грибановским муниципальным районом исполнения переданных полномочий» муниципальной программы 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 Грибановского муниципального район» (Расходы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352,6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 полномочий по созданиюю и организации деятельности комиссий по делам несовершеннолетних и защите их прав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35,4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13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«Осуществление Грибановским муниципальным районом исполнения переданных полномочий» муниципальной программы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367,3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осуществление полномочий по созданию и организации деятельности административных комиссий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313,9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осуществление полномочий по созданию и организации деятельности административных комиссий в рамках подпрограммы «Осуществление Грибановским муниципальным районом исполнения переданных полномочий» муниципальной программы Грибановского муниципального района 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 »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39 3 7847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32,1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10.4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программы»  муниципальной программы 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39 4 0000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5984,8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5984,8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5198,4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5198,4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782,1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(Инные бюджетные ассигнования)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39 4 8201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4,3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59 0 0000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36933,8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36923,3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11.1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>59 1 0000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19075,6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19075,6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Выполнение других расходных обязательств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77,2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1853,6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14865,1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14865,1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262,3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1997,4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функций  муниципальных органов в рамках подпрограммы «Обеспечение реализации муниципальной программы»  муниципальной  программы Грибановского муниципального района    «Муниципальное управление и граждананское общество Грибановского муниципального района»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59 1 8201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11.2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59 2 0000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9126,5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9126,5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4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 подпрограммы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59 2 0059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6303,7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6303,7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 подпрограммы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(Закупка товаров, работ и услуг для государственных (муниципальных) нужд)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59 2 0059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2822,8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2822,8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 11.3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0F40">
              <w:rPr>
                <w:b/>
                <w:b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муниципальной  программы Грибановского муниципального района «Муниципальное управление и граждананское общество Грибановского муниципального района»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59 3 0000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3308,4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3308,4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1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Доплаты к пенсиям муниципальных служащих Грибановского муниципального района в рамках подпрограммы «Развитие мер социальной поддержки отдельных категорий граждан»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59 3 8047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3308,4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3308,4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11.4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«Повышение эффективности муниципальной поддержки социально ориентированных некоммерческих организаций» муниципальной  программы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59 4 0000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397,8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 в рамках подпрограммы «Повышение эффективности муниципальной поддержки социально ориентированных некоммерческих организаций»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59 4 8078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397,8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11.5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«Повышение безопасности  дорожного движения в Грибановском муниципальном районе» муниципальной программы  Грибановского муниципального района 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59 5 0000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4925,5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4915,0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Субсидии муниципальным образованиям на закупку автобусов и техники для жилищно - коммунального хозяйства, работающих на газомоторном топливе  в рамках подпрограммы «Повышение безопасности дорожного движения»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59 5 5173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3607,7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Субсидии муниципальным образованиям на закупку автобусов и техники для жилищно - коммунального хозяйства, работающих на газомоторном топливе  в рамках подпрограммы «Повышение безопасности дорожного движения»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59 5 7881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1310,1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1307,3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99,8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 xml:space="preserve"> 11.7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Подпрограмма «Профилактика правонарушений в Грибановском муниципальном районе» муниципальной программы  Грибановского муниципального района 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59 7 0000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b/>
                <w:bCs/>
                <w:sz w:val="16"/>
                <w:szCs w:val="16"/>
              </w:rPr>
            </w:pPr>
            <w:r w:rsidRPr="00D50F4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E1F64" w:rsidRPr="00EA7CE8" w:rsidTr="00D50F40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Мероприятия в области социальной политики в рамках подпрограммы «Профилактика правонарушений в Грибановском муниципальном районе» муниципальной программы Грибановского муниципального района «Муниципальное управление и граждананское общество Грибановского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59 7 8049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center"/>
              <w:rPr>
                <w:color w:val="000000"/>
                <w:sz w:val="16"/>
                <w:szCs w:val="16"/>
              </w:rPr>
            </w:pPr>
            <w:r w:rsidRPr="00D50F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D50F40" w:rsidRDefault="004E1F64" w:rsidP="00EA7CE8">
            <w:pPr>
              <w:jc w:val="right"/>
              <w:rPr>
                <w:sz w:val="16"/>
                <w:szCs w:val="16"/>
              </w:rPr>
            </w:pPr>
            <w:r w:rsidRPr="00D50F40">
              <w:rPr>
                <w:sz w:val="16"/>
                <w:szCs w:val="16"/>
              </w:rPr>
              <w:t>100,0</w:t>
            </w:r>
          </w:p>
        </w:tc>
      </w:tr>
    </w:tbl>
    <w:p w:rsidR="004E1F64" w:rsidRDefault="004E1F64" w:rsidP="00D76299">
      <w:pPr>
        <w:jc w:val="right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Pr="00F56F1F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Default="004E1F64" w:rsidP="00D76299">
      <w:pPr>
        <w:jc w:val="right"/>
        <w:rPr>
          <w:sz w:val="22"/>
          <w:szCs w:val="22"/>
        </w:rPr>
      </w:pPr>
    </w:p>
    <w:tbl>
      <w:tblPr>
        <w:tblW w:w="10208" w:type="dxa"/>
        <w:tblInd w:w="93" w:type="dxa"/>
        <w:tblLayout w:type="fixed"/>
        <w:tblLook w:val="0000"/>
      </w:tblPr>
      <w:tblGrid>
        <w:gridCol w:w="6315"/>
        <w:gridCol w:w="900"/>
        <w:gridCol w:w="540"/>
        <w:gridCol w:w="900"/>
        <w:gridCol w:w="833"/>
        <w:gridCol w:w="720"/>
      </w:tblGrid>
      <w:tr w:rsidR="004E1F64" w:rsidRPr="003B5426" w:rsidTr="003B5426">
        <w:trPr>
          <w:trHeight w:val="8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F64" w:rsidRPr="003B5426" w:rsidRDefault="004E1F64" w:rsidP="003B5426">
            <w:pPr>
              <w:jc w:val="center"/>
              <w:rPr>
                <w:b/>
                <w:bCs/>
              </w:rPr>
            </w:pPr>
            <w:r w:rsidRPr="003B542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на исполнение публичных нормативных обязательств  Грибановского муниципального района за 2015  год </w:t>
            </w:r>
          </w:p>
        </w:tc>
      </w:tr>
      <w:tr w:rsidR="004E1F64" w:rsidRPr="003B5426" w:rsidTr="003B5426">
        <w:trPr>
          <w:trHeight w:val="8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 xml:space="preserve"> (тыс. рублей)</w:t>
            </w:r>
          </w:p>
        </w:tc>
      </w:tr>
      <w:tr w:rsidR="004E1F64" w:rsidRPr="003B5426" w:rsidTr="003B5426">
        <w:trPr>
          <w:trHeight w:val="255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E1F64" w:rsidRPr="003B5426" w:rsidTr="003B5426">
        <w:trPr>
          <w:trHeight w:val="184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426">
              <w:rPr>
                <w:b/>
                <w:bCs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15622,4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15389,0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98,5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b/>
                <w:bCs/>
                <w:iCs/>
                <w:sz w:val="16"/>
                <w:szCs w:val="16"/>
              </w:rPr>
            </w:pPr>
            <w:r w:rsidRPr="003B5426">
              <w:rPr>
                <w:b/>
                <w:bCs/>
                <w:iCs/>
                <w:sz w:val="16"/>
                <w:szCs w:val="16"/>
              </w:rPr>
              <w:t>Подпрограмма «Развитие дошкольного и общего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rPr>
                <w:iCs/>
                <w:sz w:val="16"/>
                <w:szCs w:val="16"/>
              </w:rPr>
            </w:pPr>
            <w:r w:rsidRPr="003B5426">
              <w:rPr>
                <w:iCs/>
                <w:sz w:val="16"/>
                <w:szCs w:val="16"/>
              </w:rPr>
              <w:t>02 1 0000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1388,0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1328,6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95,7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 и общего образования» государственной программы Воронежской области «Развитие образования»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02 1 7815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1388,0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1328,6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95,7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b/>
                <w:bCs/>
                <w:iCs/>
                <w:sz w:val="16"/>
                <w:szCs w:val="16"/>
              </w:rPr>
            </w:pPr>
            <w:r w:rsidRPr="003B5426">
              <w:rPr>
                <w:b/>
                <w:bCs/>
                <w:iCs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rPr>
                <w:iCs/>
                <w:sz w:val="16"/>
                <w:szCs w:val="16"/>
              </w:rPr>
            </w:pPr>
            <w:r w:rsidRPr="003B5426">
              <w:rPr>
                <w:iCs/>
                <w:sz w:val="16"/>
                <w:szCs w:val="16"/>
              </w:rPr>
              <w:t>02 2 0000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14234,4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14060,4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98,8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 в рамках подпрограммы «Социализация детей-сирот и детей, нуждающихся в особой защите государства» государственной программы Воронежской области «Развитие образования»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02 2 5260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371,0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100,0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в рамках подпрограммы «Социализация детей-сирот и детей, нуждающихся в особой защите государства» государственной программы Воронежской области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02 2 7818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5,1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98,0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Осуществление переданных полномочий по выплате приемной семье на содержание подопечных детей в рамках подпрограммы «Социализация детей-сирот и детей, нуждающихся в особой защите государства» государственной программы Воронежской области «Развитие образования»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02 2 7818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1678,1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1673,9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99,7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в рамках подпрограммы «Социализация детей-сирот и детей, нуждающихся в особой защите государства» государственной программы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02 2 7819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71,2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Осуществление переданных полномочий по выплате вознаграждения, причитающегося приемному родителю в рамках подпрограммы «Социализация детей-сирот и детей, нуждающихся в особой защите государства» муниципальной программы Грибановского муниципального района «Развитие образования»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02 2 7819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1967,7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1964,5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99,8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Осуществление переданных полномочий по выплате семьям опекунов на содержание подопечных детей в рамках подпрограммы «Социализация детей-сирот и детей, нуждающихся в особой защите государства» государственной программы Воронежской области «Развитие образования»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02 2 7820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27,0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26,9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99,6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 xml:space="preserve">Осуществление переданных полномочий по выплате семьям опекунов на содержание подопечных детей в рамках подпрограммы «Социализация детей-сирот и детей, нуждающихся в особой защите государства» государственной программы Воронежской области «Развитие образования» (Социальное обеспечение и иные выплаты населению)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02 2 7820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9024,5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8961,7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99,3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передаче ребенка на воспитание в семью в рамках подпрограммы «Социализация детей-сирот и детей, нуждающихся в особой защите государства» государственной программы Воронежской области «Развитие образования» (Социальное обеспечение и иные выплаты населению)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02 2 7821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62,1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99,8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 xml:space="preserve">Осуществление переданных полномочий по единовременной выплате при устройстве в семью ребенка-инвалида или ребенка, достигшего возраста 10 лет, а также при передаче на воспитание в семью братьев (сестер) в рамках подпрограммы «Социализация детей-сирот и детей, нуждающихся в особой защите государства» государственной программы Воронежской области «Развитие образования»  (Социальное обеспечение и иные выплаты населению)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02 2 7822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1093,0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991,2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90,7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05 0 0000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100,0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3B5426" w:rsidRDefault="004E1F64" w:rsidP="003B5426">
            <w:pPr>
              <w:rPr>
                <w:b/>
                <w:bCs/>
                <w:iCs/>
                <w:sz w:val="16"/>
                <w:szCs w:val="16"/>
              </w:rPr>
            </w:pPr>
            <w:r w:rsidRPr="003B5426">
              <w:rPr>
                <w:b/>
                <w:bCs/>
                <w:iCs/>
                <w:sz w:val="16"/>
                <w:szCs w:val="16"/>
              </w:rPr>
              <w:t>Подпрограмма «Создание условий для обеспечения доступным и комфортным жильем населения Грибановского муниципального района» муниципальной  программы Грибановского муниципального района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rPr>
                <w:iCs/>
                <w:sz w:val="16"/>
                <w:szCs w:val="16"/>
              </w:rPr>
            </w:pPr>
            <w:r w:rsidRPr="003B5426">
              <w:rPr>
                <w:iCs/>
                <w:sz w:val="16"/>
                <w:szCs w:val="16"/>
              </w:rPr>
              <w:t>05 1 0000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750,0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100,0</w:t>
            </w:r>
          </w:p>
        </w:tc>
      </w:tr>
      <w:tr w:rsidR="004E1F64" w:rsidRPr="003B5426" w:rsidTr="003B5426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Обеспечение жильем молодых семей в рамках подпрограммы «Создание условий для обеспечения доступным и комфортным жильем населения Грибановского муниципального района» муниципальной программы Грибановского муниципального района «Обеспечение доступным и комфортным жильем и коммунальными услугами населения Грибановского муниципального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color w:val="000000"/>
                <w:sz w:val="16"/>
                <w:szCs w:val="16"/>
              </w:rPr>
            </w:pPr>
            <w:r w:rsidRPr="003B5426">
              <w:rPr>
                <w:color w:val="000000"/>
                <w:sz w:val="16"/>
                <w:szCs w:val="16"/>
              </w:rPr>
              <w:t>05 1 8854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750,0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100,0</w:t>
            </w:r>
          </w:p>
        </w:tc>
      </w:tr>
      <w:tr w:rsidR="004E1F64" w:rsidRPr="003B5426" w:rsidTr="00EE43F3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B5426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25 0 0000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b/>
                <w:bCs/>
                <w:sz w:val="16"/>
                <w:szCs w:val="16"/>
              </w:rPr>
            </w:pPr>
            <w:r w:rsidRPr="003B5426">
              <w:rPr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100,0</w:t>
            </w:r>
          </w:p>
        </w:tc>
      </w:tr>
      <w:tr w:rsidR="004E1F64" w:rsidRPr="003B5426" w:rsidTr="00EE43F3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b/>
                <w:bCs/>
                <w:iCs/>
                <w:sz w:val="16"/>
                <w:szCs w:val="16"/>
              </w:rPr>
            </w:pPr>
            <w:r w:rsidRPr="003B5426">
              <w:rPr>
                <w:b/>
                <w:bCs/>
                <w:iCs/>
                <w:sz w:val="16"/>
                <w:szCs w:val="16"/>
              </w:rPr>
              <w:t>Подпрограмма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rPr>
                <w:iCs/>
                <w:sz w:val="16"/>
                <w:szCs w:val="16"/>
              </w:rPr>
            </w:pPr>
            <w:r w:rsidRPr="003B5426">
              <w:rPr>
                <w:iCs/>
                <w:sz w:val="16"/>
                <w:szCs w:val="16"/>
              </w:rPr>
              <w:t>25 2 0000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100,0</w:t>
            </w:r>
          </w:p>
        </w:tc>
      </w:tr>
      <w:tr w:rsidR="004E1F64" w:rsidRPr="003B5426" w:rsidTr="00EE43F3">
        <w:trPr>
          <w:trHeight w:val="7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Грибановского муниципального района на 2014-2017 годы и на период до 2020 года» муниципальной программы Грибановского муниципального района «Развитие сельского хозяйства и инфраструктуры агропродовольственного рынка»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25 2 8839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center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B5426" w:rsidRDefault="004E1F64" w:rsidP="003B5426">
            <w:pPr>
              <w:jc w:val="right"/>
              <w:rPr>
                <w:sz w:val="16"/>
                <w:szCs w:val="16"/>
              </w:rPr>
            </w:pPr>
            <w:r w:rsidRPr="003B5426">
              <w:rPr>
                <w:sz w:val="16"/>
                <w:szCs w:val="16"/>
              </w:rPr>
              <w:t>100,0</w:t>
            </w:r>
          </w:p>
        </w:tc>
      </w:tr>
    </w:tbl>
    <w:p w:rsidR="004E1F64" w:rsidRDefault="004E1F64" w:rsidP="00D76299">
      <w:pPr>
        <w:jc w:val="right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Pr="00F56F1F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Default="004E1F64" w:rsidP="00D76299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4822"/>
        <w:gridCol w:w="1608"/>
        <w:gridCol w:w="1348"/>
        <w:gridCol w:w="1464"/>
      </w:tblGrid>
      <w:tr w:rsidR="004E1F64" w:rsidRPr="00EE43F3" w:rsidTr="00EE43F3">
        <w:trPr>
          <w:trHeight w:val="75"/>
        </w:trPr>
        <w:tc>
          <w:tcPr>
            <w:tcW w:w="9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43F3">
              <w:rPr>
                <w:b/>
                <w:color w:val="000000"/>
                <w:sz w:val="22"/>
                <w:szCs w:val="22"/>
              </w:rPr>
              <w:t xml:space="preserve">Распределение    дотаций на выравнивание  бюджетной обеспеченности бюджетам поселений за счёт средств областного бюджета за 2015 год </w:t>
            </w:r>
          </w:p>
        </w:tc>
      </w:tr>
      <w:tr w:rsidR="004E1F64" w:rsidRPr="00EE43F3" w:rsidTr="00EE43F3">
        <w:trPr>
          <w:trHeight w:val="75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Тыс.рублей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1F64" w:rsidRPr="00EE43F3" w:rsidTr="00AB5305">
        <w:trPr>
          <w:trHeight w:val="1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Грибановское городское поселение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1 367,0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1 367,0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EE43F3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4176,0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4176,0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EE43F3" w:rsidRDefault="004E1F64" w:rsidP="00EE43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E43F3"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4E1F64" w:rsidRDefault="004E1F64" w:rsidP="00D76299">
      <w:pPr>
        <w:jc w:val="right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Pr="00F56F1F" w:rsidRDefault="004E1F64" w:rsidP="00115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Default="004E1F64" w:rsidP="00D76299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4738"/>
        <w:gridCol w:w="1680"/>
        <w:gridCol w:w="1392"/>
        <w:gridCol w:w="1161"/>
      </w:tblGrid>
      <w:tr w:rsidR="004E1F64" w:rsidRPr="00AB5305" w:rsidTr="00AB5305">
        <w:trPr>
          <w:trHeight w:val="225"/>
        </w:trPr>
        <w:tc>
          <w:tcPr>
            <w:tcW w:w="9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305">
              <w:rPr>
                <w:b/>
                <w:color w:val="000000"/>
                <w:sz w:val="22"/>
                <w:szCs w:val="22"/>
              </w:rPr>
              <w:t>Распределение    дотаций на выравнивание  бюджетной обеспеченности</w:t>
            </w:r>
          </w:p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305">
              <w:rPr>
                <w:b/>
                <w:color w:val="000000"/>
                <w:sz w:val="22"/>
                <w:szCs w:val="22"/>
              </w:rPr>
              <w:t xml:space="preserve">  бюджетам поселений  за счёт средств районного бюджета за 2015 год </w:t>
            </w:r>
          </w:p>
        </w:tc>
      </w:tr>
      <w:tr w:rsidR="004E1F64" w:rsidRPr="00AB5305" w:rsidTr="00AB5305">
        <w:trPr>
          <w:trHeight w:val="75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Тыс.рублей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333,3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333,3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371,3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371,3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262,8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262,8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173,8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173,8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651,5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651,5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263,7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263,7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AB5305" w:rsidTr="00AB5305">
        <w:trPr>
          <w:trHeight w:val="6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4440,0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4440,0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AB5305" w:rsidRDefault="004E1F64" w:rsidP="00AB5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5305"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4E1F64" w:rsidRDefault="004E1F64" w:rsidP="00D76299">
      <w:pPr>
        <w:jc w:val="right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Pr="00F56F1F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Default="004E1F64" w:rsidP="00D76299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4663"/>
        <w:gridCol w:w="1610"/>
        <w:gridCol w:w="1472"/>
        <w:gridCol w:w="1540"/>
      </w:tblGrid>
      <w:tr w:rsidR="004E1F64" w:rsidRPr="00DD03B8" w:rsidTr="00DD03B8">
        <w:trPr>
          <w:trHeight w:val="297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03B8">
              <w:rPr>
                <w:b/>
                <w:color w:val="000000"/>
                <w:sz w:val="22"/>
                <w:szCs w:val="22"/>
              </w:rPr>
              <w:t xml:space="preserve">Распределение   дотаций на поддержку мер по обеспечению сбалансированности бюджетов бюджетам поселений  за 2015 год </w:t>
            </w:r>
          </w:p>
        </w:tc>
      </w:tr>
      <w:tr w:rsidR="004E1F64" w:rsidRPr="00DD03B8" w:rsidTr="00DD03B8">
        <w:trPr>
          <w:trHeight w:val="7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Тыс.рублей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Уточненный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03B8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995,9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995,9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1 882,3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1 882,3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2 197,4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2 197,4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1 626,1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1 626,1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1 450,2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1 450,2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2 385,4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2 385,4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1 304,3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1 304,3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2 069,2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2 069,2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2 727,4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2 727,4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1 857,9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1 857,9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1 631,6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1 631,6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976,4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976,4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1 606,8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1 606,8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1 409,9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1 409,9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E1F64" w:rsidRPr="00DD03B8" w:rsidTr="00DD03B8">
        <w:trPr>
          <w:trHeight w:val="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26 468,0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26 468,0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4" w:rsidRPr="00DD03B8" w:rsidRDefault="004E1F64" w:rsidP="00DD03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D03B8"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4E1F64" w:rsidRDefault="004E1F64" w:rsidP="00D76299">
      <w:pPr>
        <w:jc w:val="right"/>
        <w:rPr>
          <w:sz w:val="22"/>
          <w:szCs w:val="22"/>
        </w:rPr>
      </w:pP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Грибановского муниципального района</w:t>
      </w:r>
    </w:p>
    <w:p w:rsidR="004E1F64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4E1F64" w:rsidRPr="00F56F1F" w:rsidRDefault="004E1F64" w:rsidP="00D7629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313</w:t>
      </w:r>
    </w:p>
    <w:p w:rsidR="004E1F64" w:rsidRPr="00DD03B8" w:rsidRDefault="004E1F64" w:rsidP="00D76299">
      <w:pPr>
        <w:jc w:val="right"/>
        <w:rPr>
          <w:sz w:val="16"/>
          <w:szCs w:val="16"/>
        </w:rPr>
      </w:pPr>
    </w:p>
    <w:p w:rsidR="004E1F64" w:rsidRPr="00DD03B8" w:rsidRDefault="004E1F64" w:rsidP="00DD03B8">
      <w:pPr>
        <w:jc w:val="center"/>
        <w:rPr>
          <w:b/>
          <w:sz w:val="22"/>
          <w:szCs w:val="22"/>
        </w:rPr>
      </w:pPr>
      <w:r w:rsidRPr="00DD03B8">
        <w:rPr>
          <w:b/>
          <w:sz w:val="22"/>
          <w:szCs w:val="22"/>
        </w:rPr>
        <w:t>Программа муниципальных  внутренних заимствований</w:t>
      </w:r>
    </w:p>
    <w:p w:rsidR="004E1F64" w:rsidRPr="00DD03B8" w:rsidRDefault="004E1F64" w:rsidP="00DD03B8">
      <w:pPr>
        <w:jc w:val="center"/>
        <w:rPr>
          <w:b/>
          <w:sz w:val="22"/>
          <w:szCs w:val="22"/>
        </w:rPr>
      </w:pPr>
      <w:r w:rsidRPr="00DD03B8">
        <w:rPr>
          <w:b/>
          <w:sz w:val="22"/>
          <w:szCs w:val="22"/>
        </w:rPr>
        <w:t>Грибановского муниципального района  за 2015 год</w:t>
      </w:r>
    </w:p>
    <w:p w:rsidR="004E1F64" w:rsidRPr="00DD03B8" w:rsidRDefault="004E1F64" w:rsidP="00DD03B8">
      <w:pPr>
        <w:jc w:val="center"/>
        <w:rPr>
          <w:b/>
          <w:sz w:val="16"/>
          <w:szCs w:val="16"/>
        </w:rPr>
      </w:pPr>
    </w:p>
    <w:p w:rsidR="004E1F64" w:rsidRPr="00DD03B8" w:rsidRDefault="004E1F64" w:rsidP="00DD03B8">
      <w:pPr>
        <w:ind w:firstLine="720"/>
        <w:jc w:val="center"/>
        <w:rPr>
          <w:sz w:val="16"/>
          <w:szCs w:val="16"/>
          <w:lang w:val="en-US"/>
        </w:rPr>
      </w:pPr>
      <w:r w:rsidRPr="00DD03B8">
        <w:rPr>
          <w:b/>
          <w:sz w:val="16"/>
          <w:szCs w:val="16"/>
        </w:rPr>
        <w:t xml:space="preserve">                                                                                                 </w:t>
      </w:r>
      <w:r w:rsidRPr="00DD03B8">
        <w:rPr>
          <w:sz w:val="16"/>
          <w:szCs w:val="16"/>
        </w:rPr>
        <w:t>тыс. рублей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580"/>
        <w:gridCol w:w="1800"/>
        <w:gridCol w:w="1800"/>
      </w:tblGrid>
      <w:tr w:rsidR="004E1F64" w:rsidRPr="00DD03B8" w:rsidTr="00F46041">
        <w:trPr>
          <w:trHeight w:val="70"/>
        </w:trPr>
        <w:tc>
          <w:tcPr>
            <w:tcW w:w="735" w:type="dxa"/>
            <w:vAlign w:val="center"/>
          </w:tcPr>
          <w:p w:rsidR="004E1F64" w:rsidRPr="00DD03B8" w:rsidRDefault="004E1F64" w:rsidP="008A5333">
            <w:pPr>
              <w:jc w:val="center"/>
              <w:rPr>
                <w:bCs/>
                <w:sz w:val="16"/>
                <w:szCs w:val="16"/>
              </w:rPr>
            </w:pPr>
            <w:r w:rsidRPr="00DD03B8">
              <w:rPr>
                <w:bCs/>
                <w:sz w:val="16"/>
                <w:szCs w:val="16"/>
              </w:rPr>
              <w:t>№</w:t>
            </w:r>
            <w:r w:rsidRPr="00DD03B8">
              <w:rPr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580" w:type="dxa"/>
          </w:tcPr>
          <w:p w:rsidR="004E1F64" w:rsidRPr="00DD03B8" w:rsidRDefault="004E1F64" w:rsidP="008A5333">
            <w:pPr>
              <w:rPr>
                <w:bCs/>
                <w:sz w:val="16"/>
                <w:szCs w:val="16"/>
                <w:lang w:val="en-US"/>
              </w:rPr>
            </w:pPr>
            <w:r w:rsidRPr="00DD03B8">
              <w:rPr>
                <w:bCs/>
                <w:sz w:val="16"/>
                <w:szCs w:val="16"/>
                <w:lang w:val="en-US"/>
              </w:rPr>
              <w:t xml:space="preserve">    </w:t>
            </w:r>
          </w:p>
          <w:p w:rsidR="004E1F64" w:rsidRPr="00DD03B8" w:rsidRDefault="004E1F64" w:rsidP="008A5333">
            <w:pPr>
              <w:rPr>
                <w:bCs/>
                <w:sz w:val="16"/>
                <w:szCs w:val="16"/>
              </w:rPr>
            </w:pPr>
            <w:r w:rsidRPr="00DD03B8">
              <w:rPr>
                <w:bCs/>
                <w:sz w:val="16"/>
                <w:szCs w:val="16"/>
                <w:lang w:val="en-US"/>
              </w:rPr>
              <w:t xml:space="preserve">   </w:t>
            </w:r>
            <w:r w:rsidRPr="00DD03B8">
              <w:rPr>
                <w:bCs/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1800" w:type="dxa"/>
          </w:tcPr>
          <w:p w:rsidR="004E1F64" w:rsidRPr="00DD03B8" w:rsidRDefault="004E1F64" w:rsidP="008A533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4E1F64" w:rsidRPr="00DD03B8" w:rsidRDefault="004E1F64" w:rsidP="008A5333">
            <w:pPr>
              <w:jc w:val="center"/>
              <w:rPr>
                <w:bCs/>
                <w:sz w:val="16"/>
                <w:szCs w:val="16"/>
              </w:rPr>
            </w:pPr>
            <w:r w:rsidRPr="00DD03B8">
              <w:rPr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800" w:type="dxa"/>
          </w:tcPr>
          <w:p w:rsidR="004E1F64" w:rsidRPr="00DD03B8" w:rsidRDefault="004E1F64" w:rsidP="008A533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4E1F64" w:rsidRPr="00DD03B8" w:rsidRDefault="004E1F64" w:rsidP="008A5333">
            <w:pPr>
              <w:jc w:val="right"/>
              <w:rPr>
                <w:bCs/>
                <w:sz w:val="16"/>
                <w:szCs w:val="16"/>
              </w:rPr>
            </w:pPr>
            <w:r w:rsidRPr="00DD03B8">
              <w:rPr>
                <w:bCs/>
                <w:sz w:val="16"/>
                <w:szCs w:val="16"/>
              </w:rPr>
              <w:t>Исполнено</w:t>
            </w:r>
          </w:p>
        </w:tc>
      </w:tr>
      <w:tr w:rsidR="004E1F64" w:rsidRPr="00DD03B8" w:rsidTr="00F46041">
        <w:trPr>
          <w:trHeight w:val="70"/>
        </w:trPr>
        <w:tc>
          <w:tcPr>
            <w:tcW w:w="735" w:type="dxa"/>
            <w:tcBorders>
              <w:top w:val="nil"/>
              <w:bottom w:val="nil"/>
            </w:tcBorders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1</w:t>
            </w:r>
          </w:p>
        </w:tc>
        <w:tc>
          <w:tcPr>
            <w:tcW w:w="5580" w:type="dxa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4</w:t>
            </w:r>
          </w:p>
        </w:tc>
      </w:tr>
      <w:tr w:rsidR="004E1F64" w:rsidRPr="00DD03B8" w:rsidTr="00F4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  <w:lang w:val="en-US"/>
              </w:rPr>
            </w:pPr>
            <w:r w:rsidRPr="00DD03B8">
              <w:rPr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rPr>
                <w:b/>
                <w:bCs/>
                <w:sz w:val="16"/>
                <w:szCs w:val="16"/>
              </w:rPr>
            </w:pPr>
            <w:r w:rsidRPr="00DD03B8">
              <w:rPr>
                <w:b/>
                <w:bCs/>
                <w:sz w:val="16"/>
                <w:szCs w:val="16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b/>
                <w:bCs/>
                <w:sz w:val="16"/>
                <w:szCs w:val="16"/>
              </w:rPr>
            </w:pPr>
            <w:r w:rsidRPr="00DD03B8">
              <w:rPr>
                <w:b/>
                <w:bCs/>
                <w:sz w:val="16"/>
                <w:szCs w:val="16"/>
              </w:rPr>
              <w:t>21905,2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b/>
                <w:bCs/>
                <w:sz w:val="16"/>
                <w:szCs w:val="16"/>
              </w:rPr>
            </w:pPr>
            <w:r w:rsidRPr="00DD03B8">
              <w:rPr>
                <w:b/>
                <w:bCs/>
                <w:sz w:val="16"/>
                <w:szCs w:val="16"/>
              </w:rPr>
              <w:t>21905,2</w:t>
            </w:r>
          </w:p>
        </w:tc>
      </w:tr>
      <w:tr w:rsidR="004E1F64" w:rsidRPr="00DD03B8" w:rsidTr="00F4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 xml:space="preserve"> - получение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22218,6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22218,6</w:t>
            </w:r>
          </w:p>
        </w:tc>
      </w:tr>
      <w:tr w:rsidR="004E1F64" w:rsidRPr="00DD03B8" w:rsidTr="00F4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 xml:space="preserve"> - 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313,4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313,4</w:t>
            </w:r>
          </w:p>
        </w:tc>
      </w:tr>
      <w:tr w:rsidR="004E1F64" w:rsidRPr="00DD03B8" w:rsidTr="00F4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  <w:lang w:val="en-US"/>
              </w:rPr>
            </w:pPr>
            <w:r w:rsidRPr="00DD03B8">
              <w:rPr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rPr>
                <w:b/>
                <w:bCs/>
                <w:sz w:val="16"/>
                <w:szCs w:val="16"/>
              </w:rPr>
            </w:pPr>
            <w:r w:rsidRPr="00DD03B8">
              <w:rPr>
                <w:b/>
                <w:bCs/>
                <w:sz w:val="16"/>
                <w:szCs w:val="16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b/>
                <w:bCs/>
                <w:sz w:val="16"/>
                <w:szCs w:val="16"/>
              </w:rPr>
            </w:pPr>
            <w:r w:rsidRPr="00DD03B8">
              <w:rPr>
                <w:b/>
                <w:bCs/>
                <w:sz w:val="16"/>
                <w:szCs w:val="16"/>
              </w:rPr>
              <w:t>21905,2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b/>
                <w:bCs/>
                <w:sz w:val="16"/>
                <w:szCs w:val="16"/>
              </w:rPr>
            </w:pPr>
            <w:r w:rsidRPr="00DD03B8">
              <w:rPr>
                <w:b/>
                <w:bCs/>
                <w:sz w:val="16"/>
                <w:szCs w:val="16"/>
              </w:rPr>
              <w:t>21905,2</w:t>
            </w:r>
          </w:p>
        </w:tc>
      </w:tr>
      <w:tr w:rsidR="004E1F64" w:rsidRPr="00DD03B8" w:rsidTr="00F4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-получение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22218,6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22218,6</w:t>
            </w:r>
          </w:p>
        </w:tc>
      </w:tr>
      <w:tr w:rsidR="004E1F64" w:rsidRPr="00DD03B8" w:rsidTr="00F4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-погашение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313,4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DD03B8" w:rsidRDefault="004E1F64" w:rsidP="008A5333">
            <w:pPr>
              <w:jc w:val="center"/>
              <w:rPr>
                <w:sz w:val="16"/>
                <w:szCs w:val="16"/>
              </w:rPr>
            </w:pPr>
            <w:r w:rsidRPr="00DD03B8">
              <w:rPr>
                <w:sz w:val="16"/>
                <w:szCs w:val="16"/>
              </w:rPr>
              <w:t>313,4</w:t>
            </w:r>
          </w:p>
        </w:tc>
      </w:tr>
    </w:tbl>
    <w:p w:rsidR="004E1F64" w:rsidRDefault="004E1F64" w:rsidP="004E1297">
      <w:pPr>
        <w:spacing w:line="240" w:lineRule="atLeast"/>
        <w:jc w:val="both"/>
        <w:rPr>
          <w:sz w:val="22"/>
          <w:szCs w:val="22"/>
        </w:rPr>
      </w:pPr>
    </w:p>
    <w:p w:rsidR="004E1F64" w:rsidRDefault="004E1F64" w:rsidP="004E1297">
      <w:pPr>
        <w:spacing w:line="240" w:lineRule="atLeast"/>
        <w:jc w:val="both"/>
        <w:rPr>
          <w:sz w:val="22"/>
          <w:szCs w:val="22"/>
        </w:rPr>
      </w:pPr>
    </w:p>
    <w:p w:rsidR="004E1F64" w:rsidRDefault="004E1F64" w:rsidP="004E1297">
      <w:pPr>
        <w:spacing w:line="240" w:lineRule="atLeast"/>
        <w:jc w:val="both"/>
        <w:rPr>
          <w:sz w:val="22"/>
          <w:szCs w:val="22"/>
        </w:rPr>
      </w:pPr>
    </w:p>
    <w:p w:rsidR="004E1F64" w:rsidRPr="00F56F1F" w:rsidRDefault="004E1F64" w:rsidP="00F56F1F">
      <w:pPr>
        <w:jc w:val="center"/>
        <w:rPr>
          <w:sz w:val="22"/>
          <w:szCs w:val="22"/>
        </w:rPr>
      </w:pPr>
      <w:r w:rsidRPr="00F56F1F">
        <w:rPr>
          <w:b/>
          <w:bCs/>
          <w:sz w:val="22"/>
          <w:szCs w:val="22"/>
        </w:rPr>
        <w:t>СОВЕТ  НАРОДНЫХ  ДЕПУТАТОВ</w:t>
      </w:r>
    </w:p>
    <w:p w:rsidR="004E1F64" w:rsidRPr="00F56F1F" w:rsidRDefault="004E1F64" w:rsidP="00F56F1F">
      <w:pPr>
        <w:jc w:val="center"/>
        <w:rPr>
          <w:b/>
          <w:bCs/>
          <w:sz w:val="22"/>
          <w:szCs w:val="22"/>
        </w:rPr>
      </w:pPr>
      <w:r w:rsidRPr="00F56F1F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4E1F64" w:rsidRPr="00F56F1F" w:rsidRDefault="004E1F64" w:rsidP="00F56F1F">
      <w:pPr>
        <w:jc w:val="center"/>
        <w:rPr>
          <w:b/>
          <w:bCs/>
          <w:sz w:val="22"/>
          <w:szCs w:val="22"/>
        </w:rPr>
      </w:pPr>
      <w:r w:rsidRPr="00F56F1F">
        <w:rPr>
          <w:b/>
          <w:bCs/>
          <w:sz w:val="22"/>
          <w:szCs w:val="22"/>
        </w:rPr>
        <w:t>ВОРОНЕЖСКОЙ ОБЛАСТИ</w:t>
      </w:r>
    </w:p>
    <w:p w:rsidR="004E1F64" w:rsidRPr="00F56F1F" w:rsidRDefault="004E1F64" w:rsidP="00F56F1F">
      <w:pPr>
        <w:jc w:val="center"/>
        <w:rPr>
          <w:b/>
          <w:bCs/>
          <w:sz w:val="22"/>
          <w:szCs w:val="22"/>
        </w:rPr>
      </w:pPr>
    </w:p>
    <w:p w:rsidR="004E1F64" w:rsidRPr="00F56F1F" w:rsidRDefault="004E1F64" w:rsidP="00F56F1F">
      <w:pPr>
        <w:jc w:val="center"/>
        <w:rPr>
          <w:b/>
          <w:bCs/>
          <w:sz w:val="22"/>
          <w:szCs w:val="22"/>
        </w:rPr>
      </w:pPr>
      <w:r w:rsidRPr="00F56F1F">
        <w:rPr>
          <w:b/>
          <w:bCs/>
          <w:sz w:val="22"/>
          <w:szCs w:val="22"/>
        </w:rPr>
        <w:t>Р Е Ш Е Н И Е</w:t>
      </w:r>
    </w:p>
    <w:p w:rsidR="004E1F64" w:rsidRDefault="004E1F64" w:rsidP="00FA1FF2">
      <w:pPr>
        <w:ind w:right="4817"/>
        <w:jc w:val="both"/>
        <w:rPr>
          <w:sz w:val="22"/>
          <w:szCs w:val="22"/>
        </w:rPr>
      </w:pPr>
    </w:p>
    <w:p w:rsidR="004E1F64" w:rsidRPr="00FA1FF2" w:rsidRDefault="004E1F64" w:rsidP="00FA1FF2">
      <w:pPr>
        <w:ind w:right="4817"/>
        <w:jc w:val="both"/>
        <w:rPr>
          <w:b/>
          <w:sz w:val="22"/>
          <w:szCs w:val="22"/>
        </w:rPr>
      </w:pPr>
      <w:r w:rsidRPr="00FA1FF2">
        <w:rPr>
          <w:b/>
          <w:sz w:val="22"/>
          <w:szCs w:val="22"/>
        </w:rPr>
        <w:t xml:space="preserve">О внесении изменений  в решение Совета народных депутатов Грибановского муниципального района от 24.12.2015 года № 270 «О районном бюджете на 2016 год»   </w:t>
      </w:r>
    </w:p>
    <w:p w:rsidR="004E1F64" w:rsidRPr="00FA1FF2" w:rsidRDefault="004E1F64" w:rsidP="00FA1FF2">
      <w:pPr>
        <w:ind w:right="4817"/>
        <w:jc w:val="both"/>
        <w:rPr>
          <w:sz w:val="22"/>
          <w:szCs w:val="22"/>
        </w:rPr>
      </w:pPr>
    </w:p>
    <w:p w:rsidR="004E1F64" w:rsidRPr="00FA1FF2" w:rsidRDefault="004E1F64" w:rsidP="00FA1FF2">
      <w:pPr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Совет народных депутатов Грибановского муниципального района</w:t>
      </w:r>
      <w:r>
        <w:rPr>
          <w:sz w:val="22"/>
          <w:szCs w:val="22"/>
        </w:rPr>
        <w:t xml:space="preserve"> </w:t>
      </w:r>
      <w:r w:rsidRPr="00622960">
        <w:rPr>
          <w:b/>
          <w:sz w:val="22"/>
          <w:szCs w:val="22"/>
        </w:rPr>
        <w:t>РЕШИЛ</w:t>
      </w:r>
      <w:r w:rsidRPr="00FA1FF2">
        <w:rPr>
          <w:sz w:val="22"/>
          <w:szCs w:val="22"/>
        </w:rPr>
        <w:t>:</w:t>
      </w:r>
    </w:p>
    <w:p w:rsidR="004E1F64" w:rsidRPr="00FA1FF2" w:rsidRDefault="004E1F64" w:rsidP="00FA1FF2">
      <w:pPr>
        <w:ind w:right="-2"/>
        <w:jc w:val="center"/>
        <w:rPr>
          <w:sz w:val="22"/>
          <w:szCs w:val="22"/>
        </w:rPr>
      </w:pPr>
    </w:p>
    <w:p w:rsidR="004E1F64" w:rsidRPr="00FA1FF2" w:rsidRDefault="004E1F64" w:rsidP="00FA1FF2">
      <w:pPr>
        <w:tabs>
          <w:tab w:val="left" w:pos="709"/>
        </w:tabs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1. Внести в решение Совета народных депутатов Грибановского муниципального района от 24.12.2015 года № 270 «О районном бюджете  на 2016 год»    следующие изменения:</w:t>
      </w:r>
    </w:p>
    <w:p w:rsidR="004E1F64" w:rsidRPr="00FA1FF2" w:rsidRDefault="004E1F64" w:rsidP="00FA1FF2">
      <w:pPr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1.1. В части 1статьи 1:</w:t>
      </w:r>
    </w:p>
    <w:p w:rsidR="004E1F64" w:rsidRPr="00FA1FF2" w:rsidRDefault="004E1F64" w:rsidP="00FA1FF2">
      <w:pPr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- в  пункте  1 слова «в сумме 396 870,1 тыс. рублей»  заменить словами «в сумме 404 943,0 тыс. рублей»;</w:t>
      </w:r>
    </w:p>
    <w:p w:rsidR="004E1F64" w:rsidRPr="00FA1FF2" w:rsidRDefault="004E1F64" w:rsidP="00FA1FF2">
      <w:pPr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- в  пункте  2 слова «в сумме 401 703,4 тыс. рублей»  заменить словами «в сумме 411 537,4 тыс. рублей»;</w:t>
      </w:r>
    </w:p>
    <w:p w:rsidR="004E1F64" w:rsidRPr="00FA1FF2" w:rsidRDefault="004E1F64" w:rsidP="00FA1FF2">
      <w:pPr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- в  пункте  3 слова «в сумме 4 833,3 тыс. рублей» заменить словами «в сумме 6 594,4  тыс. рублей»;</w:t>
      </w:r>
    </w:p>
    <w:p w:rsidR="004E1F64" w:rsidRPr="00FA1FF2" w:rsidRDefault="004E1F64" w:rsidP="00FA1FF2">
      <w:pPr>
        <w:ind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1.2. Приложение 1 «Источники внутреннего финансирования дефицита районного бюджета  на 2016 год» изложить в редакции согласно приложению 1 к настоящему решению.</w:t>
      </w:r>
    </w:p>
    <w:p w:rsidR="004E1F64" w:rsidRPr="00FA1FF2" w:rsidRDefault="004E1F64" w:rsidP="00FA1FF2">
      <w:pPr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1.3. В приложение 7 «Ведомственная структура расходов районного бюджета  на 2016 год» внести изменения согласно приложению 2 к настоящему решению.</w:t>
      </w:r>
    </w:p>
    <w:p w:rsidR="004E1F64" w:rsidRPr="00FA1FF2" w:rsidRDefault="004E1F64" w:rsidP="00FA1FF2">
      <w:pPr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1.4. В приложение 8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2016 год» внести изменения согласно приложению 3 к настоящему решению.</w:t>
      </w:r>
    </w:p>
    <w:p w:rsidR="004E1F64" w:rsidRPr="00FA1FF2" w:rsidRDefault="004E1F64" w:rsidP="00FA1FF2">
      <w:pPr>
        <w:ind w:right="-2"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1.5. В приложение 9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2016 год» внести изменения согласно приложению 4 к настоящему решению.</w:t>
      </w:r>
    </w:p>
    <w:p w:rsidR="004E1F64" w:rsidRPr="00FA1FF2" w:rsidRDefault="004E1F64" w:rsidP="00FA1FF2">
      <w:pPr>
        <w:ind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1.6. Приложение 13 «Распределение дотаций на поддержку мер по обеспечению сбалансированности бюджетов бюджетам поселений   на 2016 год» изложить в редакции согласно приложению 5 к настоящему решению.</w:t>
      </w:r>
    </w:p>
    <w:p w:rsidR="004E1F64" w:rsidRPr="00FA1FF2" w:rsidRDefault="004E1F64" w:rsidP="00FA1FF2">
      <w:pPr>
        <w:ind w:firstLine="851"/>
        <w:jc w:val="both"/>
        <w:rPr>
          <w:sz w:val="22"/>
          <w:szCs w:val="22"/>
        </w:rPr>
      </w:pPr>
      <w:r w:rsidRPr="00FA1FF2">
        <w:rPr>
          <w:sz w:val="22"/>
          <w:szCs w:val="22"/>
        </w:rPr>
        <w:t>2. Контроль за исполнением настоящего решения возложить на постоянную  комиссию по бюджету, налогам,  финансам и предпринимательству Совета народных депутатов Грибановского муниципального  района.</w:t>
      </w:r>
    </w:p>
    <w:p w:rsidR="004E1F64" w:rsidRPr="00FA1FF2" w:rsidRDefault="004E1F64" w:rsidP="00FA1FF2">
      <w:pPr>
        <w:tabs>
          <w:tab w:val="left" w:pos="709"/>
        </w:tabs>
        <w:ind w:right="-2" w:firstLine="709"/>
        <w:jc w:val="both"/>
        <w:rPr>
          <w:sz w:val="22"/>
          <w:szCs w:val="22"/>
        </w:rPr>
      </w:pPr>
    </w:p>
    <w:p w:rsidR="004E1F64" w:rsidRPr="00FA1FF2" w:rsidRDefault="004E1F64" w:rsidP="00FA1FF2">
      <w:pPr>
        <w:ind w:right="-2"/>
        <w:jc w:val="both"/>
        <w:rPr>
          <w:b/>
          <w:sz w:val="22"/>
          <w:szCs w:val="22"/>
        </w:rPr>
      </w:pPr>
      <w:r w:rsidRPr="00FA1FF2">
        <w:rPr>
          <w:b/>
          <w:sz w:val="22"/>
          <w:szCs w:val="22"/>
        </w:rPr>
        <w:t xml:space="preserve">Глава муниципального района              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 w:rsidRPr="00FA1FF2">
        <w:rPr>
          <w:b/>
          <w:sz w:val="22"/>
          <w:szCs w:val="22"/>
        </w:rPr>
        <w:t xml:space="preserve">А.С. Шипилов          </w:t>
      </w:r>
    </w:p>
    <w:p w:rsidR="004E1F64" w:rsidRPr="00FA1FF2" w:rsidRDefault="004E1F64" w:rsidP="00FA1FF2">
      <w:pPr>
        <w:jc w:val="both"/>
        <w:rPr>
          <w:sz w:val="22"/>
          <w:szCs w:val="22"/>
        </w:rPr>
      </w:pPr>
    </w:p>
    <w:p w:rsidR="004E1F64" w:rsidRPr="00FA1FF2" w:rsidRDefault="004E1F64" w:rsidP="00FA1FF2">
      <w:pPr>
        <w:jc w:val="both"/>
        <w:rPr>
          <w:sz w:val="22"/>
          <w:szCs w:val="22"/>
        </w:rPr>
      </w:pPr>
      <w:r w:rsidRPr="00FA1FF2">
        <w:rPr>
          <w:sz w:val="22"/>
          <w:szCs w:val="22"/>
        </w:rPr>
        <w:t xml:space="preserve"> от 29.06.2016г. № 314</w:t>
      </w:r>
    </w:p>
    <w:p w:rsidR="004E1F64" w:rsidRDefault="004E1F64" w:rsidP="00FA1FF2">
      <w:pPr>
        <w:jc w:val="both"/>
        <w:rPr>
          <w:sz w:val="22"/>
          <w:szCs w:val="22"/>
        </w:rPr>
      </w:pPr>
      <w:r w:rsidRPr="00FA1FF2">
        <w:rPr>
          <w:sz w:val="22"/>
          <w:szCs w:val="22"/>
        </w:rPr>
        <w:t xml:space="preserve"> пгт. Грибановский</w:t>
      </w:r>
    </w:p>
    <w:p w:rsidR="004E1F64" w:rsidRDefault="004E1F64" w:rsidP="00FA1FF2">
      <w:pPr>
        <w:jc w:val="both"/>
        <w:rPr>
          <w:sz w:val="22"/>
          <w:szCs w:val="22"/>
        </w:rPr>
      </w:pPr>
    </w:p>
    <w:p w:rsidR="004E1F64" w:rsidRDefault="004E1F64" w:rsidP="00A9567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4E1F64" w:rsidRDefault="004E1F64" w:rsidP="00A956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 </w:t>
      </w:r>
    </w:p>
    <w:p w:rsidR="004E1F64" w:rsidRDefault="004E1F64" w:rsidP="00A956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4E1F64" w:rsidRDefault="004E1F64" w:rsidP="00A9567C">
      <w:pPr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4E1F64" w:rsidRPr="00FA1FF2" w:rsidRDefault="004E1F64" w:rsidP="00A9567C">
      <w:pPr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>от 29.06.2016г. № 314</w:t>
      </w:r>
      <w:r w:rsidRPr="00FA1FF2">
        <w:rPr>
          <w:b/>
          <w:i/>
          <w:sz w:val="22"/>
          <w:szCs w:val="22"/>
        </w:rPr>
        <w:t xml:space="preserve">  </w:t>
      </w:r>
    </w:p>
    <w:p w:rsidR="004E1F64" w:rsidRDefault="004E1F64" w:rsidP="004E1297">
      <w:pPr>
        <w:spacing w:line="240" w:lineRule="atLeast"/>
        <w:jc w:val="both"/>
        <w:rPr>
          <w:sz w:val="20"/>
          <w:szCs w:val="20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580"/>
        <w:gridCol w:w="6635"/>
        <w:gridCol w:w="1980"/>
        <w:gridCol w:w="900"/>
      </w:tblGrid>
      <w:tr w:rsidR="004E1F64" w:rsidRPr="00E6279E" w:rsidTr="00185D32">
        <w:trPr>
          <w:trHeight w:val="8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b/>
              </w:rPr>
            </w:pPr>
            <w:r w:rsidRPr="00185D32">
              <w:rPr>
                <w:b/>
                <w:sz w:val="22"/>
                <w:szCs w:val="22"/>
              </w:rPr>
              <w:t xml:space="preserve">Источники внутреннего финансирования дефицита </w:t>
            </w:r>
            <w:r w:rsidRPr="00185D32">
              <w:rPr>
                <w:b/>
                <w:sz w:val="22"/>
                <w:szCs w:val="22"/>
              </w:rPr>
              <w:br/>
              <w:t xml:space="preserve">районного бюджета  на 2016 год </w:t>
            </w:r>
          </w:p>
        </w:tc>
      </w:tr>
      <w:tr w:rsidR="004E1F64" w:rsidRPr="00E6279E" w:rsidTr="00185D32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(тыс.рублей)</w:t>
            </w:r>
          </w:p>
        </w:tc>
      </w:tr>
      <w:tr w:rsidR="004E1F64" w:rsidRPr="00E6279E" w:rsidTr="00185D32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№ п/п</w:t>
            </w:r>
          </w:p>
        </w:tc>
        <w:tc>
          <w:tcPr>
            <w:tcW w:w="6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Код классификации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 xml:space="preserve">Сумма </w:t>
            </w:r>
          </w:p>
        </w:tc>
      </w:tr>
      <w:tr w:rsidR="004E1F64" w:rsidRPr="00E6279E" w:rsidTr="00185D32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2016</w:t>
            </w:r>
            <w:r w:rsidRPr="00185D32">
              <w:rPr>
                <w:sz w:val="16"/>
                <w:szCs w:val="16"/>
              </w:rPr>
              <w:br/>
              <w:t xml:space="preserve"> год</w:t>
            </w:r>
          </w:p>
        </w:tc>
      </w:tr>
      <w:tr w:rsidR="004E1F64" w:rsidRPr="00E6279E" w:rsidTr="00185D32">
        <w:trPr>
          <w:trHeight w:val="18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</w:tr>
      <w:tr w:rsidR="004E1F64" w:rsidRPr="00E6279E" w:rsidTr="00185D32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4</w:t>
            </w:r>
          </w:p>
        </w:tc>
      </w:tr>
      <w:tr w:rsidR="004E1F64" w:rsidRPr="00E6279E" w:rsidTr="00185D32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6 594,4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5 371,7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01 03 01 00 00 0000 700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9 146,9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01 03 01 00 05 0000 710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9 146,9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01 03 01 00 00 0000 800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-3 775,2</w:t>
            </w:r>
          </w:p>
        </w:tc>
      </w:tr>
      <w:tr w:rsidR="004E1F64" w:rsidRPr="00E6279E" w:rsidTr="00B61939">
        <w:trPr>
          <w:trHeight w:val="1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01 03 01 00 05 0000 810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-3 775,2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7 022,7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01 05 00 00 00 0000 500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414 611,4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01 05 02 01 05 0000 510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414 611,4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01 05 00 00 00 0000 600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421 634,1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01 05 02 01 05 0000 610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421 634,1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85D32" w:rsidRDefault="004E1F64" w:rsidP="00E6279E">
            <w:pPr>
              <w:jc w:val="right"/>
              <w:rPr>
                <w:b/>
                <w:bCs/>
                <w:sz w:val="16"/>
                <w:szCs w:val="16"/>
              </w:rPr>
            </w:pPr>
            <w:r w:rsidRPr="00185D32">
              <w:rPr>
                <w:b/>
                <w:bCs/>
                <w:sz w:val="16"/>
                <w:szCs w:val="16"/>
              </w:rPr>
              <w:t>-5 800,0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Бюджетные кредиты, предоставленные внутри страны в валюте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01 06 05 00 00 0000 000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-5 800,0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01 06 05 00 00 0000 600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650,0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01 06 05 02 05 0000 640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650,0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Предоставление бюджетных кредитов внутри страны в валюте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01 06 05 00 00 0000 500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6 450,0</w:t>
            </w:r>
          </w:p>
        </w:tc>
      </w:tr>
      <w:tr w:rsidR="004E1F64" w:rsidRPr="00E6279E" w:rsidTr="00B61939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85D32" w:rsidRDefault="004E1F64" w:rsidP="00E6279E">
            <w:pPr>
              <w:jc w:val="center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01 06 05 02 05 0000 540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85D32" w:rsidRDefault="004E1F64" w:rsidP="00E6279E">
            <w:pPr>
              <w:jc w:val="right"/>
              <w:rPr>
                <w:sz w:val="16"/>
                <w:szCs w:val="16"/>
              </w:rPr>
            </w:pPr>
            <w:r w:rsidRPr="00185D32">
              <w:rPr>
                <w:sz w:val="16"/>
                <w:szCs w:val="16"/>
              </w:rPr>
              <w:t>6 450,0</w:t>
            </w:r>
          </w:p>
        </w:tc>
      </w:tr>
    </w:tbl>
    <w:p w:rsidR="004E1F64" w:rsidRDefault="004E1F64" w:rsidP="004E1297">
      <w:pPr>
        <w:spacing w:line="240" w:lineRule="atLeast"/>
        <w:jc w:val="both"/>
        <w:rPr>
          <w:sz w:val="20"/>
          <w:szCs w:val="20"/>
        </w:rPr>
      </w:pPr>
    </w:p>
    <w:p w:rsidR="004E1F64" w:rsidRDefault="004E1F64" w:rsidP="00B6193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E1F64" w:rsidRDefault="004E1F64" w:rsidP="00B619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 </w:t>
      </w:r>
    </w:p>
    <w:p w:rsidR="004E1F64" w:rsidRDefault="004E1F64" w:rsidP="00B619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4E1F64" w:rsidRDefault="004E1F64" w:rsidP="00B61939">
      <w:pPr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4E1F64" w:rsidRPr="00FA1FF2" w:rsidRDefault="004E1F64" w:rsidP="00B61939">
      <w:pPr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>от 29.06.2016г. № 314</w:t>
      </w:r>
      <w:r w:rsidRPr="00FA1FF2">
        <w:rPr>
          <w:b/>
          <w:i/>
          <w:sz w:val="22"/>
          <w:szCs w:val="22"/>
        </w:rPr>
        <w:t xml:space="preserve">  </w:t>
      </w:r>
    </w:p>
    <w:p w:rsidR="004E1F64" w:rsidRDefault="004E1F64" w:rsidP="004E1297">
      <w:pPr>
        <w:spacing w:line="240" w:lineRule="atLeast"/>
        <w:jc w:val="both"/>
        <w:rPr>
          <w:sz w:val="20"/>
          <w:szCs w:val="20"/>
        </w:rPr>
      </w:pPr>
    </w:p>
    <w:tbl>
      <w:tblPr>
        <w:tblW w:w="10219" w:type="dxa"/>
        <w:tblInd w:w="93" w:type="dxa"/>
        <w:tblLayout w:type="fixed"/>
        <w:tblLook w:val="0000"/>
      </w:tblPr>
      <w:tblGrid>
        <w:gridCol w:w="5235"/>
        <w:gridCol w:w="540"/>
        <w:gridCol w:w="379"/>
        <w:gridCol w:w="439"/>
        <w:gridCol w:w="1343"/>
        <w:gridCol w:w="500"/>
        <w:gridCol w:w="883"/>
        <w:gridCol w:w="900"/>
      </w:tblGrid>
      <w:tr w:rsidR="004E1F64" w:rsidRPr="00B61939" w:rsidTr="00277A5D">
        <w:trPr>
          <w:trHeight w:val="570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</w:rPr>
            </w:pPr>
            <w:r w:rsidRPr="00277A5D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районного бюджета                                                                                                                      на 2016 год </w:t>
            </w:r>
          </w:p>
        </w:tc>
      </w:tr>
      <w:tr w:rsidR="004E1F64" w:rsidRPr="00B61939" w:rsidTr="00277A5D">
        <w:trPr>
          <w:trHeight w:val="315"/>
        </w:trPr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Сумма (тысяч рублей)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277A5D" w:rsidRDefault="004E1F64" w:rsidP="00B619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+9834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411 537,4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Администрация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+2852,5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37 682,9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+2852,5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31 560,9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+2852,5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13 699,2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+2502,5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3 728,5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+2502,5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2 502,5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39 4 02 00000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+2502,5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2 502,5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39 4 02 80200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+2502,5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2 502,5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60 0  00 00000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9 970,7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60 2 00 00000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9 870,7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60 2 01 00000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9 870,7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60 2 01  00590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2 970,1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21,1</w:t>
            </w:r>
          </w:p>
        </w:tc>
      </w:tr>
      <w:tr w:rsidR="004E1F64" w:rsidRPr="00B61939" w:rsidTr="00A56222">
        <w:trPr>
          <w:trHeight w:val="9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21,1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21,1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21,1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мероприятие «Обеспечение сохранности и ремонт военно-мемориальных объектов»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11 1 05 00000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21,1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Расходы на обеспечение сохранности и ремонт военно-мемориальных объектов на территории Грибановского района Воронежской области(Закупка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11 1 05 98530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21,1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+5731,2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55 572,7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+5731,2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17 065,1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2 838,0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2 838,0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2 838,0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2 838,0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39 1 04 20540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2 838,0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+3893,2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8 098,2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+3893,2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7 993,2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39 4 00 00000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+3893,2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3 893,2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39 4 02 00000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+3893,2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3 893,2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39 4 02 80200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+3893,2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3 893,2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МКУ "Грибановская централизованная бухгалтерия"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+1229,2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314 253,1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+1138,6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290 542,5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52 140,4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52 140,4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52 140,4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52 140,4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02 1 01 00590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16 024,5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221 399,3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221 399,3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221 399,3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188 139,0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02 1 02 00590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36 620,3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24 300,8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02 3 01 00000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24 300,8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02 3 01 00590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4 608,5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5 871,2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5 457,7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A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5 457,7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02 4 04 00000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5 457,7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Мероприятия по организации отдыха и оздоровления детей и молодежи  (Закупка товаров, работ и услуг для 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02 4  04 80280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578,7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11 131,6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11 131,6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494,9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494,9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Финансовое обеспечение мероприятий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02 1 02 L0210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494,9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90,6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77A5D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90,6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90,6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 xml:space="preserve">Подпрограмма «Строительство и реконструкция спортивных сооружений Грибановского муниципального района»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90,6</w:t>
            </w:r>
          </w:p>
        </w:tc>
      </w:tr>
      <w:tr w:rsidR="004E1F64" w:rsidRPr="00B61939" w:rsidTr="00A56222">
        <w:trPr>
          <w:trHeight w:val="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Основное мероприятие «Строительство и реконструкция спортивных объектов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90,6</w:t>
            </w:r>
          </w:p>
        </w:tc>
      </w:tr>
      <w:tr w:rsidR="004E1F64" w:rsidRPr="00B61939" w:rsidTr="00A56222">
        <w:trPr>
          <w:trHeight w:val="8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both"/>
              <w:rPr>
                <w:color w:val="000000"/>
                <w:sz w:val="16"/>
                <w:szCs w:val="16"/>
              </w:rPr>
            </w:pPr>
            <w:r w:rsidRPr="00277A5D">
              <w:rPr>
                <w:color w:val="000000"/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center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13 2 01 40090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277A5D" w:rsidRDefault="004E1F64" w:rsidP="00B61939">
            <w:pPr>
              <w:jc w:val="right"/>
              <w:rPr>
                <w:sz w:val="16"/>
                <w:szCs w:val="16"/>
              </w:rPr>
            </w:pPr>
            <w:r w:rsidRPr="00277A5D">
              <w:rPr>
                <w:sz w:val="16"/>
                <w:szCs w:val="16"/>
              </w:rPr>
              <w:t>90,6</w:t>
            </w:r>
          </w:p>
        </w:tc>
      </w:tr>
    </w:tbl>
    <w:p w:rsidR="004E1F64" w:rsidRDefault="004E1F64" w:rsidP="004E1297">
      <w:pPr>
        <w:spacing w:line="240" w:lineRule="atLeast"/>
        <w:jc w:val="both"/>
        <w:rPr>
          <w:sz w:val="20"/>
          <w:szCs w:val="20"/>
        </w:rPr>
      </w:pPr>
    </w:p>
    <w:p w:rsidR="004E1F64" w:rsidRDefault="004E1F64" w:rsidP="00A5622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E1F64" w:rsidRDefault="004E1F64" w:rsidP="00A562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 </w:t>
      </w:r>
    </w:p>
    <w:p w:rsidR="004E1F64" w:rsidRDefault="004E1F64" w:rsidP="00A562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4E1F64" w:rsidRDefault="004E1F64" w:rsidP="00A56222">
      <w:pPr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4E1F64" w:rsidRDefault="004E1F64" w:rsidP="00A56222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314</w:t>
      </w:r>
    </w:p>
    <w:p w:rsidR="004E1F64" w:rsidRDefault="004E1F64" w:rsidP="00A56222">
      <w:pPr>
        <w:jc w:val="right"/>
        <w:rPr>
          <w:sz w:val="22"/>
          <w:szCs w:val="22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5775"/>
        <w:gridCol w:w="540"/>
        <w:gridCol w:w="439"/>
        <w:gridCol w:w="1181"/>
        <w:gridCol w:w="560"/>
        <w:gridCol w:w="880"/>
        <w:gridCol w:w="900"/>
      </w:tblGrid>
      <w:tr w:rsidR="004E1F64" w:rsidRPr="00366C37" w:rsidTr="00434A80">
        <w:trPr>
          <w:trHeight w:val="8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F64" w:rsidRPr="00112C19" w:rsidRDefault="004E1F64" w:rsidP="00366C37">
            <w:pPr>
              <w:jc w:val="center"/>
              <w:rPr>
                <w:b/>
                <w:bCs/>
                <w:color w:val="000000"/>
              </w:rPr>
            </w:pPr>
            <w:r w:rsidRPr="00112C19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2C19">
              <w:rPr>
                <w:b/>
                <w:bCs/>
                <w:color w:val="000000"/>
                <w:sz w:val="22"/>
                <w:szCs w:val="22"/>
              </w:rPr>
              <w:t>на 2016 год</w:t>
            </w:r>
          </w:p>
        </w:tc>
      </w:tr>
      <w:tr w:rsidR="004E1F64" w:rsidRPr="00366C37" w:rsidTr="00434A80">
        <w:trPr>
          <w:trHeight w:val="555"/>
        </w:trPr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Сумма (тысяч рублей)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112C19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112C19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112C1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+9834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sz w:val="16"/>
                <w:szCs w:val="16"/>
              </w:rPr>
            </w:pPr>
            <w:r w:rsidRPr="00112C19">
              <w:rPr>
                <w:b/>
                <w:bCs/>
                <w:sz w:val="16"/>
                <w:szCs w:val="16"/>
              </w:rPr>
              <w:t>411 537,4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+8583,7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53 715,7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+1838,0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2 838,0</w:t>
            </w:r>
          </w:p>
        </w:tc>
      </w:tr>
      <w:tr w:rsidR="004E1F64" w:rsidRPr="00366C37" w:rsidTr="00434A80">
        <w:trPr>
          <w:trHeight w:val="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+1838,0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2 838,0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+1838,0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2 838,0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+1838,0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2 838,0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39 1  04 20540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+1838,0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2 838,0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+6745,7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24 730,7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+6395,7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11 721,7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+6395,7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6 395,7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39 4 02 00000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+6395,7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6 395,7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39 4 02 80200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+6395,7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6 395,7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60 0  00 00000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10 060,7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граждананское общество Грибановского муниципального района »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9 870,7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60 2 01 00000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9 870,7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 обеспечения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60 2 01 00590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2 970,1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21,1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21,1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21,1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11 1 00 00000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21,1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мероприятие «Обеспечение сохранности и ремонт военно-мемориальных объектов»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11 1 05 00000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21,1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Расходы на обеспечение сохранности и ремонт военно-мемориальных объектов на территории Грибановского района Воронежской области(Закупка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11 1 05 98530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21,1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+1138,6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290 542,5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52 140,4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52 140,4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52 140,4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52 140,4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02 1 01 00590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16 024,5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+172,2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221 399,3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212 439,8</w:t>
            </w:r>
          </w:p>
        </w:tc>
      </w:tr>
      <w:tr w:rsidR="004E1F64" w:rsidRPr="00366C37" w:rsidTr="00434A80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188 139,0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188 139,0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02 1 02 00590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36 620,3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24 300,8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02 3 01 00000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24 300,8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02 3 01 00590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4 608,5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5 871,2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5 871,2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5 457,7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02 4 04 00000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5 457,7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Мероприятия по организации отдыха и оздоровления детей и молодежи(Закупка товаров, работ и услуг для  обеспечения 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02 4  04 80280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578,7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sz w:val="16"/>
                <w:szCs w:val="16"/>
              </w:rPr>
            </w:pPr>
            <w:r w:rsidRPr="00366C3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11 131,6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11 131,6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494,9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494,9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both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Финансовое обеспечение мероприятий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02 1 02 L0210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jc w:val="right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112C19" w:rsidRDefault="004E1F64" w:rsidP="00366C37">
            <w:pPr>
              <w:jc w:val="right"/>
              <w:rPr>
                <w:sz w:val="16"/>
                <w:szCs w:val="16"/>
              </w:rPr>
            </w:pPr>
            <w:r w:rsidRPr="00112C19">
              <w:rPr>
                <w:sz w:val="16"/>
                <w:szCs w:val="16"/>
              </w:rPr>
              <w:t>494,9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3 000,4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6C37">
              <w:rPr>
                <w:b/>
                <w:bCs/>
                <w:color w:val="000000"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2C19">
              <w:rPr>
                <w:b/>
                <w:bCs/>
                <w:color w:val="000000"/>
                <w:sz w:val="16"/>
                <w:szCs w:val="16"/>
              </w:rPr>
              <w:t>2 090,6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2 090,6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Подпрограмма «Строительство и реконструкция спортивных сооружений Грибановского муниципального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13 2 00 00000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2 090,6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366C37" w:rsidRDefault="004E1F64" w:rsidP="00366C37">
            <w:pPr>
              <w:jc w:val="both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Основное мероприятие «Строительство и реконструкция спортивных объектов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13 2 01 00000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2 090,6</w:t>
            </w:r>
          </w:p>
        </w:tc>
      </w:tr>
      <w:tr w:rsidR="004E1F64" w:rsidRPr="00366C37" w:rsidTr="00617482">
        <w:trPr>
          <w:trHeight w:val="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366C37" w:rsidRDefault="004E1F64" w:rsidP="00366C37">
            <w:pPr>
              <w:rPr>
                <w:sz w:val="16"/>
                <w:szCs w:val="16"/>
              </w:rPr>
            </w:pPr>
            <w:r w:rsidRPr="00366C37">
              <w:rPr>
                <w:sz w:val="16"/>
                <w:szCs w:val="16"/>
              </w:rPr>
              <w:t>13 2  01 40090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center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366C37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366C37">
              <w:rPr>
                <w:color w:val="000000"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112C19" w:rsidRDefault="004E1F64" w:rsidP="00366C37">
            <w:pPr>
              <w:jc w:val="right"/>
              <w:rPr>
                <w:color w:val="000000"/>
                <w:sz w:val="16"/>
                <w:szCs w:val="16"/>
              </w:rPr>
            </w:pPr>
            <w:r w:rsidRPr="00112C19">
              <w:rPr>
                <w:color w:val="000000"/>
                <w:sz w:val="16"/>
                <w:szCs w:val="16"/>
              </w:rPr>
              <w:t>2 090,6</w:t>
            </w:r>
          </w:p>
        </w:tc>
      </w:tr>
    </w:tbl>
    <w:p w:rsidR="004E1F64" w:rsidRPr="00FA1FF2" w:rsidRDefault="004E1F64" w:rsidP="00A56222">
      <w:pPr>
        <w:jc w:val="right"/>
        <w:rPr>
          <w:b/>
          <w:i/>
          <w:sz w:val="22"/>
          <w:szCs w:val="22"/>
        </w:rPr>
      </w:pPr>
      <w:r w:rsidRPr="00FA1FF2">
        <w:rPr>
          <w:b/>
          <w:i/>
          <w:sz w:val="22"/>
          <w:szCs w:val="22"/>
        </w:rPr>
        <w:t xml:space="preserve">  </w:t>
      </w:r>
    </w:p>
    <w:p w:rsidR="004E1F64" w:rsidRDefault="004E1F64" w:rsidP="00074E4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4E1F64" w:rsidRDefault="004E1F64" w:rsidP="00074E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 </w:t>
      </w:r>
    </w:p>
    <w:p w:rsidR="004E1F64" w:rsidRDefault="004E1F64" w:rsidP="00074E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4E1F64" w:rsidRDefault="004E1F64" w:rsidP="00074E43">
      <w:pPr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4E1F64" w:rsidRDefault="004E1F64" w:rsidP="00074E43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314</w:t>
      </w:r>
    </w:p>
    <w:p w:rsidR="004E1F64" w:rsidRDefault="004E1F64" w:rsidP="004E1297">
      <w:pPr>
        <w:spacing w:line="240" w:lineRule="atLeast"/>
        <w:jc w:val="both"/>
        <w:rPr>
          <w:sz w:val="20"/>
          <w:szCs w:val="20"/>
        </w:rPr>
      </w:pPr>
    </w:p>
    <w:tbl>
      <w:tblPr>
        <w:tblW w:w="10122" w:type="dxa"/>
        <w:tblInd w:w="93" w:type="dxa"/>
        <w:tblLayout w:type="fixed"/>
        <w:tblLook w:val="0000"/>
      </w:tblPr>
      <w:tblGrid>
        <w:gridCol w:w="5595"/>
        <w:gridCol w:w="1260"/>
        <w:gridCol w:w="580"/>
        <w:gridCol w:w="480"/>
        <w:gridCol w:w="500"/>
        <w:gridCol w:w="807"/>
        <w:gridCol w:w="900"/>
      </w:tblGrid>
      <w:tr w:rsidR="004E1F64" w:rsidRPr="00074E43" w:rsidTr="000155F2">
        <w:trPr>
          <w:trHeight w:val="315"/>
        </w:trPr>
        <w:tc>
          <w:tcPr>
            <w:tcW w:w="1012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F64" w:rsidRPr="000155F2" w:rsidRDefault="004E1F64" w:rsidP="00074E43">
            <w:pPr>
              <w:jc w:val="center"/>
              <w:rPr>
                <w:b/>
                <w:bCs/>
              </w:rPr>
            </w:pPr>
            <w:r w:rsidRPr="000155F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2016 год </w:t>
            </w:r>
          </w:p>
        </w:tc>
      </w:tr>
      <w:tr w:rsidR="004E1F64" w:rsidRPr="00074E43" w:rsidTr="000155F2">
        <w:trPr>
          <w:trHeight w:val="315"/>
        </w:trPr>
        <w:tc>
          <w:tcPr>
            <w:tcW w:w="1012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F64" w:rsidRPr="00074E43" w:rsidTr="000155F2">
        <w:trPr>
          <w:trHeight w:val="184"/>
        </w:trPr>
        <w:tc>
          <w:tcPr>
            <w:tcW w:w="1012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F64" w:rsidRPr="00074E43" w:rsidTr="000155F2">
        <w:trPr>
          <w:trHeight w:val="360"/>
        </w:trPr>
        <w:tc>
          <w:tcPr>
            <w:tcW w:w="5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Сумма (тысяч рублей)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8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+9834,0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411 537,4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+1138,6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298 266,4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+744,9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242 489,3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53 816,4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16 024,5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+588,6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188 672,9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02 1 02 00590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36 620,3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both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Финансовое обеспечение мероприятий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02 1 02 L0210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+494,9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494,9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24 312,8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24 312,8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4 608,5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5 457,7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5 457,7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Мероприятия по организации отдыха и оздоровления детей и молодежи  (Закупка товаров, работ и услуг для  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02 4  04 80280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+315,2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578,7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15 946,7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6 987,2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мероприятие «Обеспечение сохранности и ремонт военно-мемориальных объектов»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11 1 05 00000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21,1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both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Расходы на обеспечение сохранности и ремонт военно-мемориальных объектов на территории Грибановского района Воронежской области(Закупка товаров, работ и услуг для 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11 1 05 98530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21,1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3 000,4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 xml:space="preserve">Подпрограмма «Строительство и реконструкция спортивных сооружений Грибановского муниципального района»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2 090,6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мероприятие «Строительство и реконструкция спортивных объектов муниципальной собственности»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2 090,6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13 2 01  40090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2 090,6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+8233,7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51 882,4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+1838,0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7 174,8</w:t>
            </w:r>
          </w:p>
        </w:tc>
      </w:tr>
      <w:tr w:rsidR="004E1F64" w:rsidRPr="00074E43" w:rsidTr="000155F2">
        <w:trPr>
          <w:trHeight w:val="22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39 1 04 00000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+1838,0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6 938,0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Резервный фонд администрации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39 1 04 20540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+1838,0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2 838,0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+6395,7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12 524,6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39 4 02 00000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+6395,7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6 395,7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both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39 4 02 80200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+6395,7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6 395,7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4E43">
              <w:rPr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гражданское общество Грибановского муниципального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60 0  00 00000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34 578,8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60 2 00 00000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9 870,7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074E43" w:rsidRDefault="004E1F64" w:rsidP="00074E43">
            <w:pPr>
              <w:jc w:val="both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60 2 01 00000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b/>
                <w:bCs/>
                <w:sz w:val="16"/>
                <w:szCs w:val="16"/>
              </w:rPr>
            </w:pPr>
            <w:r w:rsidRPr="00074E43">
              <w:rPr>
                <w:b/>
                <w:bCs/>
                <w:sz w:val="16"/>
                <w:szCs w:val="16"/>
              </w:rPr>
              <w:t>9 870,7</w:t>
            </w:r>
          </w:p>
        </w:tc>
      </w:tr>
      <w:tr w:rsidR="004E1F64" w:rsidRPr="00074E43" w:rsidTr="000155F2">
        <w:trPr>
          <w:trHeight w:val="7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60 2 01  00590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center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074E43" w:rsidRDefault="004E1F64" w:rsidP="00074E43">
            <w:pPr>
              <w:jc w:val="center"/>
              <w:rPr>
                <w:color w:val="000000"/>
                <w:sz w:val="16"/>
                <w:szCs w:val="16"/>
              </w:rPr>
            </w:pPr>
            <w:r w:rsidRPr="00074E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+350,0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074E43" w:rsidRDefault="004E1F64" w:rsidP="00074E43">
            <w:pPr>
              <w:jc w:val="right"/>
              <w:rPr>
                <w:sz w:val="16"/>
                <w:szCs w:val="16"/>
              </w:rPr>
            </w:pPr>
            <w:r w:rsidRPr="00074E43">
              <w:rPr>
                <w:sz w:val="16"/>
                <w:szCs w:val="16"/>
              </w:rPr>
              <w:t>2 970,1</w:t>
            </w:r>
          </w:p>
        </w:tc>
      </w:tr>
    </w:tbl>
    <w:p w:rsidR="004E1F64" w:rsidRDefault="004E1F64" w:rsidP="004E1297">
      <w:pPr>
        <w:spacing w:line="240" w:lineRule="atLeast"/>
        <w:jc w:val="both"/>
        <w:rPr>
          <w:sz w:val="20"/>
          <w:szCs w:val="20"/>
        </w:rPr>
      </w:pPr>
    </w:p>
    <w:p w:rsidR="004E1F64" w:rsidRDefault="004E1F64" w:rsidP="007A16B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4E1F64" w:rsidRDefault="004E1F64" w:rsidP="007A16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 </w:t>
      </w:r>
    </w:p>
    <w:p w:rsidR="004E1F64" w:rsidRDefault="004E1F64" w:rsidP="007A16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4E1F64" w:rsidRDefault="004E1F64" w:rsidP="007A16BF">
      <w:pPr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4E1F64" w:rsidRDefault="004E1F64" w:rsidP="007A16B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314</w:t>
      </w:r>
    </w:p>
    <w:p w:rsidR="004E1F64" w:rsidRDefault="004E1F64" w:rsidP="007A16BF">
      <w:pPr>
        <w:jc w:val="right"/>
        <w:rPr>
          <w:sz w:val="22"/>
          <w:szCs w:val="22"/>
        </w:rPr>
      </w:pPr>
    </w:p>
    <w:tbl>
      <w:tblPr>
        <w:tblW w:w="8000" w:type="dxa"/>
        <w:tblInd w:w="93" w:type="dxa"/>
        <w:tblLook w:val="0000"/>
      </w:tblPr>
      <w:tblGrid>
        <w:gridCol w:w="620"/>
        <w:gridCol w:w="5240"/>
        <w:gridCol w:w="2140"/>
      </w:tblGrid>
      <w:tr w:rsidR="004E1F64" w:rsidRPr="006D7148" w:rsidTr="006D7148">
        <w:trPr>
          <w:trHeight w:val="328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F64" w:rsidRPr="006D7148" w:rsidRDefault="004E1F64" w:rsidP="007A16BF">
            <w:pPr>
              <w:jc w:val="center"/>
              <w:rPr>
                <w:b/>
              </w:rPr>
            </w:pPr>
            <w:r w:rsidRPr="006D7148">
              <w:rPr>
                <w:b/>
                <w:sz w:val="22"/>
                <w:szCs w:val="22"/>
              </w:rPr>
              <w:t xml:space="preserve">Распределение    дотаций на поддержку мер по обеспечению сбалансированности бюджетов бюджетам поселений </w:t>
            </w:r>
            <w:r w:rsidRPr="006D7148">
              <w:rPr>
                <w:b/>
                <w:sz w:val="22"/>
                <w:szCs w:val="22"/>
              </w:rPr>
              <w:br/>
              <w:t xml:space="preserve">на 2016 год </w:t>
            </w:r>
          </w:p>
        </w:tc>
      </w:tr>
      <w:tr w:rsidR="004E1F64" w:rsidRPr="006D7148" w:rsidTr="006D7148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F64" w:rsidRPr="006D7148" w:rsidRDefault="004E1F64" w:rsidP="007A16BF">
            <w:pPr>
              <w:jc w:val="right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Тыс.рублей</w:t>
            </w:r>
          </w:p>
        </w:tc>
      </w:tr>
      <w:tr w:rsidR="004E1F64" w:rsidRPr="006D7148" w:rsidTr="007A16BF">
        <w:trPr>
          <w:trHeight w:val="6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№ п/п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 xml:space="preserve">Сумма </w:t>
            </w:r>
          </w:p>
        </w:tc>
      </w:tr>
      <w:tr w:rsidR="004E1F64" w:rsidRPr="006D7148" w:rsidTr="006D7148">
        <w:trPr>
          <w:trHeight w:val="18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802,1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1 642,5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1 581,5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1 434,2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1 303,1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1 506,8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1 048,4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890,5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984,0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1 604,3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2 512,6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1 620,0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1 576,0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765,5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1 318,1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1 191,4</w:t>
            </w:r>
          </w:p>
        </w:tc>
      </w:tr>
      <w:tr w:rsidR="004E1F64" w:rsidRPr="006D7148" w:rsidTr="006D714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Нераспределенный объем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 </w:t>
            </w:r>
          </w:p>
        </w:tc>
      </w:tr>
      <w:tr w:rsidR="004E1F64" w:rsidRPr="006D7148" w:rsidTr="002346C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6D7148" w:rsidRDefault="004E1F64" w:rsidP="007A16BF">
            <w:pPr>
              <w:jc w:val="center"/>
              <w:rPr>
                <w:sz w:val="16"/>
                <w:szCs w:val="16"/>
              </w:rPr>
            </w:pPr>
            <w:r w:rsidRPr="006D7148">
              <w:rPr>
                <w:sz w:val="16"/>
                <w:szCs w:val="16"/>
              </w:rPr>
              <w:t>21 781,0</w:t>
            </w:r>
          </w:p>
        </w:tc>
      </w:tr>
    </w:tbl>
    <w:p w:rsidR="004E1F64" w:rsidRPr="006D7148" w:rsidRDefault="004E1F64" w:rsidP="004E1297">
      <w:pPr>
        <w:spacing w:line="240" w:lineRule="atLeast"/>
        <w:jc w:val="both"/>
        <w:rPr>
          <w:sz w:val="16"/>
          <w:szCs w:val="16"/>
        </w:rPr>
      </w:pPr>
    </w:p>
    <w:p w:rsidR="004E1F64" w:rsidRPr="00B35602" w:rsidRDefault="004E1F64" w:rsidP="004E1297">
      <w:pPr>
        <w:spacing w:line="240" w:lineRule="atLeast"/>
        <w:jc w:val="both"/>
        <w:rPr>
          <w:sz w:val="22"/>
          <w:szCs w:val="22"/>
        </w:rPr>
      </w:pPr>
    </w:p>
    <w:p w:rsidR="004E1F64" w:rsidRPr="00B35602" w:rsidRDefault="004E1F64" w:rsidP="004F1759">
      <w:pPr>
        <w:jc w:val="center"/>
        <w:rPr>
          <w:b/>
          <w:iCs/>
          <w:sz w:val="22"/>
          <w:szCs w:val="22"/>
        </w:rPr>
      </w:pPr>
      <w:r w:rsidRPr="00B35602">
        <w:rPr>
          <w:b/>
          <w:iCs/>
          <w:sz w:val="22"/>
          <w:szCs w:val="22"/>
        </w:rPr>
        <w:t>СОВЕТ  НАРОДНЫХ  ДЕПУТАТОВ</w:t>
      </w:r>
    </w:p>
    <w:p w:rsidR="004E1F64" w:rsidRPr="00B35602" w:rsidRDefault="004E1F64" w:rsidP="004F1759">
      <w:pPr>
        <w:jc w:val="center"/>
        <w:rPr>
          <w:b/>
          <w:iCs/>
          <w:sz w:val="22"/>
          <w:szCs w:val="22"/>
        </w:rPr>
      </w:pPr>
      <w:r w:rsidRPr="00B35602">
        <w:rPr>
          <w:b/>
          <w:iCs/>
          <w:sz w:val="22"/>
          <w:szCs w:val="22"/>
        </w:rPr>
        <w:t xml:space="preserve">ГРИБАНОВСКОГО МУНИЦИПАЛЬНОГО РАЙОНА  </w:t>
      </w:r>
    </w:p>
    <w:p w:rsidR="004E1F64" w:rsidRPr="00B35602" w:rsidRDefault="004E1F64" w:rsidP="004F1759">
      <w:pPr>
        <w:jc w:val="center"/>
        <w:rPr>
          <w:b/>
          <w:iCs/>
          <w:sz w:val="22"/>
          <w:szCs w:val="22"/>
        </w:rPr>
      </w:pPr>
      <w:r w:rsidRPr="00B35602">
        <w:rPr>
          <w:b/>
          <w:iCs/>
          <w:sz w:val="22"/>
          <w:szCs w:val="22"/>
        </w:rPr>
        <w:t>ВОРОНЕЖСКОЙ ОБЛАСТИ</w:t>
      </w:r>
    </w:p>
    <w:p w:rsidR="004E1F64" w:rsidRPr="00B35602" w:rsidRDefault="004E1F64" w:rsidP="004F1759">
      <w:pPr>
        <w:jc w:val="center"/>
        <w:rPr>
          <w:b/>
          <w:iCs/>
          <w:sz w:val="22"/>
          <w:szCs w:val="22"/>
        </w:rPr>
      </w:pPr>
    </w:p>
    <w:p w:rsidR="004E1F64" w:rsidRPr="00B35602" w:rsidRDefault="004E1F64" w:rsidP="004F1759">
      <w:pPr>
        <w:jc w:val="center"/>
        <w:rPr>
          <w:b/>
          <w:iCs/>
          <w:sz w:val="22"/>
          <w:szCs w:val="22"/>
        </w:rPr>
      </w:pPr>
      <w:r w:rsidRPr="00B35602">
        <w:rPr>
          <w:b/>
          <w:iCs/>
          <w:sz w:val="22"/>
          <w:szCs w:val="22"/>
        </w:rPr>
        <w:t xml:space="preserve">  Р Е Ш Е Н И Е</w:t>
      </w:r>
    </w:p>
    <w:p w:rsidR="004E1F64" w:rsidRPr="00B35602" w:rsidRDefault="004E1F64" w:rsidP="004F1759">
      <w:pPr>
        <w:tabs>
          <w:tab w:val="left" w:pos="0"/>
        </w:tabs>
        <w:ind w:right="5361"/>
        <w:jc w:val="both"/>
        <w:rPr>
          <w:b/>
          <w:sz w:val="22"/>
          <w:szCs w:val="22"/>
        </w:rPr>
      </w:pPr>
    </w:p>
    <w:p w:rsidR="004E1F64" w:rsidRPr="00B35602" w:rsidRDefault="004E1F64" w:rsidP="004F1759">
      <w:pPr>
        <w:tabs>
          <w:tab w:val="left" w:pos="0"/>
        </w:tabs>
        <w:ind w:right="5361"/>
        <w:jc w:val="both"/>
        <w:rPr>
          <w:b/>
          <w:sz w:val="22"/>
          <w:szCs w:val="22"/>
        </w:rPr>
      </w:pPr>
      <w:r w:rsidRPr="00B35602">
        <w:rPr>
          <w:b/>
          <w:sz w:val="22"/>
          <w:szCs w:val="22"/>
        </w:rPr>
        <w:t xml:space="preserve">Об актуализации Программы   комплексного социально -экономического развития Грибановского муниципального                района       на      2012-2016  годы                                                               </w:t>
      </w:r>
    </w:p>
    <w:p w:rsidR="004E1F64" w:rsidRPr="00B35602" w:rsidRDefault="004E1F64" w:rsidP="004F1759">
      <w:pPr>
        <w:tabs>
          <w:tab w:val="left" w:pos="4560"/>
        </w:tabs>
        <w:ind w:right="-39"/>
        <w:jc w:val="both"/>
        <w:rPr>
          <w:b/>
          <w:sz w:val="22"/>
          <w:szCs w:val="22"/>
        </w:rPr>
      </w:pPr>
    </w:p>
    <w:p w:rsidR="004E1F64" w:rsidRPr="00B35602" w:rsidRDefault="004E1F64" w:rsidP="004F1759">
      <w:pPr>
        <w:tabs>
          <w:tab w:val="left" w:pos="-5220"/>
        </w:tabs>
        <w:ind w:right="-39" w:firstLine="720"/>
        <w:jc w:val="both"/>
        <w:rPr>
          <w:sz w:val="22"/>
          <w:szCs w:val="22"/>
          <w:highlight w:val="yellow"/>
        </w:rPr>
      </w:pPr>
      <w:r w:rsidRPr="00B35602">
        <w:rPr>
          <w:sz w:val="22"/>
          <w:szCs w:val="22"/>
        </w:rPr>
        <w:t xml:space="preserve">В  2016 году на территории района реализовываются  6 коммерческих и 25 некоммерческих (социальных) мероприятия на общую сумму 386 465,9 тыс. рублей, а именно: реализуется инвестиционный проект ООО «Грибановский машиностроительный завод» - «Строительство заготовительно - сборочного цеха для расширения производства аппаратов воздушного охлаждения «ЯМАЛ»» с общей суммой проекта 1 400 млн. рублей на срок до 2021 года, ведутся мероприятия по проекту  «Строительство мехтока, складских помещений» (КФХ Чепелевич А.П.), реализовывается  мероприятие по реконструкции сахарного завода с целью увеличения мощностей по переработке сахарной свеклы по ООО «Воронежсахар», а также ряд других коммерческих инвестиционных проектов. </w:t>
      </w:r>
    </w:p>
    <w:p w:rsidR="004E1F64" w:rsidRPr="00B35602" w:rsidRDefault="004E1F64" w:rsidP="004F1759">
      <w:pPr>
        <w:tabs>
          <w:tab w:val="left" w:pos="-5220"/>
        </w:tabs>
        <w:ind w:right="-39" w:firstLine="720"/>
        <w:jc w:val="both"/>
        <w:rPr>
          <w:color w:val="FF0000"/>
          <w:sz w:val="22"/>
          <w:szCs w:val="22"/>
        </w:rPr>
      </w:pPr>
      <w:r w:rsidRPr="00B35602">
        <w:rPr>
          <w:sz w:val="22"/>
          <w:szCs w:val="22"/>
        </w:rPr>
        <w:t>Из некоммерческих мероприятий можно обозначить следующие. Работы по устройству тротуаров в  Грибановском городском поселении, а также в с. Листопадовка. Запланировано строительство спортивной площадки в с. Новогольелань.  Проведены торги по ремонту и реконструкции воинских захоронений в трех поселениях района. Начались работы по строительству сквера в пгт. Грибановский на сумму 8 500 тыс. рублей. Реализовано мероприятие по приобретению квартир в пгт Грибановский для 63 семей; осуществляется капитальный ремонт многоквартирных домов в пгт Грибановский; улучшили свои жилищные условия молодые семьи и семьи, проживающие в сельской местности.</w:t>
      </w:r>
    </w:p>
    <w:p w:rsidR="004E1F64" w:rsidRPr="00B35602" w:rsidRDefault="004E1F64" w:rsidP="00B35602">
      <w:pPr>
        <w:tabs>
          <w:tab w:val="left" w:pos="-5220"/>
        </w:tabs>
        <w:ind w:right="-39" w:firstLine="720"/>
        <w:jc w:val="both"/>
        <w:rPr>
          <w:b/>
          <w:sz w:val="22"/>
          <w:szCs w:val="22"/>
        </w:rPr>
      </w:pPr>
      <w:r w:rsidRPr="00B35602">
        <w:rPr>
          <w:sz w:val="22"/>
          <w:szCs w:val="22"/>
        </w:rPr>
        <w:t>Исходя из вышеизложенного, рассмотрев Программу комплексного социально-экономического развития Грибановского муниципального района на 2012-2016 годы, утвержденную решением Совета народных депутатов Грибановского муниципального района от 16.11.2011 № 288, учитывая достигнутые результаты ее реализации и согласованные объемы финансирования из федерального, областного и местных бюджетов на 2012-2016 годы, Совет народных депутатов</w:t>
      </w:r>
      <w:r>
        <w:rPr>
          <w:sz w:val="22"/>
          <w:szCs w:val="22"/>
        </w:rPr>
        <w:t xml:space="preserve"> </w:t>
      </w:r>
      <w:r w:rsidRPr="00B35602">
        <w:rPr>
          <w:b/>
          <w:sz w:val="22"/>
          <w:szCs w:val="22"/>
        </w:rPr>
        <w:t>Р Е Ш И Л :</w:t>
      </w:r>
    </w:p>
    <w:p w:rsidR="004E1F64" w:rsidRPr="00B35602" w:rsidRDefault="004E1F64" w:rsidP="004F1759">
      <w:pPr>
        <w:jc w:val="center"/>
        <w:rPr>
          <w:b/>
          <w:sz w:val="22"/>
          <w:szCs w:val="22"/>
        </w:rPr>
      </w:pPr>
    </w:p>
    <w:p w:rsidR="004E1F64" w:rsidRPr="00B35602" w:rsidRDefault="004E1F64" w:rsidP="004F1759">
      <w:pPr>
        <w:ind w:firstLine="720"/>
        <w:jc w:val="both"/>
        <w:rPr>
          <w:sz w:val="22"/>
          <w:szCs w:val="22"/>
        </w:rPr>
      </w:pPr>
      <w:r w:rsidRPr="00B35602">
        <w:rPr>
          <w:sz w:val="22"/>
          <w:szCs w:val="22"/>
        </w:rPr>
        <w:t>1. Актуализировать Программу комплексного социально-экономического  развития Грибановского муниципального района на 2012-2016 годы (далее по тексту – Программа) согласно приложению к настоящему решению.</w:t>
      </w:r>
    </w:p>
    <w:p w:rsidR="004E1F64" w:rsidRPr="00B35602" w:rsidRDefault="004E1F64" w:rsidP="004F1759">
      <w:pPr>
        <w:ind w:firstLine="720"/>
        <w:jc w:val="both"/>
        <w:rPr>
          <w:sz w:val="22"/>
          <w:szCs w:val="22"/>
        </w:rPr>
      </w:pPr>
      <w:r w:rsidRPr="00B35602">
        <w:rPr>
          <w:sz w:val="22"/>
          <w:szCs w:val="22"/>
        </w:rPr>
        <w:t>2. Администрации Грибановского муниципального района обеспечить организацию выполнения программных мероприятий.</w:t>
      </w:r>
    </w:p>
    <w:p w:rsidR="004E1F64" w:rsidRPr="00B35602" w:rsidRDefault="004E1F64" w:rsidP="004F1759">
      <w:pPr>
        <w:ind w:firstLine="720"/>
        <w:jc w:val="both"/>
        <w:rPr>
          <w:sz w:val="22"/>
          <w:szCs w:val="22"/>
        </w:rPr>
      </w:pPr>
      <w:r w:rsidRPr="00B35602">
        <w:rPr>
          <w:sz w:val="22"/>
          <w:szCs w:val="22"/>
        </w:rPr>
        <w:t>3. Финансирование мероприятий прилагаемой Программы проводить в пределах средств, предусмотренных в бюджете Грибановского муниципального района на соответствующий финансовый год.</w:t>
      </w:r>
    </w:p>
    <w:p w:rsidR="004E1F64" w:rsidRPr="00B35602" w:rsidRDefault="004E1F64" w:rsidP="004F1759">
      <w:pPr>
        <w:ind w:firstLine="720"/>
        <w:jc w:val="both"/>
        <w:rPr>
          <w:sz w:val="22"/>
          <w:szCs w:val="22"/>
        </w:rPr>
      </w:pPr>
      <w:r w:rsidRPr="00B35602">
        <w:rPr>
          <w:sz w:val="22"/>
          <w:szCs w:val="22"/>
        </w:rPr>
        <w:t>4. Опубликовать настоящее решение в Грибановском муниципальном вестнике.</w:t>
      </w:r>
    </w:p>
    <w:p w:rsidR="004E1F64" w:rsidRPr="00B35602" w:rsidRDefault="004E1F64" w:rsidP="004F1759">
      <w:pPr>
        <w:ind w:firstLine="720"/>
        <w:jc w:val="both"/>
        <w:rPr>
          <w:sz w:val="22"/>
          <w:szCs w:val="22"/>
        </w:rPr>
      </w:pPr>
      <w:r w:rsidRPr="00B35602">
        <w:rPr>
          <w:sz w:val="22"/>
          <w:szCs w:val="22"/>
        </w:rPr>
        <w:t>5. Настоящее решение вступает в силу с момента его опубликования.</w:t>
      </w:r>
    </w:p>
    <w:p w:rsidR="004E1F64" w:rsidRPr="00B35602" w:rsidRDefault="004E1F64" w:rsidP="004F1759">
      <w:pPr>
        <w:ind w:firstLine="720"/>
        <w:jc w:val="both"/>
        <w:rPr>
          <w:sz w:val="22"/>
          <w:szCs w:val="22"/>
        </w:rPr>
      </w:pPr>
      <w:r w:rsidRPr="00B35602">
        <w:rPr>
          <w:sz w:val="22"/>
          <w:szCs w:val="22"/>
        </w:rPr>
        <w:t>6. Контроль за исполнением  настоящего  решения возложить  на постоянную комиссию по бюджету, налогам, финансам и предпринимательству Совета народных депутатов Грибановского муниципального района.</w:t>
      </w:r>
    </w:p>
    <w:p w:rsidR="004E1F64" w:rsidRPr="00B35602" w:rsidRDefault="004E1F64" w:rsidP="004F1759">
      <w:pPr>
        <w:jc w:val="center"/>
        <w:rPr>
          <w:b/>
          <w:sz w:val="22"/>
          <w:szCs w:val="22"/>
        </w:rPr>
      </w:pPr>
    </w:p>
    <w:p w:rsidR="004E1F64" w:rsidRPr="00B35602" w:rsidRDefault="004E1F64" w:rsidP="004F1759">
      <w:pPr>
        <w:jc w:val="both"/>
        <w:rPr>
          <w:b/>
          <w:sz w:val="22"/>
          <w:szCs w:val="22"/>
        </w:rPr>
      </w:pPr>
      <w:r w:rsidRPr="00B35602">
        <w:rPr>
          <w:b/>
          <w:sz w:val="22"/>
          <w:szCs w:val="22"/>
        </w:rPr>
        <w:t xml:space="preserve">Глава муниципального   района                                                </w:t>
      </w:r>
      <w:r>
        <w:rPr>
          <w:b/>
          <w:sz w:val="22"/>
          <w:szCs w:val="22"/>
        </w:rPr>
        <w:t xml:space="preserve">                                               </w:t>
      </w:r>
      <w:r w:rsidRPr="00B35602">
        <w:rPr>
          <w:b/>
          <w:sz w:val="22"/>
          <w:szCs w:val="22"/>
        </w:rPr>
        <w:t xml:space="preserve">    А.С.Шипилов</w:t>
      </w:r>
    </w:p>
    <w:p w:rsidR="004E1F64" w:rsidRPr="00B35602" w:rsidRDefault="004E1F64" w:rsidP="004F1759">
      <w:pPr>
        <w:rPr>
          <w:b/>
          <w:sz w:val="22"/>
          <w:szCs w:val="22"/>
        </w:rPr>
      </w:pPr>
    </w:p>
    <w:p w:rsidR="004E1F64" w:rsidRPr="00B35602" w:rsidRDefault="004E1F64" w:rsidP="004F1759">
      <w:pPr>
        <w:rPr>
          <w:sz w:val="22"/>
          <w:szCs w:val="22"/>
        </w:rPr>
      </w:pPr>
      <w:r w:rsidRPr="00B35602">
        <w:rPr>
          <w:sz w:val="22"/>
          <w:szCs w:val="22"/>
        </w:rPr>
        <w:t xml:space="preserve">от </w:t>
      </w:r>
      <w:r>
        <w:rPr>
          <w:sz w:val="22"/>
          <w:szCs w:val="22"/>
        </w:rPr>
        <w:t>29.06.</w:t>
      </w:r>
      <w:r w:rsidRPr="00B35602">
        <w:rPr>
          <w:sz w:val="22"/>
          <w:szCs w:val="22"/>
        </w:rPr>
        <w:t xml:space="preserve">2016г. № </w:t>
      </w:r>
      <w:r>
        <w:rPr>
          <w:sz w:val="22"/>
          <w:szCs w:val="22"/>
        </w:rPr>
        <w:t>315</w:t>
      </w:r>
    </w:p>
    <w:p w:rsidR="004E1F64" w:rsidRDefault="004E1F64" w:rsidP="005413DD">
      <w:pPr>
        <w:rPr>
          <w:sz w:val="16"/>
          <w:szCs w:val="16"/>
        </w:rPr>
      </w:pPr>
      <w:r w:rsidRPr="00B35602">
        <w:rPr>
          <w:sz w:val="22"/>
          <w:szCs w:val="22"/>
        </w:rPr>
        <w:t>пгт. Грибановский</w:t>
      </w:r>
    </w:p>
    <w:p w:rsidR="004E1F64" w:rsidRDefault="004E1F64" w:rsidP="004F465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4E1F64" w:rsidRDefault="004E1F64" w:rsidP="004F46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 </w:t>
      </w:r>
    </w:p>
    <w:p w:rsidR="004E1F64" w:rsidRDefault="004E1F64" w:rsidP="004F46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4E1F64" w:rsidRDefault="004E1F64" w:rsidP="004F465F">
      <w:pPr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4E1F64" w:rsidRDefault="004E1F64" w:rsidP="004F465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29.06.2016г. № 315</w:t>
      </w:r>
    </w:p>
    <w:p w:rsidR="004E1F64" w:rsidRPr="006D7148" w:rsidRDefault="004E1F64" w:rsidP="004E1297">
      <w:pPr>
        <w:spacing w:line="240" w:lineRule="atLeast"/>
        <w:jc w:val="both"/>
        <w:rPr>
          <w:sz w:val="16"/>
          <w:szCs w:val="16"/>
        </w:rPr>
      </w:pPr>
    </w:p>
    <w:tbl>
      <w:tblPr>
        <w:tblW w:w="10409" w:type="dxa"/>
        <w:tblInd w:w="93" w:type="dxa"/>
        <w:tblLayout w:type="fixed"/>
        <w:tblLook w:val="0000"/>
      </w:tblPr>
      <w:tblGrid>
        <w:gridCol w:w="520"/>
        <w:gridCol w:w="3455"/>
        <w:gridCol w:w="900"/>
        <w:gridCol w:w="854"/>
        <w:gridCol w:w="900"/>
        <w:gridCol w:w="900"/>
        <w:gridCol w:w="1080"/>
        <w:gridCol w:w="900"/>
        <w:gridCol w:w="900"/>
      </w:tblGrid>
      <w:tr w:rsidR="004E1F64" w:rsidRPr="004F465F" w:rsidTr="004F465F">
        <w:trPr>
          <w:trHeight w:val="375"/>
        </w:trPr>
        <w:tc>
          <w:tcPr>
            <w:tcW w:w="10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</w:rPr>
            </w:pPr>
            <w:r w:rsidRPr="004F465F">
              <w:rPr>
                <w:b/>
                <w:bCs/>
                <w:i/>
                <w:iCs/>
                <w:sz w:val="22"/>
                <w:szCs w:val="22"/>
              </w:rPr>
              <w:t>ПРОГРАММНЫЕ МЕРОПРИЯТИЯ</w:t>
            </w:r>
          </w:p>
        </w:tc>
      </w:tr>
      <w:tr w:rsidR="004E1F64" w:rsidRPr="004F465F" w:rsidTr="004F465F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Наименование разделов, мероприятий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E1F64" w:rsidRPr="004F465F" w:rsidTr="004F465F">
        <w:trPr>
          <w:trHeight w:val="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E1F64" w:rsidRPr="004F465F" w:rsidTr="004F465F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Заемные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Другие источники финансирования</w:t>
            </w:r>
          </w:p>
        </w:tc>
      </w:tr>
      <w:tr w:rsidR="004E1F64" w:rsidRPr="004F465F" w:rsidTr="004F465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2447277,2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140987,7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539146,8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43500,8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1444292,0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251180,0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28169,9</w:t>
            </w:r>
          </w:p>
        </w:tc>
      </w:tr>
      <w:tr w:rsidR="004E1F64" w:rsidRPr="004F465F" w:rsidTr="004F465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665234,0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67277,9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61352,4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7386,6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278562,0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243067,0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7588,1</w:t>
            </w:r>
          </w:p>
        </w:tc>
      </w:tr>
      <w:tr w:rsidR="004E1F64" w:rsidRPr="004F465F" w:rsidTr="004F465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419160,7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9728,8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99792,6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4628,1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300045,0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4966,2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655026,6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9704,1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241319,2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6903,2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386384,0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8113,0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2603,1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321390,0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23410,5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39504,5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10035,3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239301,0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9138,7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386465,9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30866,4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97178,1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14547,6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3873,8</w:t>
            </w:r>
          </w:p>
        </w:tc>
      </w:tr>
      <w:tr w:rsidR="004E1F64" w:rsidRPr="004F465F" w:rsidTr="002D4F08">
        <w:trPr>
          <w:trHeight w:val="70"/>
        </w:trPr>
        <w:tc>
          <w:tcPr>
            <w:tcW w:w="950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Коммерческая часть (инвестиционные проекты)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Всего  по инвестиционным проектам: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1626522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1375342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521629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278562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243067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297800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297800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327792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319679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239301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239301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Строительство заготовительно - сборочного цеха для расширения производства аппаратов воздушного охлаждения «ЯМАЛ» (ООО «ГМЗ»)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338176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338176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14426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131700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93050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"Реконструкция сахарного завода с целью увеличения мощностей по переработке сахарной свеклы   по " ООО "Воронежсахар"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275072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232805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45267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46000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103293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103293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30512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 Модернизация МТП ООО "Грибановский  сахарный завод"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898074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698074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460736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260736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67343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79995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79995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фермы по разведению КРС мясного направления (КФХ Чепелевич А.П.)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 Строительство мехтока и складских помещений на территории бывшего колхоза " Савальский" (КФХ Чепелевич А.П.)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и реконструкция рыбопитомника"  (ООО "Асток")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2843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Модернизация МТП ООО "Кирсановская МТС"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43057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7313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10744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2D4F08">
        <w:trPr>
          <w:trHeight w:val="70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Некоммерческая часть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820755,2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140987,7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539146,8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43500,8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68950,0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28169,9</w:t>
            </w:r>
          </w:p>
        </w:tc>
      </w:tr>
      <w:tr w:rsidR="004E1F64" w:rsidRPr="004F465F" w:rsidTr="002D4F08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143605,0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67277,9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61352,4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7386,6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7588,1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121360,7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9728,8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99792,6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4628,1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4966,2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327234,6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9704,1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241319,2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6903,2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66705,0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2603,1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82089,0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23410,5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39504,5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10035,3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9138,7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146465,9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30866,4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97178,1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14547,6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3873,8</w:t>
            </w:r>
          </w:p>
        </w:tc>
      </w:tr>
      <w:tr w:rsidR="004E1F64" w:rsidRPr="004F465F" w:rsidTr="008F634E">
        <w:trPr>
          <w:trHeight w:val="70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1.        Здравоохранение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29283,6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8570,8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20439,8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11851,8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8570,8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6981,8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6981,8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"Приобретение жилья для медработников, переезжающих в сельскую местность для БУ "Грибановская РБ"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"Приобретение оборудования и изделий медицинского назначения для БУ "Грибановская РБ"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1948,6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1948,6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операционной БУ "Грибановская РБ"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6903,2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6903,2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"Капитальный ремонт здания БУ "Грибановская РБ"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4670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2015 год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"Строительство ФАПа в с. Кирсановка Грибановского муниципального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5311,8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5311,8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Капитальный ремонт педиатрического отделения БУ ВО "Грибановская РБ"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"Строительство амбулатории в с. Листопадовка Грибановского муниципального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F63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2. Дошкольное и дополнительное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7578,5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1465,3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right"/>
              <w:rPr>
                <w:i/>
                <w:iCs/>
                <w:sz w:val="16"/>
                <w:szCs w:val="16"/>
              </w:rPr>
            </w:pPr>
            <w:r w:rsidRPr="004F465F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3473,2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457,9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2855,3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 здания детского сада №1 в пгт Грибановский Грибановского муниципального района Воронежской области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3325,3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rPr>
                <w:b/>
                <w:bCs/>
                <w:color w:val="339966"/>
                <w:sz w:val="16"/>
                <w:szCs w:val="16"/>
              </w:rPr>
            </w:pPr>
            <w:r w:rsidRPr="004F465F">
              <w:rPr>
                <w:b/>
                <w:bCs/>
                <w:color w:val="339966"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rPr>
                <w:b/>
                <w:bCs/>
                <w:color w:val="339966"/>
                <w:sz w:val="16"/>
                <w:szCs w:val="16"/>
              </w:rPr>
            </w:pPr>
            <w:r w:rsidRPr="004F465F">
              <w:rPr>
                <w:b/>
                <w:bCs/>
                <w:color w:val="339966"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2805,3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924549">
        <w:trPr>
          <w:trHeight w:val="2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 здания детского сада  в Первомайском отделении Грибановского муниципального района Воронежской области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924549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Капитальный ремонт Верхнекарачанского детского сада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2116,9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2116,9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Капитальный ремонт Малоалабухского детского сада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836,3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836,3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92454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3.Общее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130613,7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8598,7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118439,5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3575,5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10528,4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10371,4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25110,0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24895,9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214,1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55060,0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51540,1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2717,5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8994,8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7796,3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1198,5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30920,5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30433,6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школы в пгт Грибановский (включая ПИР) на 600 мест"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91474,5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89458,7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2192,5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6962,6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6892,5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51398,9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50072,6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30920,5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30433,6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Верхнекарачанской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3743,4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2785,3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2411,8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2385,8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1331,6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 Новогольеланской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4F465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 Листопадовской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1331,6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1331,6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Грибановской СОШ №3"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10432,3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9778,9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8335,9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8311,4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2096,4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МКОУ Малоалабухской   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8197,8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8197,8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МКОУ Малогрибановской  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7419,8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7419,8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7419,8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7419,8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 МКОУ Нижнекарачанская СОШ, Алексеевская СОШ, Васильевская СОШ, Новогольская СОШ, Грибановская СОШ №4"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212663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Капитальный ремонт МКОУ Кирсановская СОШ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Капитальный ремонт Н-Карачанской СОШ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6331,6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5932,1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6331,6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5932,1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4.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4221,6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1312,6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941,7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892,6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318,0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1418,1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651,2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"Модернизация  материально-технической базы сельских учреждений культуры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"Содействие сохранению существующей сети муниципальных учреждений культуры (капитальный ремонт)"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"Комплектование книжных фондов"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4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"Ремонт воинских захоронений в сельских поселениях Грибановского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1247,8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"Компьютеризация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1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"Развитие внестационарных форм клубного и библиотечного обслуживания сельского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"Развитие кинообслуживания сельского населения и модернизация системы киносети"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5.  Развитие физической культуры , спорта и туризма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96444,8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93162,1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3282,7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right"/>
              <w:rPr>
                <w:i/>
                <w:iCs/>
                <w:sz w:val="16"/>
                <w:szCs w:val="16"/>
              </w:rPr>
            </w:pPr>
            <w:r w:rsidRPr="004F465F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19013,7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18357,3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66922,5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66356,5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4337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5E677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6171,6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4111,3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"Спортивный комплекс в пгт Грибановский Грибановского муниципального района Воронежской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68613,2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67510,4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10443,1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9863,8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58170,1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57646,6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спортивной площадки в с. Малые Алабухи Грибановского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4231,2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4193,1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4231,2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4193,1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спортивной площадки в с. Листопадовка Грибановского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4339,4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4339,4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спортивной площадки в с. Малая Грибановка Грибановского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спортивной площадки в с. Нижний Карачан Грибановского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4252,4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4252,4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спортивной площадки в с. Кирсановка Грибановского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многофункциональной спортивной площадки на базе Новогольеланской СОШ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4186,6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4186,6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Проектно-сметные работы по строительству спортивного объекта в пгт Грибановский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6.  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32796,5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6475,5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17138,4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6736,2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2446,4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12642,1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4413,9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5243,8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751,7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2232,7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8994,5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6164,6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213,7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11159,9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5429,9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"Строительство системы водоснабжения по улицам Мебельная, Есенина, Суворова, Жукова, Ватутина, Королева, Маяковского, Проезжая №1-23, пер.Крупской, пер.Коммунаров, пер.Добролюбова, пер. Рабочий в пгт Грибановский Грибановского муниципального района Воронежской области"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14415,5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3255,6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11159,9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системы водоснабжения в с. Алексеевка  Грибановского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18381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6475,5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2446,4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12642,1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4413,9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5243,8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2232,7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5738,9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213,7</w:t>
            </w:r>
          </w:p>
        </w:tc>
      </w:tr>
      <w:tr w:rsidR="004E1F64" w:rsidRPr="004F465F" w:rsidTr="00AC7F02">
        <w:trPr>
          <w:trHeight w:val="70"/>
        </w:trPr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7. Газификация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226482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755,6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153976,6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68950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574,3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27078,5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755,6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24326,7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1421,9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574,3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36873,1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34524,5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160187,2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93482,2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66705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1643,2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Итого  строительство газораспоределительных сетей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189239,5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755,6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118789,5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68950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574,3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2041,6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755,6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574,3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25367,5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23122,5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160187,2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93482,2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66705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1643,2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"Межпоселковый газопровод высокого давления от с. Листопадовка до с. Калиново " (26,8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68950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68950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  Разработка ПСД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2245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66705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66705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 низкого давления в с. Дмитриевка" (3,3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2814,2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2814,2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Строительство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 Строительство газораспределительных сетей  низкого давления в с. Власовка"      (3,37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2041,6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574,3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2041,6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574,3</w:t>
            </w:r>
          </w:p>
        </w:tc>
      </w:tr>
      <w:tr w:rsidR="004E1F64" w:rsidRPr="004F465F" w:rsidTr="00AC7F02">
        <w:trPr>
          <w:trHeight w:val="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среднего и  низкого давления в с. Новогольское"    (27,083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32226,2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32226,2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  Разработка ПСД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6260,2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6260,2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25966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25966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среднего и  низкого давления в с. Старогольское"    (7,726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12376,4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12376,4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4650,4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4650,4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7726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7726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среднего и  низкого давления в с.Калиново"  (9,04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12191,4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12191,4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Разработка ПСД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2903,6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  Строительство 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9287,8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9287,8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среднего и  низкого давления в  д. Красовка и д. Тупки"       (5,8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Строительство 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5620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"Межпоселковый газопровод высокого давления от с. Листопадовка до с. Кутки" (12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23640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Строительство 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"Газораспредилительные сети   низкого давления в с. Кутки"    (9,68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1635,2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1635,2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Строительство 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8484,8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8484,8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1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 низкого давления в с. Поляна "    (8,15 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Строительство 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5424,2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низкого давления в с. Лавровка "    (3,79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3952,1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3952,1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728,8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Строительство 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3223,3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3223,3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  низкого давления в с.Таволжановка "    (1,04 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4283,2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4283,2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Разработка ПСД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897,1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897,1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3386,1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"Газораспределительные сети среднего и низкого давления в  п. Теллермановский  мехлесхоз»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7219,2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6559,3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  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3740,1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 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1643,2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Итого  строительство  АБМК, всего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37242,5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35187,1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25036,9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23785,1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1251,8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11505,6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автоматизированной блочно-модульной котельной  в  селе  Краснореченка"(СОШ, СДК,  администрация)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4034,1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AC7F0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4034,1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1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автоматизированной блочно-модульной котельной  в  селе  Новогольелань"(СОШ)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3310,4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3280,6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3310,4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3280,6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автоматизированной блочно-модульной котельной  в  селе  Новомакарово"(СОШ, СДК, ФАП)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4161,1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4161,1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4123,6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автоматизированной блочно-модульной котельной  в  селе  Верхний Карачан"(СОШ, СДК, амбулатория, администрация)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 Разработка ПСД 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автоматизированной блочно-модульной котельной  в  селе  Б. Алабухи"(участковая больница)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4180,5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4180,5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автоматизированной блочно-модульной   котельной  в  селе  Большие Алабухи"(СОШ)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8626,9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8195,6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8626,9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8195,6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431,3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автоматизированных блочно-модульных котельных  в  селе  Алексеевка" (СОШ)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5138,7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4881,7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5138,7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4881,7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автоматизированной блочно-модульной котельной  в  селе  Павловка" (СДК)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7090,8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6736,3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7090,8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6736,3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автоматизированной блочно-модульной котельной  в  селе Новогольское" (СОШ, СДК)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8. Доступность и качество жилья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227652,0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106277,8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86830,7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12034,3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22509,2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84343,7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54422,2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19920,1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2987,6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7013,8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13080,6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5314,9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3789,3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1242,9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2733,5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12422,2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4340,1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4345,2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1347,5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2389,4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41425,0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13014,2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17469,4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8738,7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76380,5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29186,4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41306,7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4253,6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1633,8</w:t>
            </w:r>
          </w:p>
        </w:tc>
      </w:tr>
      <w:tr w:rsidR="004E1F64" w:rsidRPr="004F465F" w:rsidTr="0089648B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"Улучшение жилищных условий граждан, проживающих в сельской местности, в том числе молодых семей и молодых специалистов в Грибановском муниципальном районе»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25817,6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9130,0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6329,2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8829,1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8733,6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2118,1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3059,5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7037,1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1910,7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2065,0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2587,5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1362,1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2591,9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607,7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708,7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4867,5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1633,8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«Улучшение жилищных условий молодых семей в Грибановском районе»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14071,2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4896,4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3818,4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2852,2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319,6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472,7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2986,2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3659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547,9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1693,4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2986,2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1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«Строительство двух малоэтажных дома  в пгт Грибановский»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72757,9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50826,3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16467,2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3634,7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72757,9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50826,3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16467,2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3634,7</w:t>
            </w:r>
          </w:p>
        </w:tc>
      </w:tr>
      <w:tr w:rsidR="004E1F64" w:rsidRPr="004F465F" w:rsidTr="0089648B">
        <w:trPr>
          <w:trHeight w:val="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«Приобретение жилых помещений (квартир) в пгт Грибановский»  (63 семьи)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82385,6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37641,9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34566,4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3840,7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6336,6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29150,4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11292,6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1152,2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6336,6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53235,2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26349,3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24197,4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2688,5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"Капитальный ремонт жилого фонда в пгт Грибановский"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32619,7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5336,2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24571,5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1695,8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4455,9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668,5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6848,5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3008,4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2531,5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1027,3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6023,7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15291,6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14901,3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89648B">
        <w:trPr>
          <w:trHeight w:val="70"/>
        </w:trPr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9. 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B42BC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65682,5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5209,3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44785,4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13047,8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2640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8860,9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3529,3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3251,2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9498,6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8543,5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955,1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17707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16511,3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1195,7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4217,1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2726,2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1090,9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25398,9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13753,2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7725,7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1F64" w:rsidRPr="004F465F" w:rsidRDefault="004E1F64" w:rsidP="004F465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465F">
              <w:rPr>
                <w:b/>
                <w:bCs/>
                <w:i/>
                <w:iCs/>
                <w:sz w:val="16"/>
                <w:szCs w:val="16"/>
              </w:rPr>
              <w:t>2240</w:t>
            </w:r>
          </w:p>
        </w:tc>
      </w:tr>
      <w:tr w:rsidR="004E1F64" w:rsidRPr="004F465F" w:rsidTr="00BA32FA">
        <w:trPr>
          <w:trHeight w:val="1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«Благоустройство парковой зоны по улице Центральная в п.г.т.Грибановкий Грибановского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4164,4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4164,4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6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«Реконструкция автодороги с твердым покрытием по ул.Октябрьская Листопадовского сельского поселения Грибановского муниципального района Воронежской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6949,4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6738,8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6949,4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6738,8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«Капитальный ремонт ГТС пруда на балке Расбердейкин Лог Грибановского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4189,3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3529,3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4189,3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3529,3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"Ремонт асфальтобетонного покрытия в пгт Грибановский"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11483,8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8885,2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8543,5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2598,6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2520,5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1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"Строительство  детской площадки в пгт Грибановский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507,2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"Организация освещения улиц пгт Грибановский"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4432,9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4432,9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613,4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644,1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2180,4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2180,4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тротуарной дорожки в с. Н.Карачан (1км)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6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Ремонт дорог местного значения в с. Кирсановка (1,2км)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3474,9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3474,9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3369,1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Ремонт дорог местного значения в  с. Большие Алабухи (1км)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64" w:rsidRPr="004F465F" w:rsidRDefault="004E1F64" w:rsidP="004F465F">
            <w:pPr>
              <w:jc w:val="center"/>
              <w:rPr>
                <w:sz w:val="16"/>
                <w:szCs w:val="16"/>
              </w:rPr>
            </w:pPr>
            <w:r w:rsidRPr="004F465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Реконструкция Алексеевской Государственной оросительной системы Грибановского района Воронежской области (ПИР)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2240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color w:val="3366FF"/>
                <w:sz w:val="16"/>
                <w:szCs w:val="16"/>
              </w:rPr>
            </w:pPr>
            <w:r w:rsidRPr="004F465F">
              <w:rPr>
                <w:color w:val="3366FF"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2240</w:t>
            </w:r>
          </w:p>
        </w:tc>
      </w:tr>
      <w:tr w:rsidR="004E1F64" w:rsidRPr="004F465F" w:rsidTr="00BA32FA">
        <w:trPr>
          <w:trHeight w:val="1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Строительство тротуарный дорожек в                     с. Алексеевка  Грибановского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1414,8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color w:val="3366FF"/>
                <w:sz w:val="16"/>
                <w:szCs w:val="16"/>
              </w:rPr>
            </w:pPr>
            <w:r w:rsidRPr="004F465F">
              <w:rPr>
                <w:color w:val="3366FF"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1414,8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Строительство тротуарный дорожек в                    с. Большие Алабухи  Грибановского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1414,8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color w:val="3366FF"/>
                <w:sz w:val="16"/>
                <w:szCs w:val="16"/>
              </w:rPr>
            </w:pPr>
            <w:r w:rsidRPr="004F465F">
              <w:rPr>
                <w:color w:val="3366FF"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1414,8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BA32F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 xml:space="preserve">Строительство тротуарный дорожек в    с. Листопадовка  Грибановского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3740,1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3740,1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659,9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Благоустройство военно-мемориальных захоронений Посевкинского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Благоустройство военно-мемориальных захоронений Верхнекарачанского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242,5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230,4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Благоустройство военно-мемориальных захоронений Большеалабухского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«Благоустройство сквера, расположенного по адресу: Воронежская область, Грибановский район, пгт. Грибановский, ул. Центральная»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8454,6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7319,9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8454,6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7319,9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Ремонт и благоустройство военно - мемориальных объектов времен гражданской войны в Грибановском районе Воронежской области (воинское захоронение №541) в с. Краснореченка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Ремонт и благоустройство военно- мемориальных объектов времен  гражданской войны в Грибановском районе Воронежской области (воинское захоронение № 546) в с. Новогольское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142,4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5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Ремонт и благоустройство военно - мемориальных объектов времен гражданской войны в Грибановском районе Воронежской области (воинское захоронение № 545) в с. Листопадовка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175,7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166,9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Ремонт тротуарных дорожек по ул. Комарова, Центральная и парковочных мест в пгт. Грибановский Грибановского района Воронежской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3599,8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3599,8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3599,8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Инициативы ТОС на территории Грибановского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910,4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910,4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Строительство памятника погибшим воинам односельчанам в с. Кирсановка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Благоустройство территории старого кладбища в пгт Грибановский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129,9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64" w:rsidRPr="004F465F" w:rsidRDefault="004E1F64" w:rsidP="004F46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465F">
              <w:rPr>
                <w:b/>
                <w:bCs/>
                <w:color w:val="000000"/>
                <w:sz w:val="16"/>
                <w:szCs w:val="16"/>
              </w:rPr>
              <w:t>Благоустройство  и замена  ветхой  изгороди кладбища, расположенного по ул. Свободы в с. Кирсановка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1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Благоустройство и установка изгороди на кладбище в с.Краснореченка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187,5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Благоустройство стелы памяти погибшим воинам ВОВ в с.Листопадовка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377330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jc w:val="right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Благоустройство территории сельского кладбища в с.Новомакарово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E1F64" w:rsidRPr="004F465F" w:rsidTr="00E92BEC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F64" w:rsidRPr="004F465F" w:rsidRDefault="004E1F64" w:rsidP="004F465F">
            <w:pPr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116,7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F64" w:rsidRPr="004F465F" w:rsidRDefault="004E1F64" w:rsidP="004F465F">
            <w:pPr>
              <w:jc w:val="center"/>
              <w:rPr>
                <w:b/>
                <w:bCs/>
                <w:sz w:val="16"/>
                <w:szCs w:val="16"/>
              </w:rPr>
            </w:pPr>
            <w:r w:rsidRPr="004F465F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4E1F64" w:rsidRPr="004F465F" w:rsidRDefault="004E1F64" w:rsidP="004E1297">
      <w:pPr>
        <w:spacing w:line="240" w:lineRule="atLeast"/>
        <w:jc w:val="both"/>
        <w:rPr>
          <w:sz w:val="16"/>
          <w:szCs w:val="16"/>
        </w:rPr>
      </w:pPr>
    </w:p>
    <w:p w:rsidR="004E1F64" w:rsidRDefault="004E1F64" w:rsidP="004E1297">
      <w:pPr>
        <w:spacing w:line="240" w:lineRule="atLeast"/>
        <w:jc w:val="both"/>
        <w:rPr>
          <w:sz w:val="16"/>
          <w:szCs w:val="16"/>
        </w:rPr>
      </w:pPr>
    </w:p>
    <w:p w:rsidR="004E1F64" w:rsidRPr="003C515F" w:rsidRDefault="004E1F64" w:rsidP="003C515F">
      <w:pPr>
        <w:jc w:val="center"/>
        <w:rPr>
          <w:b/>
          <w:bCs/>
          <w:sz w:val="22"/>
          <w:szCs w:val="22"/>
        </w:rPr>
      </w:pPr>
      <w:r w:rsidRPr="003C515F">
        <w:rPr>
          <w:b/>
          <w:bCs/>
          <w:sz w:val="22"/>
          <w:szCs w:val="22"/>
        </w:rPr>
        <w:t>СОВЕТ  НАРОДНЫХ  ДЕПУТАТОВ</w:t>
      </w:r>
    </w:p>
    <w:p w:rsidR="004E1F64" w:rsidRPr="003C515F" w:rsidRDefault="004E1F64" w:rsidP="003C515F">
      <w:pPr>
        <w:jc w:val="center"/>
        <w:rPr>
          <w:b/>
          <w:bCs/>
          <w:sz w:val="22"/>
          <w:szCs w:val="22"/>
        </w:rPr>
      </w:pPr>
      <w:r w:rsidRPr="003C515F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4E1F64" w:rsidRPr="003C515F" w:rsidRDefault="004E1F64" w:rsidP="003C515F">
      <w:pPr>
        <w:jc w:val="center"/>
        <w:rPr>
          <w:b/>
          <w:bCs/>
          <w:sz w:val="22"/>
          <w:szCs w:val="22"/>
        </w:rPr>
      </w:pPr>
      <w:r w:rsidRPr="003C515F">
        <w:rPr>
          <w:b/>
          <w:bCs/>
          <w:sz w:val="22"/>
          <w:szCs w:val="22"/>
        </w:rPr>
        <w:t>ВОРОНЕЖСКОЙ ОБЛАСТИ</w:t>
      </w:r>
    </w:p>
    <w:p w:rsidR="004E1F64" w:rsidRPr="003C515F" w:rsidRDefault="004E1F64" w:rsidP="003C515F">
      <w:pPr>
        <w:jc w:val="center"/>
        <w:rPr>
          <w:b/>
          <w:bCs/>
          <w:sz w:val="22"/>
          <w:szCs w:val="22"/>
        </w:rPr>
      </w:pPr>
    </w:p>
    <w:p w:rsidR="004E1F64" w:rsidRPr="003C515F" w:rsidRDefault="004E1F64" w:rsidP="003C515F">
      <w:pPr>
        <w:jc w:val="center"/>
        <w:rPr>
          <w:b/>
          <w:bCs/>
          <w:sz w:val="22"/>
          <w:szCs w:val="22"/>
        </w:rPr>
      </w:pPr>
      <w:r w:rsidRPr="003C515F">
        <w:rPr>
          <w:b/>
          <w:bCs/>
          <w:sz w:val="22"/>
          <w:szCs w:val="22"/>
        </w:rPr>
        <w:t>Р Е Ш Е Н И Е</w:t>
      </w:r>
    </w:p>
    <w:p w:rsidR="004E1F64" w:rsidRPr="003C515F" w:rsidRDefault="004E1F64" w:rsidP="003C515F">
      <w:pPr>
        <w:ind w:right="-185" w:firstLine="360"/>
        <w:rPr>
          <w:color w:val="000000"/>
          <w:spacing w:val="-15"/>
          <w:sz w:val="22"/>
          <w:szCs w:val="22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251"/>
      </w:tblGrid>
      <w:tr w:rsidR="004E1F64" w:rsidRPr="003C515F" w:rsidTr="005C2E1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E1F64" w:rsidRPr="003C515F" w:rsidRDefault="004E1F64" w:rsidP="0084567B">
            <w:pPr>
              <w:jc w:val="both"/>
              <w:rPr>
                <w:b/>
              </w:rPr>
            </w:pPr>
            <w:r w:rsidRPr="003C515F">
              <w:rPr>
                <w:b/>
                <w:sz w:val="22"/>
                <w:szCs w:val="22"/>
              </w:rPr>
              <w:t>О внесении изменений  в 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 от 24.10.2013 г. №144 (в ред. решений от 10.06.2014 № 187, от 29.10.2015 № 263)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4E1F64" w:rsidRPr="003C515F" w:rsidRDefault="004E1F64" w:rsidP="0084567B"/>
        </w:tc>
      </w:tr>
    </w:tbl>
    <w:p w:rsidR="004E1F64" w:rsidRPr="003C515F" w:rsidRDefault="004E1F64" w:rsidP="003C515F">
      <w:pPr>
        <w:jc w:val="both"/>
        <w:rPr>
          <w:sz w:val="22"/>
          <w:szCs w:val="22"/>
        </w:rPr>
      </w:pPr>
    </w:p>
    <w:p w:rsidR="004E1F64" w:rsidRPr="003C515F" w:rsidRDefault="004E1F64" w:rsidP="003C515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C515F">
        <w:rPr>
          <w:rStyle w:val="FontStyle12"/>
        </w:rPr>
        <w:t>В целях приведения нормативного правового акта в соответствие действующему законодательству, руководствуясь Жилищным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26.12.2008 № 294-ФЗ «</w:t>
      </w:r>
      <w:r w:rsidRPr="003C515F">
        <w:rPr>
          <w:rFonts w:ascii="Times New Roman" w:hAnsi="Times New Roman" w:cs="Times New Roman"/>
          <w:sz w:val="22"/>
          <w:szCs w:val="2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C515F">
        <w:rPr>
          <w:rStyle w:val="FontStyle12"/>
        </w:rPr>
        <w:t xml:space="preserve">», Законом Воронежской области от 26.04.2013 №52-ОЗ «О муниципальном жилищном контроле на территории Воронежской области», </w:t>
      </w:r>
      <w:r w:rsidRPr="003C515F">
        <w:rPr>
          <w:rFonts w:ascii="Times New Roman" w:hAnsi="Times New Roman" w:cs="Times New Roman"/>
          <w:sz w:val="22"/>
          <w:szCs w:val="22"/>
        </w:rPr>
        <w:t xml:space="preserve">Совет народных депутатов </w:t>
      </w:r>
      <w:r w:rsidRPr="003C515F">
        <w:rPr>
          <w:rFonts w:ascii="Times New Roman" w:hAnsi="Times New Roman" w:cs="Times New Roman"/>
          <w:b/>
          <w:sz w:val="22"/>
          <w:szCs w:val="22"/>
        </w:rPr>
        <w:t>РЕШИЛ</w:t>
      </w:r>
      <w:r w:rsidRPr="003C515F">
        <w:rPr>
          <w:rFonts w:ascii="Times New Roman" w:hAnsi="Times New Roman" w:cs="Times New Roman"/>
          <w:sz w:val="22"/>
          <w:szCs w:val="22"/>
        </w:rPr>
        <w:t>:</w:t>
      </w:r>
    </w:p>
    <w:p w:rsidR="004E1F64" w:rsidRPr="003C515F" w:rsidRDefault="004E1F64" w:rsidP="003C515F">
      <w:pPr>
        <w:pStyle w:val="Style6"/>
        <w:widowControl/>
        <w:tabs>
          <w:tab w:val="left" w:pos="859"/>
        </w:tabs>
        <w:spacing w:line="240" w:lineRule="auto"/>
        <w:rPr>
          <w:rStyle w:val="FontStyle12"/>
        </w:rPr>
      </w:pPr>
    </w:p>
    <w:p w:rsidR="004E1F64" w:rsidRPr="003C515F" w:rsidRDefault="004E1F64" w:rsidP="003C515F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</w:rPr>
      </w:pPr>
      <w:r w:rsidRPr="003C515F">
        <w:rPr>
          <w:rStyle w:val="FontStyle12"/>
        </w:rPr>
        <w:t>1.</w:t>
      </w:r>
      <w:r w:rsidRPr="003C515F">
        <w:rPr>
          <w:rStyle w:val="FontStyle12"/>
        </w:rPr>
        <w:tab/>
        <w:t>Внести в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 от 24.10.2013 г. №144, следующие изменения:</w:t>
      </w:r>
    </w:p>
    <w:p w:rsidR="004E1F64" w:rsidRPr="003C515F" w:rsidRDefault="004E1F64" w:rsidP="003C515F">
      <w:pPr>
        <w:ind w:firstLine="708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1.1. В разделе 2 «Порядок организации и осуществления муниципального жилищного контроля» в пункте 2.7 подпункт 4 исключить.</w:t>
      </w:r>
    </w:p>
    <w:p w:rsidR="004E1F64" w:rsidRPr="003C515F" w:rsidRDefault="004E1F64" w:rsidP="003C515F">
      <w:pPr>
        <w:ind w:firstLine="708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1.2. В разделе 3 «Права и обязанности должностных лиц органа муниципального жилищного контроля» пункт 3.1 дополнить подпунктом 4 следующего содержания:</w:t>
      </w:r>
    </w:p>
    <w:p w:rsidR="004E1F64" w:rsidRPr="003C515F" w:rsidRDefault="004E1F64" w:rsidP="003C515F">
      <w:pPr>
        <w:ind w:firstLine="708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«4) а также права, установленные пунктом 2.11 настоящего Положения.»;</w:t>
      </w:r>
    </w:p>
    <w:p w:rsidR="004E1F64" w:rsidRPr="003C515F" w:rsidRDefault="004E1F64" w:rsidP="003C515F">
      <w:pPr>
        <w:ind w:firstLine="708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1.3. В разделе 4 «Права и обязанности физических и юридических лиц, индивидуальных предпринимателей при проведении проверки» пункт 4.1 изложить в следующей редакции:</w:t>
      </w:r>
    </w:p>
    <w:p w:rsidR="004E1F64" w:rsidRPr="003C515F" w:rsidRDefault="004E1F64" w:rsidP="003C515F">
      <w:pPr>
        <w:pStyle w:val="ConsPlusNormal"/>
        <w:ind w:firstLine="540"/>
        <w:jc w:val="both"/>
        <w:rPr>
          <w:rStyle w:val="FontStyle12"/>
        </w:rPr>
      </w:pPr>
      <w:r w:rsidRPr="003C515F">
        <w:rPr>
          <w:rFonts w:ascii="Times New Roman" w:hAnsi="Times New Roman" w:cs="Times New Roman"/>
          <w:sz w:val="22"/>
          <w:szCs w:val="22"/>
        </w:rPr>
        <w:t xml:space="preserve">«4.1. </w:t>
      </w:r>
      <w:r w:rsidRPr="003C515F">
        <w:rPr>
          <w:rStyle w:val="FontStyle12"/>
        </w:rPr>
        <w:t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E1F64" w:rsidRPr="003C515F" w:rsidRDefault="004E1F64" w:rsidP="003C51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515F">
        <w:rPr>
          <w:rFonts w:ascii="Times New Roman" w:hAnsi="Times New Roman" w:cs="Times New Roman"/>
          <w:sz w:val="22"/>
          <w:szCs w:val="22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E1F64" w:rsidRPr="003C515F" w:rsidRDefault="004E1F64" w:rsidP="003C51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Положением;</w:t>
      </w:r>
    </w:p>
    <w:p w:rsidR="004E1F64" w:rsidRPr="003C515F" w:rsidRDefault="004E1F64" w:rsidP="003C51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E1F64" w:rsidRPr="003C515F" w:rsidRDefault="004E1F64" w:rsidP="003C51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4E1F64" w:rsidRPr="003C515F" w:rsidRDefault="004E1F64" w:rsidP="003C51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E1F64" w:rsidRPr="003C515F" w:rsidRDefault="004E1F64" w:rsidP="003C51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E1F64" w:rsidRPr="003C515F" w:rsidRDefault="004E1F64" w:rsidP="003C51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515F">
        <w:rPr>
          <w:sz w:val="22"/>
          <w:szCs w:val="22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проверке.».</w:t>
      </w:r>
    </w:p>
    <w:p w:rsidR="004E1F64" w:rsidRPr="003C515F" w:rsidRDefault="004E1F64" w:rsidP="003C515F">
      <w:pPr>
        <w:ind w:firstLine="720"/>
        <w:jc w:val="both"/>
        <w:rPr>
          <w:sz w:val="22"/>
          <w:szCs w:val="22"/>
        </w:rPr>
      </w:pPr>
      <w:r w:rsidRPr="003C515F">
        <w:rPr>
          <w:rStyle w:val="FontStyle12"/>
        </w:rPr>
        <w:t>2.</w:t>
      </w:r>
      <w:r w:rsidRPr="003C515F">
        <w:rPr>
          <w:sz w:val="22"/>
          <w:szCs w:val="22"/>
        </w:rPr>
        <w:t xml:space="preserve"> Контроль за исполнением настоящего решения возложить на постоянную комиссию по промышленности, строительству, транспорту, связи и коммунальному хозяйству Совета народных депутатов Грибановского муниципального района.</w:t>
      </w:r>
    </w:p>
    <w:p w:rsidR="004E1F64" w:rsidRPr="003C515F" w:rsidRDefault="004E1F64" w:rsidP="003C515F">
      <w:pPr>
        <w:pStyle w:val="Style5"/>
        <w:widowControl/>
        <w:jc w:val="both"/>
        <w:rPr>
          <w:sz w:val="22"/>
          <w:szCs w:val="22"/>
        </w:rPr>
      </w:pPr>
    </w:p>
    <w:p w:rsidR="004E1F64" w:rsidRPr="003C515F" w:rsidRDefault="004E1F64" w:rsidP="003C515F">
      <w:pPr>
        <w:pStyle w:val="Style5"/>
        <w:widowControl/>
        <w:jc w:val="both"/>
        <w:rPr>
          <w:b/>
          <w:sz w:val="22"/>
          <w:szCs w:val="22"/>
        </w:rPr>
      </w:pPr>
      <w:r w:rsidRPr="003C515F">
        <w:rPr>
          <w:b/>
          <w:sz w:val="22"/>
          <w:szCs w:val="22"/>
        </w:rPr>
        <w:t xml:space="preserve">Глава муниципального района                                                      </w:t>
      </w:r>
      <w:r>
        <w:rPr>
          <w:b/>
          <w:sz w:val="22"/>
          <w:szCs w:val="22"/>
        </w:rPr>
        <w:t xml:space="preserve">                                              </w:t>
      </w:r>
      <w:r w:rsidRPr="003C515F">
        <w:rPr>
          <w:b/>
          <w:sz w:val="22"/>
          <w:szCs w:val="22"/>
        </w:rPr>
        <w:t>А.С. Шипилов</w:t>
      </w:r>
    </w:p>
    <w:p w:rsidR="004E1F64" w:rsidRDefault="004E1F64" w:rsidP="003C515F">
      <w:pPr>
        <w:jc w:val="both"/>
        <w:rPr>
          <w:sz w:val="22"/>
          <w:szCs w:val="22"/>
        </w:rPr>
      </w:pPr>
    </w:p>
    <w:p w:rsidR="004E1F64" w:rsidRPr="003C515F" w:rsidRDefault="004E1F64" w:rsidP="003C515F">
      <w:pPr>
        <w:jc w:val="both"/>
        <w:rPr>
          <w:b/>
          <w:bCs/>
          <w:sz w:val="22"/>
          <w:szCs w:val="22"/>
        </w:rPr>
      </w:pPr>
      <w:r w:rsidRPr="003C515F">
        <w:rPr>
          <w:sz w:val="22"/>
          <w:szCs w:val="22"/>
        </w:rPr>
        <w:t xml:space="preserve">от </w:t>
      </w:r>
      <w:r>
        <w:rPr>
          <w:sz w:val="22"/>
          <w:szCs w:val="22"/>
        </w:rPr>
        <w:t>29.06.</w:t>
      </w:r>
      <w:r w:rsidRPr="003C515F">
        <w:rPr>
          <w:sz w:val="22"/>
          <w:szCs w:val="22"/>
        </w:rPr>
        <w:t xml:space="preserve">2016 г. № </w:t>
      </w:r>
      <w:r>
        <w:rPr>
          <w:sz w:val="22"/>
          <w:szCs w:val="22"/>
        </w:rPr>
        <w:t>317</w:t>
      </w:r>
      <w:r w:rsidRPr="003C515F">
        <w:rPr>
          <w:b/>
          <w:bCs/>
          <w:sz w:val="22"/>
          <w:szCs w:val="22"/>
        </w:rPr>
        <w:t xml:space="preserve">     </w:t>
      </w:r>
    </w:p>
    <w:p w:rsidR="004E1F64" w:rsidRDefault="004E1F64" w:rsidP="003C515F">
      <w:pPr>
        <w:jc w:val="both"/>
        <w:rPr>
          <w:sz w:val="22"/>
          <w:szCs w:val="22"/>
        </w:rPr>
      </w:pPr>
      <w:r w:rsidRPr="003C515F">
        <w:rPr>
          <w:sz w:val="22"/>
          <w:szCs w:val="22"/>
        </w:rPr>
        <w:t>пгт. Грибановский</w:t>
      </w:r>
    </w:p>
    <w:p w:rsidR="004E1F64" w:rsidRPr="003C515F" w:rsidRDefault="004E1F64" w:rsidP="003C515F">
      <w:pPr>
        <w:jc w:val="both"/>
        <w:rPr>
          <w:sz w:val="22"/>
          <w:szCs w:val="22"/>
        </w:rPr>
      </w:pPr>
    </w:p>
    <w:p w:rsidR="004E1F64" w:rsidRPr="000A41A3" w:rsidRDefault="004E1F64" w:rsidP="004E1297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3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4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group id="Группа 24" o:spid="_x0000_s1035" style="position:absolute;left:0;text-align:left;margin-left:13.25pt;margin-top:6.45pt;width:487.5pt;height:101.25pt;z-index:251657216" coordsize="61912,12858">
            <v:shape id="Поле 20" o:spid="_x0000_s1036" type="#_x0000_t202" style="position:absolute;width:61912;height:12858;visibility:visible" filled="f" stroked="f" strokeweight=".5pt">
              <v:textbox>
                <w:txbxContent>
                  <w:p w:rsidR="004E1F64" w:rsidRDefault="004E1F64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4E1F64" w:rsidRPr="00FD4E75" w:rsidRDefault="004E1F64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4E1F64" w:rsidRPr="00FD4E75" w:rsidRDefault="004E1F64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4E1F64" w:rsidRPr="00FD4E75" w:rsidRDefault="004E1F64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4E1F64" w:rsidRPr="00FD4E75" w:rsidRDefault="004E1F64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4E1F64" w:rsidRPr="00FD4E75" w:rsidRDefault="004E1F64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4E1F64" w:rsidRDefault="004E1F64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74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4E1F64" w:rsidRDefault="004E1F64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E1F64" w:rsidRDefault="004E1F64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E1F64" w:rsidRDefault="004E1F64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E1F64" w:rsidRDefault="004E1F64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E1F64" w:rsidRDefault="004E1F64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E1F64" w:rsidRDefault="004E1F64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E1F64" w:rsidRDefault="004E1F64"/>
                </w:txbxContent>
              </v:textbox>
            </v:shape>
            <v:group id="Группа 23" o:spid="_x0000_s1037" style="position:absolute;width:61106;height:12312" coordsize="61106,13449">
              <v:roundrect id="Скругленный прямоугольник 17" o:spid="_x0000_s1038" style="position:absolute;width:61106;height:13449;visibility:visible;v-text-anchor:middle" arcsize="10923f" filled="f" strokeweight="3pt"/>
              <v:roundrect id="Скругленный прямоугольник 19" o:spid="_x0000_s1039" style="position:absolute;left:476;top:476;width:60115;height:12395;visibility:visible;v-text-anchor:middle" arcsize="9378f" filled="f" strokeweight=".25pt"/>
            </v:group>
          </v:group>
        </w:pict>
      </w:r>
    </w:p>
    <w:sectPr w:rsidR="004E1F64" w:rsidRPr="000A41A3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64" w:rsidRDefault="004E1F64" w:rsidP="00BB7F46">
      <w:r>
        <w:separator/>
      </w:r>
    </w:p>
  </w:endnote>
  <w:endnote w:type="continuationSeparator" w:id="0">
    <w:p w:rsidR="004E1F64" w:rsidRDefault="004E1F64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64" w:rsidRDefault="004E1F64">
    <w:pPr>
      <w:pStyle w:val="Footer"/>
      <w:jc w:val="right"/>
    </w:pPr>
    <w:fldSimple w:instr="PAGE   \* MERGEFORMAT">
      <w:r>
        <w:rPr>
          <w:noProof/>
        </w:rPr>
        <w:t>74</w:t>
      </w:r>
    </w:fldSimple>
  </w:p>
  <w:p w:rsidR="004E1F64" w:rsidRDefault="004E1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64" w:rsidRDefault="004E1F64" w:rsidP="00BB7F46">
      <w:r>
        <w:separator/>
      </w:r>
    </w:p>
  </w:footnote>
  <w:footnote w:type="continuationSeparator" w:id="0">
    <w:p w:rsidR="004E1F64" w:rsidRDefault="004E1F64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64" w:rsidRPr="00E314C8" w:rsidRDefault="004E1F64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4E1F64" w:rsidRDefault="004E1F64" w:rsidP="00E314C8">
    <w:pPr>
      <w:pStyle w:val="Header"/>
      <w:jc w:val="center"/>
    </w:pPr>
    <w:r>
      <w:rPr>
        <w:i/>
        <w:sz w:val="20"/>
        <w:szCs w:val="20"/>
      </w:rPr>
      <w:t>от 01 июля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6 года №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01491"/>
    <w:rsid w:val="00002FBC"/>
    <w:rsid w:val="000047E6"/>
    <w:rsid w:val="00007B4E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6CD4"/>
    <w:rsid w:val="00141D9C"/>
    <w:rsid w:val="001423F5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5C59"/>
    <w:rsid w:val="0017665B"/>
    <w:rsid w:val="00180362"/>
    <w:rsid w:val="00185D32"/>
    <w:rsid w:val="0018683D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4B0C"/>
    <w:rsid w:val="00246D36"/>
    <w:rsid w:val="00252CB4"/>
    <w:rsid w:val="00255E5C"/>
    <w:rsid w:val="00256E94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DED"/>
    <w:rsid w:val="00382955"/>
    <w:rsid w:val="00382DD4"/>
    <w:rsid w:val="00391D0F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1773"/>
    <w:rsid w:val="003D1BF8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5FFF"/>
    <w:rsid w:val="004222FD"/>
    <w:rsid w:val="00423436"/>
    <w:rsid w:val="00432260"/>
    <w:rsid w:val="0043472E"/>
    <w:rsid w:val="00434A80"/>
    <w:rsid w:val="004357DF"/>
    <w:rsid w:val="00436877"/>
    <w:rsid w:val="00444D03"/>
    <w:rsid w:val="0044545D"/>
    <w:rsid w:val="00446715"/>
    <w:rsid w:val="004509F0"/>
    <w:rsid w:val="0045500F"/>
    <w:rsid w:val="0045577A"/>
    <w:rsid w:val="004642D6"/>
    <w:rsid w:val="00465778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10A0"/>
    <w:rsid w:val="00493386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E1297"/>
    <w:rsid w:val="004E17AD"/>
    <w:rsid w:val="004E1F64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F71"/>
    <w:rsid w:val="00511653"/>
    <w:rsid w:val="005125B8"/>
    <w:rsid w:val="00517727"/>
    <w:rsid w:val="00517DE3"/>
    <w:rsid w:val="00523156"/>
    <w:rsid w:val="0052550F"/>
    <w:rsid w:val="00530BD4"/>
    <w:rsid w:val="00533284"/>
    <w:rsid w:val="00536D5A"/>
    <w:rsid w:val="00537C6E"/>
    <w:rsid w:val="005406D6"/>
    <w:rsid w:val="005413DD"/>
    <w:rsid w:val="005445DE"/>
    <w:rsid w:val="00545CEE"/>
    <w:rsid w:val="00550761"/>
    <w:rsid w:val="0055578D"/>
    <w:rsid w:val="005617DB"/>
    <w:rsid w:val="00563D01"/>
    <w:rsid w:val="00564DAE"/>
    <w:rsid w:val="00566547"/>
    <w:rsid w:val="0056753F"/>
    <w:rsid w:val="005704B3"/>
    <w:rsid w:val="00570B3D"/>
    <w:rsid w:val="00572330"/>
    <w:rsid w:val="00572747"/>
    <w:rsid w:val="00577402"/>
    <w:rsid w:val="00577B10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7B8E"/>
    <w:rsid w:val="005B197C"/>
    <w:rsid w:val="005B46B4"/>
    <w:rsid w:val="005B573F"/>
    <w:rsid w:val="005B7E08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17482"/>
    <w:rsid w:val="0062040C"/>
    <w:rsid w:val="00622960"/>
    <w:rsid w:val="00622A95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5279"/>
    <w:rsid w:val="006853C3"/>
    <w:rsid w:val="00687420"/>
    <w:rsid w:val="00690A5C"/>
    <w:rsid w:val="006937F5"/>
    <w:rsid w:val="00696915"/>
    <w:rsid w:val="006A22AB"/>
    <w:rsid w:val="006A5AEA"/>
    <w:rsid w:val="006A5C30"/>
    <w:rsid w:val="006A6AA9"/>
    <w:rsid w:val="006A7C17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E0664"/>
    <w:rsid w:val="006E26D2"/>
    <w:rsid w:val="006E3744"/>
    <w:rsid w:val="006E3EF1"/>
    <w:rsid w:val="006E40EF"/>
    <w:rsid w:val="006E463B"/>
    <w:rsid w:val="006E5482"/>
    <w:rsid w:val="006E6D9D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3C5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6294"/>
    <w:rsid w:val="007C63EA"/>
    <w:rsid w:val="007C6780"/>
    <w:rsid w:val="007C71C6"/>
    <w:rsid w:val="007C7A93"/>
    <w:rsid w:val="007D1675"/>
    <w:rsid w:val="007D3720"/>
    <w:rsid w:val="007E206F"/>
    <w:rsid w:val="007E309F"/>
    <w:rsid w:val="007E6F81"/>
    <w:rsid w:val="007E79E8"/>
    <w:rsid w:val="007F25FF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2455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FDD"/>
    <w:rsid w:val="0090680C"/>
    <w:rsid w:val="009076D0"/>
    <w:rsid w:val="009100F5"/>
    <w:rsid w:val="00916255"/>
    <w:rsid w:val="00920FF5"/>
    <w:rsid w:val="00921142"/>
    <w:rsid w:val="009226FA"/>
    <w:rsid w:val="00924549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CD1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6C4D"/>
    <w:rsid w:val="00AC0C03"/>
    <w:rsid w:val="00AC1F5F"/>
    <w:rsid w:val="00AC1FA5"/>
    <w:rsid w:val="00AC6511"/>
    <w:rsid w:val="00AC67CA"/>
    <w:rsid w:val="00AC7B6F"/>
    <w:rsid w:val="00AC7F02"/>
    <w:rsid w:val="00AD5E06"/>
    <w:rsid w:val="00AE6973"/>
    <w:rsid w:val="00AF0841"/>
    <w:rsid w:val="00AF1131"/>
    <w:rsid w:val="00AF27D2"/>
    <w:rsid w:val="00AF3079"/>
    <w:rsid w:val="00AF3C52"/>
    <w:rsid w:val="00B02442"/>
    <w:rsid w:val="00B0275B"/>
    <w:rsid w:val="00B115C7"/>
    <w:rsid w:val="00B140C3"/>
    <w:rsid w:val="00B14629"/>
    <w:rsid w:val="00B2348B"/>
    <w:rsid w:val="00B25F3D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F41"/>
    <w:rsid w:val="00BF2B3D"/>
    <w:rsid w:val="00BF4746"/>
    <w:rsid w:val="00C0353A"/>
    <w:rsid w:val="00C03895"/>
    <w:rsid w:val="00C0495B"/>
    <w:rsid w:val="00C06CDE"/>
    <w:rsid w:val="00C138A3"/>
    <w:rsid w:val="00C22788"/>
    <w:rsid w:val="00C24783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7DDA"/>
    <w:rsid w:val="00CC31D6"/>
    <w:rsid w:val="00CC3F24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3096"/>
    <w:rsid w:val="00CF4D75"/>
    <w:rsid w:val="00D010F0"/>
    <w:rsid w:val="00D04189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4355"/>
    <w:rsid w:val="00D84E1D"/>
    <w:rsid w:val="00D8539C"/>
    <w:rsid w:val="00D86CCE"/>
    <w:rsid w:val="00D93FD2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2CB4"/>
    <w:rsid w:val="00E258F4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1D1F"/>
    <w:rsid w:val="00EF3548"/>
    <w:rsid w:val="00EF37C5"/>
    <w:rsid w:val="00EF4678"/>
    <w:rsid w:val="00EF7B85"/>
    <w:rsid w:val="00F075C6"/>
    <w:rsid w:val="00F137ED"/>
    <w:rsid w:val="00F148C3"/>
    <w:rsid w:val="00F15B49"/>
    <w:rsid w:val="00F209A4"/>
    <w:rsid w:val="00F20CD4"/>
    <w:rsid w:val="00F223A5"/>
    <w:rsid w:val="00F235B5"/>
    <w:rsid w:val="00F26590"/>
    <w:rsid w:val="00F2713B"/>
    <w:rsid w:val="00F30204"/>
    <w:rsid w:val="00F35E16"/>
    <w:rsid w:val="00F35FE3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3C7"/>
    <w:rsid w:val="00F65AFA"/>
    <w:rsid w:val="00F65EFC"/>
    <w:rsid w:val="00F67E6B"/>
    <w:rsid w:val="00F70479"/>
    <w:rsid w:val="00F70FC5"/>
    <w:rsid w:val="00F73110"/>
    <w:rsid w:val="00F7440D"/>
    <w:rsid w:val="00F74C02"/>
    <w:rsid w:val="00F767F2"/>
    <w:rsid w:val="00F77639"/>
    <w:rsid w:val="00F80C92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Знак Знак5"/>
    <w:uiPriority w:val="99"/>
    <w:rsid w:val="000A41A3"/>
    <w:rPr>
      <w:b/>
      <w:sz w:val="36"/>
      <w:lang w:eastAsia="ru-RU"/>
    </w:rPr>
  </w:style>
  <w:style w:type="character" w:customStyle="1" w:styleId="4">
    <w:name w:val="Знак Знак4"/>
    <w:uiPriority w:val="99"/>
    <w:rsid w:val="000A41A3"/>
    <w:rPr>
      <w:b/>
      <w:sz w:val="27"/>
      <w:lang w:eastAsia="ru-RU"/>
    </w:rPr>
  </w:style>
  <w:style w:type="character" w:customStyle="1" w:styleId="3">
    <w:name w:val="Знак Знак3"/>
    <w:uiPriority w:val="99"/>
    <w:rsid w:val="000A41A3"/>
    <w:rPr>
      <w:b/>
      <w:lang w:eastAsia="ru-RU"/>
    </w:rPr>
  </w:style>
  <w:style w:type="character" w:customStyle="1" w:styleId="21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Normal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Normal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Heading1"/>
    <w:next w:val="Normal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4">
    <w:name w:val="Отступ перед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5">
    <w:name w:val="Примечание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8">
    <w:name w:val="Абзац1"/>
    <w:basedOn w:val="Normal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DefaultParagraphFont"/>
    <w:link w:val="20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Normal"/>
    <w:link w:val="a6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9">
    <w:name w:val="Основной текст1"/>
    <w:basedOn w:val="a6"/>
    <w:uiPriority w:val="99"/>
    <w:rsid w:val="006D417C"/>
    <w:rPr>
      <w:spacing w:val="0"/>
    </w:rPr>
  </w:style>
  <w:style w:type="paragraph" w:customStyle="1" w:styleId="a7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Strong">
    <w:name w:val="Strong"/>
    <w:basedOn w:val="DefaultParagraphFont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Normal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DefaultParagraphFont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74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2</cp:revision>
  <cp:lastPrinted>2016-06-30T08:25:00Z</cp:lastPrinted>
  <dcterms:created xsi:type="dcterms:W3CDTF">2016-06-30T08:35:00Z</dcterms:created>
  <dcterms:modified xsi:type="dcterms:W3CDTF">2016-06-30T08:35:00Z</dcterms:modified>
</cp:coreProperties>
</file>