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F7" w:rsidRPr="000A41A3" w:rsidRDefault="008931F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95pt;margin-top:.55pt;width:113.95pt;height:137.65pt;z-index:251658240" filled="t" fillcolor="black" strokeweight="1pt">
            <v:imagedata r:id="rId7" o:title="" gain="5" blacklevel="-19661f" grayscale="t" bilevel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144;visibility:visible" strokeweight="3pt">
            <v:textbox style="mso-next-textbox:#Поле 3">
              <w:txbxContent>
                <w:p w:rsidR="008931F7" w:rsidRPr="0094564A" w:rsidRDefault="008931F7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27</w:t>
                  </w:r>
                </w:p>
                <w:p w:rsidR="008931F7" w:rsidRDefault="008931F7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05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8931F7" w:rsidRDefault="008931F7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августа</w:t>
                  </w:r>
                </w:p>
                <w:p w:rsidR="008931F7" w:rsidRPr="0094564A" w:rsidRDefault="008931F7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>201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6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8931F7" w:rsidRPr="0094564A" w:rsidRDefault="008931F7"/>
              </w:txbxContent>
            </v:textbox>
          </v:shape>
        </w:pict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" stroked="f" strokeweight=".5pt">
            <v:textbox style="mso-next-textbox:#Поле 2">
              <w:txbxContent>
                <w:p w:rsidR="008931F7" w:rsidRPr="0094564A" w:rsidRDefault="008931F7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8931F7" w:rsidRPr="0094564A" w:rsidRDefault="008931F7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8931F7" w:rsidRPr="000A41A3" w:rsidRDefault="008931F7"/>
    <w:p w:rsidR="008931F7" w:rsidRPr="000A41A3" w:rsidRDefault="008931F7"/>
    <w:p w:rsidR="008931F7" w:rsidRPr="000A41A3" w:rsidRDefault="008931F7"/>
    <w:p w:rsidR="008931F7" w:rsidRPr="000A41A3" w:rsidRDefault="008931F7"/>
    <w:p w:rsidR="008931F7" w:rsidRPr="000A41A3" w:rsidRDefault="008931F7"/>
    <w:p w:rsidR="008931F7" w:rsidRPr="000A41A3" w:rsidRDefault="008931F7" w:rsidP="00E258F4">
      <w:pPr>
        <w:ind w:firstLine="567"/>
      </w:pPr>
    </w:p>
    <w:p w:rsidR="008931F7" w:rsidRPr="000A41A3" w:rsidRDefault="008931F7"/>
    <w:p w:rsidR="008931F7" w:rsidRPr="000A41A3" w:rsidRDefault="008931F7"/>
    <w:p w:rsidR="008931F7" w:rsidRPr="000A41A3" w:rsidRDefault="008931F7"/>
    <w:p w:rsidR="008931F7" w:rsidRPr="000A41A3" w:rsidRDefault="008931F7"/>
    <w:p w:rsidR="008931F7" w:rsidRDefault="008931F7"/>
    <w:p w:rsidR="008931F7" w:rsidRDefault="008931F7" w:rsidP="001B1E8B">
      <w:pPr>
        <w:jc w:val="center"/>
        <w:rPr>
          <w:b/>
        </w:rPr>
      </w:pPr>
      <w:r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8931F7" w:rsidRDefault="008931F7" w:rsidP="007F25FF">
      <w:pPr>
        <w:rPr>
          <w:b/>
          <w:i/>
          <w:sz w:val="22"/>
          <w:szCs w:val="22"/>
        </w:rPr>
      </w:pPr>
      <w:r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8931F7" w:rsidRPr="00711E80" w:rsidRDefault="008931F7" w:rsidP="00CC3F24">
      <w:pPr>
        <w:jc w:val="center"/>
        <w:rPr>
          <w:b/>
        </w:rPr>
      </w:pPr>
      <w:r>
        <w:rPr>
          <w:b/>
        </w:rPr>
        <w:t xml:space="preserve">Решения </w:t>
      </w:r>
      <w:r w:rsidRPr="00711E80">
        <w:rPr>
          <w:b/>
        </w:rPr>
        <w:t>Совета народных депутатов Грибановского муниципального района</w:t>
      </w:r>
    </w:p>
    <w:p w:rsidR="008931F7" w:rsidRPr="00637C81" w:rsidRDefault="008931F7" w:rsidP="007F25FF">
      <w:pPr>
        <w:rPr>
          <w:b/>
          <w:i/>
          <w:sz w:val="22"/>
          <w:szCs w:val="22"/>
        </w:rPr>
      </w:pPr>
      <w:r>
        <w:rPr>
          <w:noProof/>
        </w:rPr>
        <w:pict>
          <v:line id="_x0000_s1032" style="position:absolute;z-index:251661312;visibility:visible;mso-position-horizontal-relative:margin;mso-position-vertical-relative:margin" from="34.7pt,3in" to="518.45pt,3in" strokecolor="windowText">
            <w10:wrap type="square" anchorx="margin" anchory="margin"/>
          </v:line>
        </w:pict>
      </w:r>
    </w:p>
    <w:p w:rsidR="008931F7" w:rsidRDefault="008931F7" w:rsidP="00F80E4F">
      <w:pPr>
        <w:jc w:val="center"/>
        <w:rPr>
          <w:b/>
        </w:rPr>
      </w:pPr>
    </w:p>
    <w:p w:rsidR="008931F7" w:rsidRPr="00134B81" w:rsidRDefault="008931F7" w:rsidP="00134B8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134B81">
        <w:rPr>
          <w:rFonts w:ascii="Times New Roman" w:hAnsi="Times New Roman" w:cs="Times New Roman"/>
          <w:i w:val="0"/>
          <w:sz w:val="24"/>
          <w:szCs w:val="24"/>
        </w:rPr>
        <w:t xml:space="preserve">СОВЕТ </w:t>
      </w:r>
      <w:r w:rsidRPr="00134B81">
        <w:rPr>
          <w:rFonts w:ascii="Times New Roman" w:hAnsi="Times New Roman" w:cs="Times New Roman"/>
          <w:i w:val="0"/>
          <w:caps/>
          <w:sz w:val="24"/>
          <w:szCs w:val="24"/>
        </w:rPr>
        <w:t>народных депутатов</w:t>
      </w:r>
    </w:p>
    <w:p w:rsidR="008931F7" w:rsidRPr="00134B81" w:rsidRDefault="008931F7" w:rsidP="00134B81">
      <w:pPr>
        <w:pStyle w:val="Heading1"/>
        <w:jc w:val="center"/>
        <w:rPr>
          <w:b/>
          <w:caps/>
          <w:sz w:val="24"/>
        </w:rPr>
      </w:pPr>
      <w:r w:rsidRPr="00134B81">
        <w:rPr>
          <w:b/>
          <w:caps/>
          <w:sz w:val="24"/>
        </w:rPr>
        <w:t>Грибановского МУНИЦИПАЛЬНОГО района</w:t>
      </w:r>
    </w:p>
    <w:p w:rsidR="008931F7" w:rsidRPr="00134B81" w:rsidRDefault="008931F7" w:rsidP="00134B81">
      <w:pPr>
        <w:pStyle w:val="Heading1"/>
        <w:jc w:val="center"/>
        <w:rPr>
          <w:b/>
          <w:caps/>
          <w:sz w:val="24"/>
        </w:rPr>
      </w:pPr>
      <w:r w:rsidRPr="00134B81">
        <w:rPr>
          <w:b/>
          <w:caps/>
          <w:sz w:val="24"/>
        </w:rPr>
        <w:t>Воронежской области</w:t>
      </w:r>
    </w:p>
    <w:p w:rsidR="008931F7" w:rsidRPr="00134B81" w:rsidRDefault="008931F7" w:rsidP="00134B81"/>
    <w:p w:rsidR="008931F7" w:rsidRPr="00134B81" w:rsidRDefault="008931F7" w:rsidP="00134B81">
      <w:pPr>
        <w:jc w:val="center"/>
        <w:rPr>
          <w:b/>
        </w:rPr>
      </w:pPr>
      <w:r w:rsidRPr="00134B81">
        <w:rPr>
          <w:b/>
        </w:rPr>
        <w:t>Р Е Ш Е Н И Е</w:t>
      </w:r>
    </w:p>
    <w:p w:rsidR="008931F7" w:rsidRDefault="008931F7" w:rsidP="00134B81">
      <w:pPr>
        <w:pStyle w:val="ConsPlusTitle"/>
        <w:tabs>
          <w:tab w:val="left" w:pos="4680"/>
        </w:tabs>
        <w:jc w:val="both"/>
        <w:rPr>
          <w:b w:val="0"/>
        </w:rPr>
      </w:pPr>
    </w:p>
    <w:tbl>
      <w:tblPr>
        <w:tblW w:w="0" w:type="auto"/>
        <w:tblLook w:val="01E0"/>
      </w:tblPr>
      <w:tblGrid>
        <w:gridCol w:w="5148"/>
        <w:gridCol w:w="5148"/>
      </w:tblGrid>
      <w:tr w:rsidR="008931F7" w:rsidTr="00582A8F">
        <w:tc>
          <w:tcPr>
            <w:tcW w:w="5148" w:type="dxa"/>
          </w:tcPr>
          <w:p w:rsidR="008931F7" w:rsidRPr="00B57BEA" w:rsidRDefault="008931F7" w:rsidP="00582A8F">
            <w:pPr>
              <w:pStyle w:val="ConsPlusTitle"/>
              <w:tabs>
                <w:tab w:val="left" w:pos="4680"/>
              </w:tabs>
              <w:jc w:val="both"/>
            </w:pPr>
            <w:r w:rsidRPr="00B57BEA">
              <w:t>О внесении изменения в Положение о порядке проведения конкурса на замещение должности муниципальной службы главы администрации Грибановского муниципального района, утвержденное решением Совета народных депутатов Грибановского муниципального района Воронежской области от 31.05.2016 № 307</w:t>
            </w:r>
          </w:p>
        </w:tc>
        <w:tc>
          <w:tcPr>
            <w:tcW w:w="5148" w:type="dxa"/>
          </w:tcPr>
          <w:p w:rsidR="008931F7" w:rsidRPr="00582A8F" w:rsidRDefault="008931F7" w:rsidP="00582A8F">
            <w:pPr>
              <w:pStyle w:val="ConsPlusTitle"/>
              <w:tabs>
                <w:tab w:val="left" w:pos="4680"/>
              </w:tabs>
              <w:jc w:val="both"/>
              <w:rPr>
                <w:b w:val="0"/>
              </w:rPr>
            </w:pPr>
          </w:p>
        </w:tc>
      </w:tr>
    </w:tbl>
    <w:p w:rsidR="008931F7" w:rsidRPr="00134B81" w:rsidRDefault="008931F7" w:rsidP="00134B81">
      <w:pPr>
        <w:pStyle w:val="ConsPlusTitle"/>
        <w:tabs>
          <w:tab w:val="left" w:pos="4680"/>
        </w:tabs>
        <w:jc w:val="both"/>
        <w:rPr>
          <w:b w:val="0"/>
        </w:rPr>
      </w:pPr>
      <w:r w:rsidRPr="00134B81">
        <w:rPr>
          <w:b w:val="0"/>
        </w:rPr>
        <w:t xml:space="preserve">            </w:t>
      </w:r>
    </w:p>
    <w:p w:rsidR="008931F7" w:rsidRPr="00134B81" w:rsidRDefault="008931F7" w:rsidP="00B57BEA">
      <w:pPr>
        <w:jc w:val="both"/>
      </w:pPr>
      <w:r w:rsidRPr="00134B81">
        <w:tab/>
        <w:t xml:space="preserve">На основании экспертного заключения правового управления правительства Воронежской области от 26.07.2016 № 19-11/74, в соответствии с Уставом Грибановского муниципального района Воронежской области, руководствуясь Регламентом Совета народных депутатов Грибановского муниципального района Воронежской области,  Совет народных депутатов </w:t>
      </w:r>
      <w:r w:rsidRPr="00B57BEA">
        <w:rPr>
          <w:b/>
        </w:rPr>
        <w:t>РЕШИЛ</w:t>
      </w:r>
      <w:r w:rsidRPr="00134B81">
        <w:t>:</w:t>
      </w:r>
    </w:p>
    <w:p w:rsidR="008931F7" w:rsidRPr="00134B81" w:rsidRDefault="008931F7" w:rsidP="00134B81">
      <w:pPr>
        <w:jc w:val="both"/>
      </w:pPr>
    </w:p>
    <w:p w:rsidR="008931F7" w:rsidRPr="00134B81" w:rsidRDefault="008931F7" w:rsidP="00134B81">
      <w:pPr>
        <w:ind w:firstLine="708"/>
        <w:jc w:val="both"/>
      </w:pPr>
      <w:r w:rsidRPr="00134B81">
        <w:t>1. Внести в Положение о порядке проведения конкурса на замещение  должности муниципальной службы  главы администрации Грибановского муниципального района, утвержденное решением Совета народных депутатов Грибановского муниципального района Воронежской области от 31.05.2016 № 307, следующее изменение:</w:t>
      </w:r>
    </w:p>
    <w:p w:rsidR="008931F7" w:rsidRPr="00134B81" w:rsidRDefault="008931F7" w:rsidP="00134B81">
      <w:pPr>
        <w:ind w:firstLine="708"/>
        <w:jc w:val="both"/>
      </w:pPr>
      <w:r w:rsidRPr="00134B81">
        <w:t>1.1. В пункте 8.4 раздела 8 слово «тайное» заменить словом «открытое».</w:t>
      </w:r>
    </w:p>
    <w:p w:rsidR="008931F7" w:rsidRPr="00134B81" w:rsidRDefault="008931F7" w:rsidP="00134B81">
      <w:pPr>
        <w:ind w:firstLine="708"/>
        <w:jc w:val="both"/>
      </w:pPr>
      <w:r w:rsidRPr="00134B81">
        <w:t>2. Настоящее решение вступает в  силу с момента его принятия.</w:t>
      </w:r>
    </w:p>
    <w:p w:rsidR="008931F7" w:rsidRPr="00134B81" w:rsidRDefault="008931F7" w:rsidP="00134B81">
      <w:pPr>
        <w:tabs>
          <w:tab w:val="left" w:pos="426"/>
          <w:tab w:val="left" w:pos="620"/>
        </w:tabs>
        <w:ind w:firstLine="708"/>
        <w:jc w:val="both"/>
      </w:pPr>
      <w:r w:rsidRPr="00134B81">
        <w:t>3. Опубликовать настоящее решение в Грибановском муниципальном вестнике.</w:t>
      </w:r>
    </w:p>
    <w:p w:rsidR="008931F7" w:rsidRDefault="008931F7" w:rsidP="00134B81"/>
    <w:p w:rsidR="008931F7" w:rsidRPr="00B57BEA" w:rsidRDefault="008931F7" w:rsidP="00134B81">
      <w:pPr>
        <w:rPr>
          <w:b/>
        </w:rPr>
      </w:pPr>
      <w:r w:rsidRPr="00B57BEA">
        <w:rPr>
          <w:b/>
        </w:rPr>
        <w:t xml:space="preserve">Глава муниципального района                                       </w:t>
      </w:r>
      <w:r>
        <w:rPr>
          <w:b/>
        </w:rPr>
        <w:t xml:space="preserve">                  </w:t>
      </w:r>
      <w:r w:rsidRPr="00B57BEA">
        <w:rPr>
          <w:b/>
        </w:rPr>
        <w:t xml:space="preserve">                            А.С. Шипилов</w:t>
      </w:r>
    </w:p>
    <w:p w:rsidR="008931F7" w:rsidRPr="00134B81" w:rsidRDefault="008931F7" w:rsidP="00134B81"/>
    <w:p w:rsidR="008931F7" w:rsidRPr="00134B81" w:rsidRDefault="008931F7" w:rsidP="00134B81">
      <w:r w:rsidRPr="00134B81">
        <w:t xml:space="preserve">от </w:t>
      </w:r>
      <w:r>
        <w:t>04.08.</w:t>
      </w:r>
      <w:r w:rsidRPr="00134B81">
        <w:t xml:space="preserve">2016г. № </w:t>
      </w:r>
      <w:r>
        <w:t>329</w:t>
      </w:r>
    </w:p>
    <w:p w:rsidR="008931F7" w:rsidRPr="00134B81" w:rsidRDefault="008931F7" w:rsidP="00134B81">
      <w:r w:rsidRPr="00134B81">
        <w:t>пгт. Грибановский</w:t>
      </w:r>
    </w:p>
    <w:p w:rsidR="008931F7" w:rsidRDefault="008931F7" w:rsidP="00F80E4F">
      <w:pPr>
        <w:jc w:val="center"/>
        <w:rPr>
          <w:b/>
        </w:rPr>
      </w:pPr>
    </w:p>
    <w:p w:rsidR="008931F7" w:rsidRDefault="008931F7" w:rsidP="00F80E4F">
      <w:pPr>
        <w:jc w:val="center"/>
        <w:rPr>
          <w:b/>
        </w:rPr>
      </w:pPr>
    </w:p>
    <w:p w:rsidR="008931F7" w:rsidRPr="00D36197" w:rsidRDefault="008931F7" w:rsidP="00D36197">
      <w:pPr>
        <w:jc w:val="center"/>
        <w:rPr>
          <w:b/>
          <w:bCs/>
        </w:rPr>
      </w:pPr>
      <w:r w:rsidRPr="00D36197">
        <w:rPr>
          <w:b/>
          <w:bCs/>
        </w:rPr>
        <w:t>СОВЕТ  НАРОДНЫХ  ДЕПУТАТОВ</w:t>
      </w:r>
    </w:p>
    <w:p w:rsidR="008931F7" w:rsidRPr="00D36197" w:rsidRDefault="008931F7" w:rsidP="00D36197">
      <w:pPr>
        <w:jc w:val="center"/>
        <w:rPr>
          <w:b/>
          <w:bCs/>
        </w:rPr>
      </w:pPr>
      <w:r w:rsidRPr="00D36197">
        <w:rPr>
          <w:b/>
          <w:bCs/>
        </w:rPr>
        <w:t xml:space="preserve">ГРИБАНОВСКОГО МУНИЦИПАЛЬНОГО РАЙОНА  </w:t>
      </w:r>
    </w:p>
    <w:p w:rsidR="008931F7" w:rsidRPr="00D36197" w:rsidRDefault="008931F7" w:rsidP="00D36197">
      <w:pPr>
        <w:jc w:val="center"/>
        <w:rPr>
          <w:b/>
          <w:bCs/>
        </w:rPr>
      </w:pPr>
      <w:r w:rsidRPr="00D36197">
        <w:rPr>
          <w:b/>
          <w:bCs/>
        </w:rPr>
        <w:t>ВОРОНЕЖСКОЙ ОБЛАСТИ</w:t>
      </w:r>
    </w:p>
    <w:p w:rsidR="008931F7" w:rsidRPr="00D36197" w:rsidRDefault="008931F7" w:rsidP="00D36197">
      <w:pPr>
        <w:jc w:val="center"/>
        <w:rPr>
          <w:b/>
          <w:bCs/>
        </w:rPr>
      </w:pPr>
    </w:p>
    <w:p w:rsidR="008931F7" w:rsidRPr="00D36197" w:rsidRDefault="008931F7" w:rsidP="00D36197">
      <w:pPr>
        <w:jc w:val="center"/>
        <w:rPr>
          <w:b/>
          <w:bCs/>
        </w:rPr>
      </w:pPr>
      <w:r w:rsidRPr="00D36197">
        <w:rPr>
          <w:b/>
          <w:bCs/>
        </w:rPr>
        <w:t>Р Е Ш Е Н И Е</w:t>
      </w:r>
    </w:p>
    <w:p w:rsidR="008931F7" w:rsidRPr="00D36197" w:rsidRDefault="008931F7" w:rsidP="00D36197">
      <w:pPr>
        <w:ind w:right="-185" w:firstLine="360"/>
        <w:rPr>
          <w:color w:val="000000"/>
          <w:spacing w:val="-15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251"/>
      </w:tblGrid>
      <w:tr w:rsidR="008931F7" w:rsidRPr="00D36197" w:rsidTr="00EA3B2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931F7" w:rsidRPr="00D36197" w:rsidRDefault="008931F7" w:rsidP="00EA3B2A">
            <w:pPr>
              <w:jc w:val="both"/>
              <w:rPr>
                <w:b/>
              </w:rPr>
            </w:pPr>
            <w:r w:rsidRPr="00D36197">
              <w:rPr>
                <w:b/>
              </w:rPr>
              <w:t>О назначении на должность главы администрации Грибановского муниципального района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8931F7" w:rsidRPr="00D36197" w:rsidRDefault="008931F7" w:rsidP="00EA3B2A"/>
        </w:tc>
      </w:tr>
    </w:tbl>
    <w:p w:rsidR="008931F7" w:rsidRDefault="008931F7" w:rsidP="00D36197">
      <w:pPr>
        <w:jc w:val="both"/>
      </w:pPr>
    </w:p>
    <w:p w:rsidR="008931F7" w:rsidRPr="00D36197" w:rsidRDefault="008931F7" w:rsidP="00D36197">
      <w:pPr>
        <w:ind w:firstLine="720"/>
        <w:jc w:val="both"/>
      </w:pPr>
      <w:r w:rsidRPr="00D36197">
        <w:t>В соответствии с Федеральным законом от 06.10.2003г. №131-ФЗ «Об общих принципах организации местного самоуправления в Российской Федерации», Уставом Грибановского муниципального района Воронежской области, решением Совета народных депутатов Грибановского муниципального района Воронежской области от 31.05.2016г. № 307 «Об утверждении Положения о порядке проведения конкурса на замещение  должности муниципальной службы  главы администрации Грибановского муниципального района» Совет народных депутатов</w:t>
      </w:r>
      <w:r>
        <w:t xml:space="preserve"> </w:t>
      </w:r>
      <w:r w:rsidRPr="00D36197">
        <w:rPr>
          <w:b/>
        </w:rPr>
        <w:t>РЕШИЛ</w:t>
      </w:r>
      <w:r w:rsidRPr="00D36197">
        <w:t>:</w:t>
      </w:r>
    </w:p>
    <w:p w:rsidR="008931F7" w:rsidRPr="00D36197" w:rsidRDefault="008931F7" w:rsidP="00D36197">
      <w:pPr>
        <w:pStyle w:val="Style6"/>
        <w:widowControl/>
        <w:tabs>
          <w:tab w:val="left" w:pos="859"/>
        </w:tabs>
        <w:spacing w:line="240" w:lineRule="auto"/>
        <w:rPr>
          <w:rStyle w:val="FontStyle12"/>
          <w:sz w:val="24"/>
          <w:szCs w:val="24"/>
        </w:rPr>
      </w:pPr>
    </w:p>
    <w:p w:rsidR="008931F7" w:rsidRPr="00D36197" w:rsidRDefault="008931F7" w:rsidP="00D36197">
      <w:pPr>
        <w:ind w:firstLine="720"/>
        <w:jc w:val="both"/>
      </w:pPr>
      <w:r w:rsidRPr="00D36197">
        <w:t>1. Назначить на должность главы администрации Грибановского муниципального района Воронежской области Рыженина Алексея Ивановича на срок два года со дня,  следующего за днем принятия настоящего решения.</w:t>
      </w:r>
    </w:p>
    <w:p w:rsidR="008931F7" w:rsidRPr="00D36197" w:rsidRDefault="008931F7" w:rsidP="00D36197">
      <w:pPr>
        <w:tabs>
          <w:tab w:val="left" w:pos="-5400"/>
        </w:tabs>
        <w:ind w:firstLine="720"/>
        <w:jc w:val="both"/>
      </w:pPr>
      <w:r w:rsidRPr="00D36197">
        <w:t xml:space="preserve">2.  Заключить контракт с главой администрации Грибановского муниципального района Воронежской области Рыжениным Алексеем Ивановичем в семидневный срок со дня,  следующего за днем принятия настоящего решения.   </w:t>
      </w:r>
    </w:p>
    <w:p w:rsidR="008931F7" w:rsidRPr="00D36197" w:rsidRDefault="008931F7" w:rsidP="00D36197">
      <w:pPr>
        <w:ind w:firstLine="708"/>
        <w:jc w:val="both"/>
      </w:pPr>
      <w:r w:rsidRPr="00D36197">
        <w:t>3. Настоящее решение опубликовать в Грибановском муниципальном вестнике и разместить на официальном сайте в сети Интернет.</w:t>
      </w:r>
    </w:p>
    <w:p w:rsidR="008931F7" w:rsidRPr="00D36197" w:rsidRDefault="008931F7" w:rsidP="00D36197">
      <w:pPr>
        <w:pStyle w:val="Style5"/>
        <w:widowControl/>
        <w:ind w:firstLine="720"/>
        <w:jc w:val="both"/>
      </w:pPr>
    </w:p>
    <w:p w:rsidR="008931F7" w:rsidRPr="00D36197" w:rsidRDefault="008931F7" w:rsidP="00D36197">
      <w:pPr>
        <w:pStyle w:val="Style5"/>
        <w:widowControl/>
        <w:jc w:val="both"/>
        <w:rPr>
          <w:b/>
        </w:rPr>
      </w:pPr>
      <w:r w:rsidRPr="00D36197">
        <w:rPr>
          <w:b/>
        </w:rPr>
        <w:t xml:space="preserve">Глава муниципального района                                                      </w:t>
      </w:r>
      <w:r>
        <w:rPr>
          <w:b/>
        </w:rPr>
        <w:t xml:space="preserve">                               </w:t>
      </w:r>
      <w:r w:rsidRPr="00D36197">
        <w:rPr>
          <w:b/>
        </w:rPr>
        <w:t>А.С. Шипилов</w:t>
      </w:r>
    </w:p>
    <w:p w:rsidR="008931F7" w:rsidRPr="00D36197" w:rsidRDefault="008931F7" w:rsidP="00D36197">
      <w:pPr>
        <w:jc w:val="both"/>
      </w:pPr>
    </w:p>
    <w:p w:rsidR="008931F7" w:rsidRPr="00D36197" w:rsidRDefault="008931F7" w:rsidP="00D36197">
      <w:pPr>
        <w:jc w:val="both"/>
        <w:rPr>
          <w:b/>
          <w:bCs/>
        </w:rPr>
      </w:pPr>
      <w:r w:rsidRPr="00D36197">
        <w:t xml:space="preserve">от </w:t>
      </w:r>
      <w:r>
        <w:t>04.08.</w:t>
      </w:r>
      <w:r w:rsidRPr="00D36197">
        <w:t xml:space="preserve">2016г. № </w:t>
      </w:r>
      <w:r>
        <w:t>330</w:t>
      </w:r>
      <w:r w:rsidRPr="00D36197">
        <w:rPr>
          <w:b/>
          <w:bCs/>
        </w:rPr>
        <w:t xml:space="preserve">    </w:t>
      </w:r>
    </w:p>
    <w:p w:rsidR="008931F7" w:rsidRPr="00D36197" w:rsidRDefault="008931F7" w:rsidP="00D36197">
      <w:pPr>
        <w:jc w:val="both"/>
      </w:pPr>
      <w:r w:rsidRPr="00D36197">
        <w:t>пгт. Грибановский</w:t>
      </w:r>
    </w:p>
    <w:p w:rsidR="008931F7" w:rsidRDefault="008931F7" w:rsidP="00F80E4F">
      <w:pPr>
        <w:jc w:val="center"/>
        <w:rPr>
          <w:b/>
        </w:rPr>
      </w:pPr>
    </w:p>
    <w:p w:rsidR="008931F7" w:rsidRDefault="008931F7" w:rsidP="00F80E4F">
      <w:pPr>
        <w:jc w:val="center"/>
        <w:rPr>
          <w:b/>
        </w:rPr>
      </w:pPr>
      <w:r>
        <w:rPr>
          <w:b/>
        </w:rPr>
        <w:t>___________________________________________________________________________________</w:t>
      </w:r>
    </w:p>
    <w:p w:rsidR="008931F7" w:rsidRDefault="008931F7" w:rsidP="00F80E4F">
      <w:pPr>
        <w:jc w:val="center"/>
        <w:rPr>
          <w:b/>
        </w:rPr>
      </w:pPr>
      <w:r>
        <w:rPr>
          <w:b/>
        </w:rPr>
        <w:t>Официальная информация администрации Грибановского муниципального района</w:t>
      </w:r>
    </w:p>
    <w:p w:rsidR="008931F7" w:rsidRDefault="008931F7" w:rsidP="00F80E4F">
      <w:pPr>
        <w:jc w:val="center"/>
        <w:rPr>
          <w:b/>
        </w:rPr>
      </w:pPr>
      <w:r>
        <w:rPr>
          <w:b/>
        </w:rPr>
        <w:t>___________________________________________________________________________________</w:t>
      </w:r>
    </w:p>
    <w:p w:rsidR="008931F7" w:rsidRDefault="008931F7" w:rsidP="00F80E4F">
      <w:pPr>
        <w:jc w:val="center"/>
        <w:rPr>
          <w:b/>
        </w:rPr>
      </w:pPr>
    </w:p>
    <w:p w:rsidR="008931F7" w:rsidRDefault="008931F7" w:rsidP="00F80E4F">
      <w:pPr>
        <w:jc w:val="center"/>
        <w:rPr>
          <w:b/>
        </w:rPr>
      </w:pPr>
    </w:p>
    <w:p w:rsidR="008931F7" w:rsidRPr="003D379F" w:rsidRDefault="008931F7" w:rsidP="00F80E4F">
      <w:pPr>
        <w:jc w:val="center"/>
        <w:rPr>
          <w:b/>
        </w:rPr>
      </w:pPr>
      <w:r w:rsidRPr="003D379F">
        <w:rPr>
          <w:b/>
        </w:rPr>
        <w:t xml:space="preserve">АДМИНИСТРАЦИЯ </w:t>
      </w:r>
    </w:p>
    <w:p w:rsidR="008931F7" w:rsidRPr="003D379F" w:rsidRDefault="008931F7" w:rsidP="00F80E4F">
      <w:pPr>
        <w:jc w:val="center"/>
        <w:rPr>
          <w:b/>
        </w:rPr>
      </w:pPr>
      <w:r w:rsidRPr="003D379F">
        <w:rPr>
          <w:b/>
        </w:rPr>
        <w:t>ГРИБАНОВСКОГО МУНИЦИПАЛЬНОГО РАЙОНА</w:t>
      </w:r>
    </w:p>
    <w:p w:rsidR="008931F7" w:rsidRPr="003D379F" w:rsidRDefault="008931F7" w:rsidP="00F80E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D379F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8931F7" w:rsidRPr="003D379F" w:rsidRDefault="008931F7" w:rsidP="00F80E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931F7" w:rsidRPr="003D379F" w:rsidRDefault="008931F7" w:rsidP="00F80E4F">
      <w:pPr>
        <w:jc w:val="center"/>
        <w:rPr>
          <w:b/>
          <w:bCs/>
        </w:rPr>
      </w:pPr>
      <w:r w:rsidRPr="003D379F">
        <w:rPr>
          <w:b/>
          <w:bCs/>
        </w:rPr>
        <w:t>ПОСТАНОВЛЕНИЕ</w:t>
      </w:r>
    </w:p>
    <w:p w:rsidR="008931F7" w:rsidRPr="003D379F" w:rsidRDefault="008931F7" w:rsidP="00F80E4F">
      <w:pPr>
        <w:pStyle w:val="Balloon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379F">
        <w:rPr>
          <w:rFonts w:ascii="Times New Roman" w:hAnsi="Times New Roman" w:cs="Times New Roman"/>
          <w:sz w:val="24"/>
          <w:szCs w:val="24"/>
          <w:u w:val="single"/>
        </w:rPr>
        <w:t xml:space="preserve">от  08.07.2016 г.  №_257_         </w:t>
      </w:r>
    </w:p>
    <w:p w:rsidR="008931F7" w:rsidRPr="003D379F" w:rsidRDefault="008931F7" w:rsidP="00F80E4F">
      <w:pPr>
        <w:pStyle w:val="BalloonText"/>
        <w:jc w:val="both"/>
        <w:rPr>
          <w:rFonts w:ascii="Times New Roman" w:hAnsi="Times New Roman" w:cs="Times New Roman"/>
          <w:sz w:val="24"/>
          <w:szCs w:val="24"/>
        </w:rPr>
      </w:pPr>
      <w:r w:rsidRPr="003D379F">
        <w:rPr>
          <w:rFonts w:ascii="Times New Roman" w:hAnsi="Times New Roman" w:cs="Times New Roman"/>
          <w:sz w:val="24"/>
          <w:szCs w:val="24"/>
        </w:rPr>
        <w:t>пгт. Грибановский</w:t>
      </w:r>
    </w:p>
    <w:p w:rsidR="008931F7" w:rsidRPr="003D379F" w:rsidRDefault="008931F7" w:rsidP="00F80E4F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8"/>
      </w:tblGrid>
      <w:tr w:rsidR="008931F7" w:rsidRPr="003D379F" w:rsidTr="00470344">
        <w:trPr>
          <w:trHeight w:val="185"/>
        </w:trPr>
        <w:tc>
          <w:tcPr>
            <w:tcW w:w="4788" w:type="dxa"/>
            <w:vAlign w:val="center"/>
          </w:tcPr>
          <w:p w:rsidR="008931F7" w:rsidRPr="00010C7F" w:rsidRDefault="008931F7" w:rsidP="003D379F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7F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перечень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0C7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лиц администрации    Грибановского муниципального  района Воронежской области, уполномоченных составлять протоколы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0C7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административных правонарушениях, утвержденный постановлением администрации Грибановского муниципального района Воронежской области от 27.02.2015 г. № 174</w:t>
            </w:r>
          </w:p>
        </w:tc>
      </w:tr>
      <w:tr w:rsidR="008931F7" w:rsidRPr="003D379F" w:rsidTr="00DE4FFF">
        <w:trPr>
          <w:trHeight w:val="80"/>
        </w:trPr>
        <w:tc>
          <w:tcPr>
            <w:tcW w:w="4788" w:type="dxa"/>
          </w:tcPr>
          <w:p w:rsidR="008931F7" w:rsidRPr="003D379F" w:rsidRDefault="008931F7" w:rsidP="00031B78">
            <w:pPr>
              <w:spacing w:line="276" w:lineRule="auto"/>
            </w:pPr>
          </w:p>
        </w:tc>
      </w:tr>
    </w:tbl>
    <w:p w:rsidR="008931F7" w:rsidRPr="00420598" w:rsidRDefault="008931F7" w:rsidP="0042059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598">
        <w:rPr>
          <w:rFonts w:ascii="Times New Roman" w:hAnsi="Times New Roman" w:cs="Times New Roman"/>
          <w:sz w:val="24"/>
          <w:szCs w:val="24"/>
        </w:rPr>
        <w:t xml:space="preserve">Руководствуясь законом Воронежской области от 29.12.2009 №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комиссий",  администрация Грибановского муниципального района Воронежской области </w:t>
      </w:r>
      <w:r w:rsidRPr="0042059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931F7" w:rsidRPr="00420598" w:rsidRDefault="008931F7" w:rsidP="003D379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31F7" w:rsidRDefault="008931F7" w:rsidP="00FB138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420598">
        <w:rPr>
          <w:rFonts w:ascii="Times New Roman" w:hAnsi="Times New Roman" w:cs="Times New Roman"/>
          <w:sz w:val="24"/>
          <w:szCs w:val="24"/>
        </w:rPr>
        <w:t>1.  Внести в перечень должностных лиц администрации Грибановского муниципального  района Воронежской области, уполномоченных составлять протоколы об административных правонарушениях, утвержденный постановлением администрации</w:t>
      </w:r>
      <w:r w:rsidRPr="003D379F">
        <w:rPr>
          <w:rFonts w:ascii="Times New Roman" w:hAnsi="Times New Roman" w:cs="Times New Roman"/>
          <w:sz w:val="24"/>
          <w:szCs w:val="24"/>
        </w:rPr>
        <w:t xml:space="preserve"> Грибановского муниципального района Воронежской области от 27.02.2015 г. № 174, изменение, изложив его в новой редакции согласно приложению к настоящему постановлению. </w:t>
      </w:r>
    </w:p>
    <w:p w:rsidR="008931F7" w:rsidRPr="003D379F" w:rsidRDefault="008931F7" w:rsidP="00FB138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3D379F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Грибановском муниципальном вестнике и на официальном сайте администрации Грибановского муниципального района.</w:t>
      </w:r>
    </w:p>
    <w:p w:rsidR="008931F7" w:rsidRPr="003D379F" w:rsidRDefault="008931F7" w:rsidP="00FB138A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79F">
        <w:rPr>
          <w:rFonts w:ascii="Times New Roman" w:hAnsi="Times New Roman" w:cs="Times New Roman"/>
          <w:sz w:val="24"/>
          <w:szCs w:val="24"/>
        </w:rPr>
        <w:t>3.   Контроль  исполнения настоящего постановления  оставляю за собой.</w:t>
      </w:r>
    </w:p>
    <w:p w:rsidR="008931F7" w:rsidRPr="003D379F" w:rsidRDefault="008931F7" w:rsidP="003D379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31F7" w:rsidRPr="00010C7F" w:rsidRDefault="008931F7" w:rsidP="003D379F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C7F">
        <w:rPr>
          <w:rFonts w:ascii="Times New Roman" w:hAnsi="Times New Roman" w:cs="Times New Roman"/>
          <w:b/>
          <w:sz w:val="24"/>
          <w:szCs w:val="24"/>
        </w:rPr>
        <w:t>И.о. главы администрации муниципального района                                               А.И. Рыженин</w:t>
      </w:r>
    </w:p>
    <w:p w:rsidR="008931F7" w:rsidRPr="003D379F" w:rsidRDefault="008931F7" w:rsidP="003D379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31F7" w:rsidRPr="003D379F" w:rsidRDefault="008931F7" w:rsidP="00F80E4F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D379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931F7" w:rsidRPr="003D379F" w:rsidRDefault="008931F7" w:rsidP="00F80E4F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D379F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8931F7" w:rsidRPr="003D379F" w:rsidRDefault="008931F7" w:rsidP="00F80E4F">
      <w:pPr>
        <w:jc w:val="right"/>
      </w:pPr>
      <w:r w:rsidRPr="003D379F">
        <w:t>Грибановского муниципального района</w:t>
      </w:r>
    </w:p>
    <w:p w:rsidR="008931F7" w:rsidRPr="003D379F" w:rsidRDefault="008931F7" w:rsidP="00F80E4F">
      <w:pPr>
        <w:jc w:val="right"/>
      </w:pPr>
      <w:r w:rsidRPr="003D379F">
        <w:t>Воронежской области</w:t>
      </w:r>
    </w:p>
    <w:p w:rsidR="008931F7" w:rsidRPr="003D379F" w:rsidRDefault="008931F7" w:rsidP="00F80E4F">
      <w:pPr>
        <w:jc w:val="right"/>
      </w:pPr>
      <w:r w:rsidRPr="003D379F">
        <w:t xml:space="preserve">от «08»  июля  </w:t>
      </w:r>
      <w:smartTag w:uri="urn:schemas-microsoft-com:office:smarttags" w:element="metricconverter">
        <w:smartTagPr>
          <w:attr w:name="ProductID" w:val="2016 г"/>
        </w:smartTagPr>
        <w:r w:rsidRPr="003D379F">
          <w:t>2016 г</w:t>
        </w:r>
      </w:smartTag>
      <w:r w:rsidRPr="003D379F">
        <w:t>. № 257</w:t>
      </w:r>
    </w:p>
    <w:p w:rsidR="008931F7" w:rsidRPr="003D379F" w:rsidRDefault="008931F7" w:rsidP="00F80E4F">
      <w:pPr>
        <w:jc w:val="center"/>
      </w:pPr>
      <w:r w:rsidRPr="003D379F">
        <w:t xml:space="preserve">Перечень </w:t>
      </w:r>
    </w:p>
    <w:p w:rsidR="008931F7" w:rsidRPr="003D379F" w:rsidRDefault="008931F7" w:rsidP="00F80E4F">
      <w:pPr>
        <w:jc w:val="center"/>
      </w:pPr>
      <w:r w:rsidRPr="003D379F">
        <w:t>должностных лиц администрации  Грибановского муниципального района Воронежской области, уполномоченных составлять протоколы об административных правонарушениях</w:t>
      </w:r>
    </w:p>
    <w:p w:rsidR="008931F7" w:rsidRPr="003D379F" w:rsidRDefault="008931F7" w:rsidP="00F80E4F">
      <w:pPr>
        <w:jc w:val="center"/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5760"/>
        <w:gridCol w:w="3600"/>
      </w:tblGrid>
      <w:tr w:rsidR="008931F7" w:rsidRPr="003D379F" w:rsidTr="00010C7F">
        <w:tc>
          <w:tcPr>
            <w:tcW w:w="828" w:type="dxa"/>
          </w:tcPr>
          <w:p w:rsidR="008931F7" w:rsidRDefault="008931F7" w:rsidP="00031B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931F7" w:rsidRPr="003D379F" w:rsidRDefault="008931F7" w:rsidP="00031B78">
            <w:pPr>
              <w:jc w:val="center"/>
              <w:rPr>
                <w:lang w:eastAsia="en-US"/>
              </w:rPr>
            </w:pPr>
            <w:r w:rsidRPr="003D379F">
              <w:rPr>
                <w:lang w:eastAsia="en-US"/>
              </w:rPr>
              <w:t>п/п</w:t>
            </w:r>
          </w:p>
        </w:tc>
        <w:tc>
          <w:tcPr>
            <w:tcW w:w="5760" w:type="dxa"/>
          </w:tcPr>
          <w:p w:rsidR="008931F7" w:rsidRPr="003D379F" w:rsidRDefault="008931F7" w:rsidP="00031B78">
            <w:pPr>
              <w:jc w:val="center"/>
              <w:rPr>
                <w:lang w:eastAsia="en-US"/>
              </w:rPr>
            </w:pPr>
            <w:r w:rsidRPr="003D379F">
              <w:rPr>
                <w:lang w:eastAsia="en-US"/>
              </w:rPr>
              <w:t xml:space="preserve">Наименование  структурного </w:t>
            </w:r>
          </w:p>
          <w:p w:rsidR="008931F7" w:rsidRPr="003D379F" w:rsidRDefault="008931F7" w:rsidP="00031B78">
            <w:pPr>
              <w:jc w:val="center"/>
              <w:rPr>
                <w:lang w:eastAsia="en-US"/>
              </w:rPr>
            </w:pPr>
            <w:r w:rsidRPr="003D379F">
              <w:rPr>
                <w:lang w:eastAsia="en-US"/>
              </w:rPr>
              <w:t>подразделения администрации</w:t>
            </w:r>
          </w:p>
          <w:p w:rsidR="008931F7" w:rsidRPr="003D379F" w:rsidRDefault="008931F7" w:rsidP="00031B78">
            <w:pPr>
              <w:jc w:val="center"/>
              <w:rPr>
                <w:lang w:eastAsia="en-US"/>
              </w:rPr>
            </w:pPr>
            <w:r w:rsidRPr="003D379F">
              <w:rPr>
                <w:lang w:eastAsia="en-US"/>
              </w:rPr>
              <w:t>Грибановского муниципального района</w:t>
            </w:r>
          </w:p>
        </w:tc>
        <w:tc>
          <w:tcPr>
            <w:tcW w:w="3600" w:type="dxa"/>
          </w:tcPr>
          <w:p w:rsidR="008931F7" w:rsidRPr="003D379F" w:rsidRDefault="008931F7" w:rsidP="00031B78">
            <w:pPr>
              <w:jc w:val="center"/>
              <w:rPr>
                <w:lang w:eastAsia="en-US"/>
              </w:rPr>
            </w:pPr>
            <w:r w:rsidRPr="003D379F">
              <w:rPr>
                <w:lang w:eastAsia="en-US"/>
              </w:rPr>
              <w:t xml:space="preserve">Наименование </w:t>
            </w:r>
          </w:p>
          <w:p w:rsidR="008931F7" w:rsidRPr="003D379F" w:rsidRDefault="008931F7" w:rsidP="00031B78">
            <w:pPr>
              <w:jc w:val="center"/>
              <w:rPr>
                <w:lang w:eastAsia="en-US"/>
              </w:rPr>
            </w:pPr>
            <w:r w:rsidRPr="003D379F">
              <w:rPr>
                <w:lang w:eastAsia="en-US"/>
              </w:rPr>
              <w:t>должности</w:t>
            </w:r>
          </w:p>
        </w:tc>
      </w:tr>
      <w:tr w:rsidR="008931F7" w:rsidRPr="003D379F" w:rsidTr="00010C7F">
        <w:tc>
          <w:tcPr>
            <w:tcW w:w="828" w:type="dxa"/>
          </w:tcPr>
          <w:p w:rsidR="008931F7" w:rsidRPr="003D379F" w:rsidRDefault="008931F7" w:rsidP="00031B78">
            <w:pPr>
              <w:jc w:val="center"/>
              <w:rPr>
                <w:lang w:eastAsia="en-US"/>
              </w:rPr>
            </w:pPr>
            <w:r w:rsidRPr="003D379F">
              <w:rPr>
                <w:lang w:eastAsia="en-US"/>
              </w:rPr>
              <w:t>1.</w:t>
            </w:r>
          </w:p>
        </w:tc>
        <w:tc>
          <w:tcPr>
            <w:tcW w:w="5760" w:type="dxa"/>
          </w:tcPr>
          <w:p w:rsidR="008931F7" w:rsidRPr="003D379F" w:rsidRDefault="008931F7" w:rsidP="00031B78">
            <w:pPr>
              <w:jc w:val="both"/>
              <w:rPr>
                <w:lang w:eastAsia="en-US"/>
              </w:rPr>
            </w:pPr>
            <w:r w:rsidRPr="003D379F">
              <w:rPr>
                <w:lang w:eastAsia="en-US"/>
              </w:rPr>
              <w:t>Юридический отдел администрации</w:t>
            </w:r>
          </w:p>
        </w:tc>
        <w:tc>
          <w:tcPr>
            <w:tcW w:w="3600" w:type="dxa"/>
          </w:tcPr>
          <w:p w:rsidR="008931F7" w:rsidRPr="003D379F" w:rsidRDefault="008931F7" w:rsidP="00031B78">
            <w:pPr>
              <w:jc w:val="both"/>
              <w:rPr>
                <w:lang w:eastAsia="en-US"/>
              </w:rPr>
            </w:pPr>
            <w:r w:rsidRPr="003D379F">
              <w:rPr>
                <w:lang w:eastAsia="en-US"/>
              </w:rPr>
              <w:t>Начальник отдела</w:t>
            </w:r>
          </w:p>
        </w:tc>
      </w:tr>
      <w:tr w:rsidR="008931F7" w:rsidRPr="003D379F" w:rsidTr="00010C7F">
        <w:tc>
          <w:tcPr>
            <w:tcW w:w="828" w:type="dxa"/>
          </w:tcPr>
          <w:p w:rsidR="008931F7" w:rsidRPr="003D379F" w:rsidRDefault="008931F7" w:rsidP="00031B78">
            <w:pPr>
              <w:jc w:val="center"/>
              <w:rPr>
                <w:lang w:eastAsia="en-US"/>
              </w:rPr>
            </w:pPr>
            <w:r w:rsidRPr="003D379F">
              <w:rPr>
                <w:lang w:eastAsia="en-US"/>
              </w:rPr>
              <w:t>2.</w:t>
            </w:r>
          </w:p>
        </w:tc>
        <w:tc>
          <w:tcPr>
            <w:tcW w:w="5760" w:type="dxa"/>
          </w:tcPr>
          <w:p w:rsidR="008931F7" w:rsidRPr="003D379F" w:rsidRDefault="008931F7" w:rsidP="00031B78">
            <w:pPr>
              <w:jc w:val="both"/>
              <w:rPr>
                <w:lang w:eastAsia="en-US"/>
              </w:rPr>
            </w:pPr>
            <w:r w:rsidRPr="003D379F">
              <w:rPr>
                <w:lang w:eastAsia="en-US"/>
              </w:rPr>
              <w:t>Отдел по промышленности строительству,  транспорту, связи и ЖКХ администрации</w:t>
            </w:r>
          </w:p>
        </w:tc>
        <w:tc>
          <w:tcPr>
            <w:tcW w:w="3600" w:type="dxa"/>
          </w:tcPr>
          <w:p w:rsidR="008931F7" w:rsidRPr="003D379F" w:rsidRDefault="008931F7" w:rsidP="00031B78">
            <w:pPr>
              <w:jc w:val="both"/>
              <w:rPr>
                <w:lang w:eastAsia="en-US"/>
              </w:rPr>
            </w:pPr>
            <w:r w:rsidRPr="003D379F">
              <w:rPr>
                <w:lang w:eastAsia="en-US"/>
              </w:rPr>
              <w:t>Начальник отдела,</w:t>
            </w:r>
          </w:p>
          <w:p w:rsidR="008931F7" w:rsidRPr="003D379F" w:rsidRDefault="008931F7" w:rsidP="00031B78">
            <w:pPr>
              <w:jc w:val="both"/>
              <w:rPr>
                <w:lang w:eastAsia="en-US"/>
              </w:rPr>
            </w:pPr>
            <w:r w:rsidRPr="003D379F">
              <w:rPr>
                <w:lang w:eastAsia="en-US"/>
              </w:rPr>
              <w:t>главный специалист</w:t>
            </w:r>
          </w:p>
        </w:tc>
      </w:tr>
      <w:tr w:rsidR="008931F7" w:rsidRPr="003D379F" w:rsidTr="00010C7F">
        <w:tc>
          <w:tcPr>
            <w:tcW w:w="828" w:type="dxa"/>
          </w:tcPr>
          <w:p w:rsidR="008931F7" w:rsidRPr="003D379F" w:rsidRDefault="008931F7" w:rsidP="00031B78">
            <w:pPr>
              <w:jc w:val="center"/>
              <w:rPr>
                <w:lang w:eastAsia="en-US"/>
              </w:rPr>
            </w:pPr>
            <w:r w:rsidRPr="003D379F">
              <w:rPr>
                <w:lang w:eastAsia="en-US"/>
              </w:rPr>
              <w:t>3.</w:t>
            </w:r>
          </w:p>
        </w:tc>
        <w:tc>
          <w:tcPr>
            <w:tcW w:w="5760" w:type="dxa"/>
          </w:tcPr>
          <w:p w:rsidR="008931F7" w:rsidRPr="003D379F" w:rsidRDefault="008931F7" w:rsidP="00031B78">
            <w:pPr>
              <w:jc w:val="both"/>
              <w:rPr>
                <w:lang w:eastAsia="en-US"/>
              </w:rPr>
            </w:pPr>
            <w:r w:rsidRPr="003D379F">
              <w:rPr>
                <w:lang w:eastAsia="en-US"/>
              </w:rPr>
              <w:t>Отдел градостроительной деятельности администрации</w:t>
            </w:r>
          </w:p>
        </w:tc>
        <w:tc>
          <w:tcPr>
            <w:tcW w:w="3600" w:type="dxa"/>
          </w:tcPr>
          <w:p w:rsidR="008931F7" w:rsidRPr="003D379F" w:rsidRDefault="008931F7" w:rsidP="00031B78">
            <w:pPr>
              <w:jc w:val="both"/>
              <w:rPr>
                <w:lang w:eastAsia="en-US"/>
              </w:rPr>
            </w:pPr>
            <w:r w:rsidRPr="003D379F">
              <w:rPr>
                <w:lang w:eastAsia="en-US"/>
              </w:rPr>
              <w:t>Начальник отдела, главный архитектор района</w:t>
            </w:r>
          </w:p>
        </w:tc>
      </w:tr>
      <w:tr w:rsidR="008931F7" w:rsidRPr="003D379F" w:rsidTr="00010C7F">
        <w:tc>
          <w:tcPr>
            <w:tcW w:w="828" w:type="dxa"/>
          </w:tcPr>
          <w:p w:rsidR="008931F7" w:rsidRPr="003D379F" w:rsidRDefault="008931F7" w:rsidP="00031B78">
            <w:pPr>
              <w:jc w:val="center"/>
              <w:rPr>
                <w:lang w:eastAsia="en-US"/>
              </w:rPr>
            </w:pPr>
            <w:r w:rsidRPr="003D379F">
              <w:rPr>
                <w:lang w:eastAsia="en-US"/>
              </w:rPr>
              <w:t>4.</w:t>
            </w:r>
          </w:p>
        </w:tc>
        <w:tc>
          <w:tcPr>
            <w:tcW w:w="5760" w:type="dxa"/>
          </w:tcPr>
          <w:p w:rsidR="008931F7" w:rsidRPr="003D379F" w:rsidRDefault="008931F7" w:rsidP="00031B78">
            <w:pPr>
              <w:jc w:val="both"/>
              <w:rPr>
                <w:lang w:eastAsia="en-US"/>
              </w:rPr>
            </w:pPr>
            <w:r w:rsidRPr="003D379F">
              <w:rPr>
                <w:lang w:eastAsia="en-US"/>
              </w:rPr>
              <w:t>Сектор по экологии и природопользованию отдела по развитию сельских территорий  администрации</w:t>
            </w:r>
          </w:p>
        </w:tc>
        <w:tc>
          <w:tcPr>
            <w:tcW w:w="3600" w:type="dxa"/>
          </w:tcPr>
          <w:p w:rsidR="008931F7" w:rsidRPr="003D379F" w:rsidRDefault="008931F7" w:rsidP="00031B78">
            <w:pPr>
              <w:jc w:val="both"/>
              <w:rPr>
                <w:lang w:eastAsia="en-US"/>
              </w:rPr>
            </w:pPr>
            <w:r w:rsidRPr="003D379F">
              <w:rPr>
                <w:lang w:eastAsia="en-US"/>
              </w:rPr>
              <w:t>Начальник сектора</w:t>
            </w:r>
          </w:p>
          <w:p w:rsidR="008931F7" w:rsidRPr="003D379F" w:rsidRDefault="008931F7" w:rsidP="00031B78">
            <w:pPr>
              <w:jc w:val="both"/>
              <w:rPr>
                <w:lang w:eastAsia="en-US"/>
              </w:rPr>
            </w:pPr>
          </w:p>
        </w:tc>
      </w:tr>
      <w:tr w:rsidR="008931F7" w:rsidRPr="003D379F" w:rsidTr="00010C7F">
        <w:tc>
          <w:tcPr>
            <w:tcW w:w="828" w:type="dxa"/>
          </w:tcPr>
          <w:p w:rsidR="008931F7" w:rsidRPr="003D379F" w:rsidRDefault="008931F7" w:rsidP="00031B78">
            <w:pPr>
              <w:jc w:val="center"/>
              <w:rPr>
                <w:lang w:eastAsia="en-US"/>
              </w:rPr>
            </w:pPr>
            <w:r w:rsidRPr="003D379F">
              <w:rPr>
                <w:lang w:eastAsia="en-US"/>
              </w:rPr>
              <w:t>5.</w:t>
            </w:r>
          </w:p>
        </w:tc>
        <w:tc>
          <w:tcPr>
            <w:tcW w:w="5760" w:type="dxa"/>
          </w:tcPr>
          <w:p w:rsidR="008931F7" w:rsidRPr="003D379F" w:rsidRDefault="008931F7" w:rsidP="00031B78">
            <w:pPr>
              <w:jc w:val="both"/>
              <w:rPr>
                <w:lang w:eastAsia="en-US"/>
              </w:rPr>
            </w:pPr>
            <w:r w:rsidRPr="003D379F">
              <w:rPr>
                <w:lang w:eastAsia="en-US"/>
              </w:rPr>
              <w:t>Отдел социально-экономического развития и программ администрации</w:t>
            </w:r>
          </w:p>
        </w:tc>
        <w:tc>
          <w:tcPr>
            <w:tcW w:w="3600" w:type="dxa"/>
          </w:tcPr>
          <w:p w:rsidR="008931F7" w:rsidRPr="003D379F" w:rsidRDefault="008931F7" w:rsidP="00031B78">
            <w:pPr>
              <w:jc w:val="both"/>
              <w:rPr>
                <w:lang w:val="en-US" w:eastAsia="en-US"/>
              </w:rPr>
            </w:pPr>
            <w:r w:rsidRPr="003D379F">
              <w:rPr>
                <w:lang w:eastAsia="en-US"/>
              </w:rPr>
              <w:t>Начальник отдела</w:t>
            </w:r>
          </w:p>
          <w:p w:rsidR="008931F7" w:rsidRPr="003D379F" w:rsidRDefault="008931F7" w:rsidP="00031B78">
            <w:pPr>
              <w:jc w:val="both"/>
              <w:rPr>
                <w:lang w:eastAsia="en-US"/>
              </w:rPr>
            </w:pPr>
          </w:p>
        </w:tc>
      </w:tr>
      <w:tr w:rsidR="008931F7" w:rsidRPr="003D379F" w:rsidTr="00010C7F">
        <w:tc>
          <w:tcPr>
            <w:tcW w:w="828" w:type="dxa"/>
          </w:tcPr>
          <w:p w:rsidR="008931F7" w:rsidRPr="003D379F" w:rsidRDefault="008931F7" w:rsidP="00031B78">
            <w:pPr>
              <w:jc w:val="center"/>
              <w:rPr>
                <w:lang w:eastAsia="en-US"/>
              </w:rPr>
            </w:pPr>
            <w:r w:rsidRPr="003D379F">
              <w:rPr>
                <w:lang w:eastAsia="en-US"/>
              </w:rPr>
              <w:t>6.</w:t>
            </w:r>
          </w:p>
        </w:tc>
        <w:tc>
          <w:tcPr>
            <w:tcW w:w="5760" w:type="dxa"/>
          </w:tcPr>
          <w:p w:rsidR="008931F7" w:rsidRPr="003D379F" w:rsidRDefault="008931F7" w:rsidP="00031B78">
            <w:pPr>
              <w:jc w:val="both"/>
              <w:rPr>
                <w:lang w:eastAsia="en-US"/>
              </w:rPr>
            </w:pPr>
            <w:r w:rsidRPr="003D379F">
              <w:rPr>
                <w:lang w:eastAsia="en-US"/>
              </w:rPr>
              <w:t>Отдел по развитию сельских территорий администрации</w:t>
            </w:r>
          </w:p>
        </w:tc>
        <w:tc>
          <w:tcPr>
            <w:tcW w:w="3600" w:type="dxa"/>
          </w:tcPr>
          <w:p w:rsidR="008931F7" w:rsidRPr="003D379F" w:rsidRDefault="008931F7" w:rsidP="00031B78">
            <w:pPr>
              <w:jc w:val="both"/>
              <w:rPr>
                <w:lang w:eastAsia="en-US"/>
              </w:rPr>
            </w:pPr>
            <w:r w:rsidRPr="003D379F">
              <w:rPr>
                <w:lang w:eastAsia="en-US"/>
              </w:rPr>
              <w:t>Главный специалист</w:t>
            </w:r>
          </w:p>
        </w:tc>
      </w:tr>
    </w:tbl>
    <w:p w:rsidR="008931F7" w:rsidRPr="00420598" w:rsidRDefault="008931F7" w:rsidP="004E1297">
      <w:pPr>
        <w:spacing w:line="240" w:lineRule="atLeast"/>
        <w:jc w:val="both"/>
      </w:pPr>
    </w:p>
    <w:p w:rsidR="008931F7" w:rsidRPr="00420598" w:rsidRDefault="008931F7" w:rsidP="004E1297">
      <w:pPr>
        <w:spacing w:line="240" w:lineRule="atLeast"/>
        <w:jc w:val="both"/>
      </w:pPr>
    </w:p>
    <w:p w:rsidR="008931F7" w:rsidRPr="00420598" w:rsidRDefault="008931F7" w:rsidP="00420598">
      <w:pPr>
        <w:jc w:val="center"/>
        <w:rPr>
          <w:b/>
        </w:rPr>
      </w:pPr>
      <w:r w:rsidRPr="00420598">
        <w:rPr>
          <w:b/>
        </w:rPr>
        <w:t xml:space="preserve">АДМИНИСТРАЦИЯ </w:t>
      </w:r>
    </w:p>
    <w:p w:rsidR="008931F7" w:rsidRPr="00420598" w:rsidRDefault="008931F7" w:rsidP="00420598">
      <w:pPr>
        <w:jc w:val="center"/>
        <w:rPr>
          <w:b/>
        </w:rPr>
      </w:pPr>
      <w:r w:rsidRPr="00420598">
        <w:rPr>
          <w:b/>
        </w:rPr>
        <w:t>ГРИБАНОВСКОГО МУНИЦИПАЛЬНОГО РАЙОНА</w:t>
      </w:r>
    </w:p>
    <w:p w:rsidR="008931F7" w:rsidRPr="00420598" w:rsidRDefault="008931F7" w:rsidP="004205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20598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8931F7" w:rsidRPr="00420598" w:rsidRDefault="008931F7" w:rsidP="004205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931F7" w:rsidRPr="00420598" w:rsidRDefault="008931F7" w:rsidP="00420598">
      <w:pPr>
        <w:jc w:val="center"/>
        <w:rPr>
          <w:b/>
          <w:bCs/>
        </w:rPr>
      </w:pPr>
      <w:r w:rsidRPr="00420598">
        <w:rPr>
          <w:b/>
          <w:bCs/>
        </w:rPr>
        <w:t>ПОСТАНОВЛЕНИЕ</w:t>
      </w:r>
    </w:p>
    <w:p w:rsidR="008931F7" w:rsidRPr="00420598" w:rsidRDefault="008931F7" w:rsidP="00420598">
      <w:pPr>
        <w:pStyle w:val="Balloon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598">
        <w:rPr>
          <w:rFonts w:ascii="Times New Roman" w:hAnsi="Times New Roman" w:cs="Times New Roman"/>
          <w:sz w:val="24"/>
          <w:szCs w:val="24"/>
          <w:u w:val="single"/>
        </w:rPr>
        <w:t xml:space="preserve">от 20.07.2016 г. № 274         </w:t>
      </w:r>
    </w:p>
    <w:p w:rsidR="008931F7" w:rsidRPr="00420598" w:rsidRDefault="008931F7" w:rsidP="00420598">
      <w:pPr>
        <w:pStyle w:val="BalloonText"/>
        <w:jc w:val="both"/>
        <w:rPr>
          <w:rFonts w:ascii="Times New Roman" w:hAnsi="Times New Roman" w:cs="Times New Roman"/>
          <w:sz w:val="24"/>
          <w:szCs w:val="24"/>
        </w:rPr>
      </w:pPr>
      <w:r w:rsidRPr="00420598">
        <w:rPr>
          <w:rFonts w:ascii="Times New Roman" w:hAnsi="Times New Roman" w:cs="Times New Roman"/>
          <w:sz w:val="24"/>
          <w:szCs w:val="24"/>
        </w:rPr>
        <w:t>пгт. Грибановский</w:t>
      </w:r>
    </w:p>
    <w:p w:rsidR="008931F7" w:rsidRPr="00420598" w:rsidRDefault="008931F7" w:rsidP="00420598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428"/>
      </w:tblGrid>
      <w:tr w:rsidR="008931F7" w:rsidRPr="00420598" w:rsidTr="00420598">
        <w:trPr>
          <w:trHeight w:val="569"/>
        </w:trPr>
        <w:tc>
          <w:tcPr>
            <w:tcW w:w="4428" w:type="dxa"/>
          </w:tcPr>
          <w:p w:rsidR="008931F7" w:rsidRPr="00420598" w:rsidRDefault="008931F7" w:rsidP="00031B78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изменения в     регламент работы административной комиссии Грибановского муниципального района, утвержденный постановлением администрации Грибановского муниципального района Воронежской области от 27.09.2010 г. № 826 (в редакции постановления администрации от 17.10.2014 г. № 749) </w:t>
            </w:r>
          </w:p>
        </w:tc>
      </w:tr>
      <w:tr w:rsidR="008931F7" w:rsidRPr="00420598" w:rsidTr="00420598">
        <w:trPr>
          <w:trHeight w:val="80"/>
        </w:trPr>
        <w:tc>
          <w:tcPr>
            <w:tcW w:w="4428" w:type="dxa"/>
          </w:tcPr>
          <w:p w:rsidR="008931F7" w:rsidRPr="00420598" w:rsidRDefault="008931F7" w:rsidP="00031B78">
            <w:pPr>
              <w:spacing w:line="276" w:lineRule="auto"/>
            </w:pPr>
          </w:p>
        </w:tc>
      </w:tr>
    </w:tbl>
    <w:p w:rsidR="008931F7" w:rsidRPr="00420598" w:rsidRDefault="008931F7" w:rsidP="0042059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598">
        <w:rPr>
          <w:rFonts w:ascii="Times New Roman" w:hAnsi="Times New Roman" w:cs="Times New Roman"/>
          <w:sz w:val="24"/>
          <w:szCs w:val="24"/>
        </w:rPr>
        <w:t xml:space="preserve">На основании акта  проверки  управления делами  Воронежской области  исполнения администрацией Грибановского муниципального района Воронежской области переданных ей отдельных государственных полномочий по созданию и организации деятельности административной комиссии от 24.06.2016 г., в целях приведения нормативных правовых актов в соответствие с требованиями норм действующего законодательства, администрация Грибановского муниципального района Воронежской области </w:t>
      </w:r>
      <w:r w:rsidRPr="0042059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931F7" w:rsidRDefault="008931F7" w:rsidP="0042059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31F7" w:rsidRDefault="008931F7" w:rsidP="0042059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598">
        <w:rPr>
          <w:rFonts w:ascii="Times New Roman" w:hAnsi="Times New Roman" w:cs="Times New Roman"/>
          <w:sz w:val="24"/>
          <w:szCs w:val="24"/>
        </w:rPr>
        <w:t>1.  Внести   в регламент работы административной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27.09.2010 г. № 826 (в редакции постановления от 17.10.2014 г. № 749)  изменение, изложив его в новой редакции согласно приложению к настоящему постановлению.</w:t>
      </w:r>
    </w:p>
    <w:p w:rsidR="008931F7" w:rsidRDefault="008931F7" w:rsidP="0042059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598">
        <w:rPr>
          <w:rFonts w:ascii="Times New Roman" w:hAnsi="Times New Roman" w:cs="Times New Roman"/>
          <w:sz w:val="24"/>
          <w:szCs w:val="24"/>
        </w:rPr>
        <w:t>2.Опубликовать настоящее постановление в Грибановском муниципальном вестнике и на официальном сайте Грибановского муниципального района Воронежской области</w:t>
      </w:r>
    </w:p>
    <w:p w:rsidR="008931F7" w:rsidRPr="00420598" w:rsidRDefault="008931F7" w:rsidP="0042059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598">
        <w:rPr>
          <w:rFonts w:ascii="Times New Roman" w:hAnsi="Times New Roman" w:cs="Times New Roman"/>
          <w:sz w:val="24"/>
          <w:szCs w:val="24"/>
        </w:rPr>
        <w:t>3. Контроль  исполнения настоящего постановления  оставляю за собой.</w:t>
      </w:r>
    </w:p>
    <w:p w:rsidR="008931F7" w:rsidRPr="00420598" w:rsidRDefault="008931F7" w:rsidP="0042059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31F7" w:rsidRPr="00420598" w:rsidRDefault="008931F7" w:rsidP="00420598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598">
        <w:rPr>
          <w:rFonts w:ascii="Times New Roman" w:hAnsi="Times New Roman" w:cs="Times New Roman"/>
          <w:b/>
          <w:sz w:val="24"/>
          <w:szCs w:val="24"/>
        </w:rPr>
        <w:t>И.о. главы администрации муниципального района                                               А.И. Рыженин</w:t>
      </w:r>
    </w:p>
    <w:p w:rsidR="008931F7" w:rsidRPr="00420598" w:rsidRDefault="008931F7" w:rsidP="0042059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31F7" w:rsidRPr="00420598" w:rsidRDefault="008931F7" w:rsidP="00420598">
      <w:pPr>
        <w:jc w:val="right"/>
      </w:pPr>
      <w:r w:rsidRPr="00420598">
        <w:t xml:space="preserve">Приложение </w:t>
      </w:r>
    </w:p>
    <w:p w:rsidR="008931F7" w:rsidRPr="00420598" w:rsidRDefault="008931F7" w:rsidP="00420598">
      <w:pPr>
        <w:jc w:val="right"/>
      </w:pPr>
      <w:r w:rsidRPr="00420598">
        <w:t>к постановлению администрации</w:t>
      </w:r>
    </w:p>
    <w:p w:rsidR="008931F7" w:rsidRPr="00420598" w:rsidRDefault="008931F7" w:rsidP="00420598">
      <w:pPr>
        <w:jc w:val="right"/>
      </w:pPr>
      <w:r w:rsidRPr="00420598">
        <w:t>Грибановского муниципального района</w:t>
      </w:r>
    </w:p>
    <w:p w:rsidR="008931F7" w:rsidRPr="00420598" w:rsidRDefault="008931F7" w:rsidP="00420598">
      <w:pPr>
        <w:jc w:val="right"/>
      </w:pPr>
      <w:r w:rsidRPr="00420598">
        <w:t>Воронежской области</w:t>
      </w:r>
    </w:p>
    <w:p w:rsidR="008931F7" w:rsidRPr="00420598" w:rsidRDefault="008931F7" w:rsidP="00420598">
      <w:pPr>
        <w:jc w:val="right"/>
        <w:rPr>
          <w:b/>
        </w:rPr>
      </w:pPr>
      <w:r w:rsidRPr="00420598">
        <w:t>от "20"  июля 2016г. № 274</w:t>
      </w:r>
    </w:p>
    <w:p w:rsidR="008931F7" w:rsidRPr="00420598" w:rsidRDefault="008931F7" w:rsidP="0042059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1F7" w:rsidRPr="00420598" w:rsidRDefault="008931F7" w:rsidP="00420598">
      <w:pPr>
        <w:jc w:val="center"/>
        <w:rPr>
          <w:b/>
        </w:rPr>
      </w:pPr>
      <w:r w:rsidRPr="00420598">
        <w:rPr>
          <w:b/>
        </w:rPr>
        <w:t>Регламент работы административной комиссии</w:t>
      </w:r>
    </w:p>
    <w:p w:rsidR="008931F7" w:rsidRPr="00420598" w:rsidRDefault="008931F7" w:rsidP="00420598">
      <w:pPr>
        <w:jc w:val="center"/>
        <w:rPr>
          <w:b/>
        </w:rPr>
      </w:pPr>
      <w:r w:rsidRPr="00420598">
        <w:rPr>
          <w:b/>
        </w:rPr>
        <w:t>Грибановского муниципального района</w:t>
      </w:r>
    </w:p>
    <w:p w:rsidR="008931F7" w:rsidRPr="00420598" w:rsidRDefault="008931F7" w:rsidP="00420598">
      <w:pPr>
        <w:jc w:val="center"/>
        <w:rPr>
          <w:b/>
        </w:rPr>
      </w:pPr>
      <w:r w:rsidRPr="00420598">
        <w:rPr>
          <w:b/>
        </w:rPr>
        <w:t>Воронежской области</w:t>
      </w:r>
    </w:p>
    <w:p w:rsidR="008931F7" w:rsidRPr="00420598" w:rsidRDefault="008931F7" w:rsidP="00420598">
      <w:pPr>
        <w:jc w:val="both"/>
      </w:pPr>
    </w:p>
    <w:p w:rsidR="008931F7" w:rsidRPr="00420598" w:rsidRDefault="008931F7" w:rsidP="00420598">
      <w:pPr>
        <w:jc w:val="center"/>
        <w:rPr>
          <w:b/>
        </w:rPr>
      </w:pPr>
      <w:r w:rsidRPr="00420598">
        <w:rPr>
          <w:b/>
        </w:rPr>
        <w:t>1. Общие положения</w:t>
      </w:r>
    </w:p>
    <w:p w:rsidR="008931F7" w:rsidRPr="00420598" w:rsidRDefault="008931F7" w:rsidP="00420598">
      <w:pPr>
        <w:jc w:val="both"/>
      </w:pPr>
      <w:r w:rsidRPr="00420598">
        <w:tab/>
        <w:t>Настоящий Регламент устанавливает единые правила организации работы административной комиссии Грибановского муниципального района (далее – административная комиссия), а также порядок учета, регистрации, хранения дел об административных правонарушениях.</w:t>
      </w:r>
    </w:p>
    <w:p w:rsidR="008931F7" w:rsidRDefault="008931F7" w:rsidP="00490156">
      <w:pPr>
        <w:jc w:val="center"/>
        <w:rPr>
          <w:b/>
        </w:rPr>
      </w:pPr>
      <w:r w:rsidRPr="00420598">
        <w:rPr>
          <w:b/>
        </w:rPr>
        <w:t>2.</w:t>
      </w:r>
      <w:r w:rsidRPr="00420598">
        <w:t xml:space="preserve"> </w:t>
      </w:r>
      <w:r w:rsidRPr="00420598">
        <w:rPr>
          <w:b/>
        </w:rPr>
        <w:t>Организация деятельности административной комиссии</w:t>
      </w:r>
    </w:p>
    <w:p w:rsidR="008931F7" w:rsidRPr="007D1434" w:rsidRDefault="008931F7" w:rsidP="00490156">
      <w:pPr>
        <w:ind w:firstLine="708"/>
        <w:jc w:val="both"/>
      </w:pPr>
      <w:r w:rsidRPr="007D1434">
        <w:t>2.1.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отнесенных к ее компетенции Законом Воронежской области от 31.12.2003 года № 74-ОЗ «Об административных</w:t>
      </w:r>
    </w:p>
    <w:p w:rsidR="008931F7" w:rsidRPr="007D1434" w:rsidRDefault="008931F7" w:rsidP="00490156">
      <w:pPr>
        <w:jc w:val="both"/>
      </w:pPr>
      <w:r w:rsidRPr="007D1434">
        <w:t xml:space="preserve">правонарушениях на территории Воронежской области». </w:t>
      </w:r>
    </w:p>
    <w:p w:rsidR="008931F7" w:rsidRPr="007D1434" w:rsidRDefault="008931F7" w:rsidP="00490156">
      <w:pPr>
        <w:jc w:val="both"/>
      </w:pPr>
      <w:r w:rsidRPr="007D1434">
        <w:tab/>
        <w:t>Полномочия административной комиссии устанавливаются сроком на пять лет. Срок полномочий административной комиссии исчисляется со дня ее первого заседания.</w:t>
      </w:r>
    </w:p>
    <w:p w:rsidR="008931F7" w:rsidRPr="007D1434" w:rsidRDefault="008931F7" w:rsidP="00490156">
      <w:pPr>
        <w:jc w:val="both"/>
      </w:pPr>
      <w:r w:rsidRPr="007D1434">
        <w:tab/>
        <w:t>2.2. Состав административной комиссии утверждается постановлением администрации Грибановского муниципального района Воронежской области.</w:t>
      </w:r>
    </w:p>
    <w:p w:rsidR="008931F7" w:rsidRPr="007D1434" w:rsidRDefault="008931F7" w:rsidP="00490156">
      <w:pPr>
        <w:jc w:val="both"/>
      </w:pPr>
      <w:r w:rsidRPr="007D1434">
        <w:tab/>
        <w:t>2.3. Административная комиссия работает в составе председателя, заместителя председателя, ответственного секретаря, а также членов комиссии.</w:t>
      </w:r>
    </w:p>
    <w:p w:rsidR="008931F7" w:rsidRPr="007D1434" w:rsidRDefault="008931F7" w:rsidP="00490156">
      <w:pPr>
        <w:jc w:val="both"/>
      </w:pPr>
      <w:r w:rsidRPr="007D1434">
        <w:tab/>
        <w:t>Административную комиссию возглавляет председатель, который осуществляет общее руководство производством по делам об административных правонарушениях.</w:t>
      </w:r>
    </w:p>
    <w:p w:rsidR="008931F7" w:rsidRPr="007D1434" w:rsidRDefault="008931F7" w:rsidP="00490156">
      <w:pPr>
        <w:jc w:val="both"/>
      </w:pPr>
      <w:r w:rsidRPr="007D1434">
        <w:tab/>
        <w:t>Для организации текущей работы, ведения делопроизводства и переписки, подготовки заседаний административных комиссий на постоянной штатной основе работает ответственный секретарь.</w:t>
      </w:r>
    </w:p>
    <w:p w:rsidR="008931F7" w:rsidRPr="007D1434" w:rsidRDefault="008931F7" w:rsidP="00420598">
      <w:pPr>
        <w:jc w:val="both"/>
      </w:pPr>
      <w:r w:rsidRPr="007D1434">
        <w:tab/>
        <w:t>2.4. Заседания административной комиссии проводятся по мере необходимости с периодичностью, обеспечивающей соблюдение сроков рассмотрения дел об административных правонарушениях, но не реже одного раза в месяц.</w:t>
      </w:r>
    </w:p>
    <w:p w:rsidR="008931F7" w:rsidRPr="007D1434" w:rsidRDefault="008931F7" w:rsidP="00490156">
      <w:pPr>
        <w:ind w:firstLine="708"/>
        <w:jc w:val="both"/>
      </w:pPr>
      <w:r w:rsidRPr="007D1434">
        <w:t>2.5. Заседание административной комиссии считается правомочным, если в нем участвует не менее половины состава административной комиссии.</w:t>
      </w:r>
    </w:p>
    <w:p w:rsidR="008931F7" w:rsidRPr="007D1434" w:rsidRDefault="008931F7" w:rsidP="00420598">
      <w:pPr>
        <w:jc w:val="both"/>
      </w:pPr>
      <w:r w:rsidRPr="007D1434">
        <w:tab/>
        <w:t>2.6. Производство по делам об административных правонарушениях осуществляется в соответствии с Кодексом РФ об административных правонарушениях, Законом Воронежской области от 31.12.2003 года № 74-ОЗ «Об административных правонарушениях на территории Воронежской области».</w:t>
      </w:r>
    </w:p>
    <w:p w:rsidR="008931F7" w:rsidRPr="007D1434" w:rsidRDefault="008931F7" w:rsidP="00420598">
      <w:pPr>
        <w:jc w:val="both"/>
      </w:pPr>
      <w:r w:rsidRPr="007D1434">
        <w:tab/>
        <w:t>2.7. Процессуальные действия и решения оформляются в соответствии с Кодексом РФ об административных правонарушениях.</w:t>
      </w:r>
    </w:p>
    <w:p w:rsidR="008931F7" w:rsidRPr="00420598" w:rsidRDefault="008931F7" w:rsidP="00420598">
      <w:pPr>
        <w:jc w:val="center"/>
        <w:rPr>
          <w:b/>
        </w:rPr>
      </w:pPr>
      <w:r w:rsidRPr="00420598">
        <w:rPr>
          <w:b/>
        </w:rPr>
        <w:t>3. Назначение административного наказания</w:t>
      </w:r>
    </w:p>
    <w:p w:rsidR="008931F7" w:rsidRPr="007D1434" w:rsidRDefault="008931F7" w:rsidP="00420598">
      <w:pPr>
        <w:jc w:val="both"/>
      </w:pPr>
      <w:r w:rsidRPr="00420598">
        <w:tab/>
      </w:r>
      <w:r w:rsidRPr="007D1434">
        <w:t>3.1. Административная комиссия вправе устанавливать и применять только такие виды наказания, как предупреждение и административный штраф. Назначать иные виды наказаний, предусмотренные пунктами 3-9 ст. 3.2 Кодекса РФ об административных правонарушениях не вправе.</w:t>
      </w:r>
    </w:p>
    <w:p w:rsidR="008931F7" w:rsidRPr="007D1434" w:rsidRDefault="008931F7" w:rsidP="00420598">
      <w:pPr>
        <w:jc w:val="both"/>
      </w:pPr>
      <w:r w:rsidRPr="007D1434">
        <w:tab/>
        <w:t>3.2. Предупреждение и штраф могут устанавливаться и применяться только в качестве основных административных наказаний. Дополнительные виды наказаний административная комиссия назначить не вправе.</w:t>
      </w:r>
    </w:p>
    <w:p w:rsidR="008931F7" w:rsidRPr="007D1434" w:rsidRDefault="008931F7" w:rsidP="00420598">
      <w:pPr>
        <w:jc w:val="both"/>
      </w:pPr>
      <w:r w:rsidRPr="007D1434">
        <w:tab/>
        <w:t>3.3. Административное наказание за совершение административного правонарушения назначается в пределах, установленных соответствующей статьей или частью статьи Закона Воронежской области от 31.12.2003 года № 74-ОЗ «Об административных правонарушениях на территории Воронежской области», которые предусматривают ответственность за данное правонарушение.</w:t>
      </w:r>
    </w:p>
    <w:p w:rsidR="008931F7" w:rsidRPr="007D1434" w:rsidRDefault="008931F7" w:rsidP="00420598">
      <w:pPr>
        <w:jc w:val="both"/>
      </w:pPr>
      <w:r w:rsidRPr="007D1434">
        <w:tab/>
        <w:t>3.4. При назначении административного наказания физическому лицу учитываются: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 и обстоятельства, отягчающие административную ответственность.</w:t>
      </w:r>
    </w:p>
    <w:p w:rsidR="008931F7" w:rsidRPr="007D1434" w:rsidRDefault="008931F7" w:rsidP="00420598">
      <w:pPr>
        <w:jc w:val="both"/>
      </w:pPr>
      <w:r w:rsidRPr="007D1434">
        <w:tab/>
        <w:t xml:space="preserve">При назначении административного наказания юридическому лицу учитывается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 и обстоятельства, отягчающие административную ответственность. </w:t>
      </w:r>
    </w:p>
    <w:p w:rsidR="008931F7" w:rsidRPr="007D1434" w:rsidRDefault="008931F7" w:rsidP="00420598">
      <w:pPr>
        <w:jc w:val="both"/>
      </w:pPr>
      <w:r w:rsidRPr="007D1434">
        <w:tab/>
        <w:t>3.5. При малозначительности совершенного административного правонарушения административная комиссия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8931F7" w:rsidRPr="00974E47" w:rsidRDefault="008931F7" w:rsidP="00420598">
      <w:pPr>
        <w:jc w:val="center"/>
        <w:rPr>
          <w:b/>
        </w:rPr>
      </w:pPr>
      <w:r w:rsidRPr="00974E47">
        <w:rPr>
          <w:b/>
        </w:rPr>
        <w:t>4. Ведение делопроизводства по делу об административном правонарушении</w:t>
      </w:r>
    </w:p>
    <w:p w:rsidR="008931F7" w:rsidRPr="007D1434" w:rsidRDefault="008931F7" w:rsidP="00420598">
      <w:pPr>
        <w:jc w:val="both"/>
      </w:pPr>
      <w:r w:rsidRPr="007D1434">
        <w:tab/>
        <w:t>4.1. Председатель административной комиссии осуществляет общее руководство делопроизводством в комиссии и отвечает за его состояние. Им же осуществляется организационное обеспечение работы административной комиссии. За хранение журналов учета, своевременность и достоверность вносимых в них сведений ответственность несет ответственный секретарь административной комиссии.</w:t>
      </w:r>
    </w:p>
    <w:p w:rsidR="008931F7" w:rsidRPr="007D1434" w:rsidRDefault="008931F7" w:rsidP="00420598">
      <w:pPr>
        <w:ind w:firstLine="708"/>
        <w:jc w:val="both"/>
      </w:pPr>
      <w:r w:rsidRPr="007D1434">
        <w:t>4.2. Отправка всех необходимых документов участникам производства по делу об административном правонарушении производится ответственным секретарем административной комиссии.</w:t>
      </w:r>
    </w:p>
    <w:p w:rsidR="008931F7" w:rsidRPr="007D1434" w:rsidRDefault="008931F7" w:rsidP="00420598">
      <w:pPr>
        <w:ind w:firstLine="708"/>
        <w:jc w:val="both"/>
      </w:pPr>
      <w:r w:rsidRPr="007D1434">
        <w:t>4.3. Повестки по делу об административном правонарушении должны быть направлены не позднее следующего дня после назначения дела к рассмотрению. В тех случаях, когда направленная повестка окажется неврученной адресату, ответственный секретарь административной комиссии обязан немедленно по возвращении ее почтой или рассыльным выяснить причины невручения, доложить об этом председателю административной комиссии и по указанию последнего принять меры, обеспечивающие своевременное вручение повестки. Расписки о получении повесток лицами, не явившимися на заседание административной комиссии, подшиваются к делу.</w:t>
      </w:r>
    </w:p>
    <w:p w:rsidR="008931F7" w:rsidRPr="007D1434" w:rsidRDefault="008931F7" w:rsidP="00420598">
      <w:pPr>
        <w:ind w:firstLine="708"/>
        <w:jc w:val="both"/>
      </w:pPr>
      <w:r w:rsidRPr="007D1434">
        <w:t>4.4. После рассмотрения дела административной комиссией, ответственный секретарь подшивает в дело в хронологическом порядке следующие документы: предшествующую заседанию комиссии переписку; вынесенные в ходе заседания определения и постановления; все приобщенные к делу в процессе заседания документы в порядке их поступления; протокол заседания комиссии, подписанный в установленном порядке; решение по результатам рассмотрения дела. Все документы подшиваются в дело так, чтобы их текст был полностью виден.</w:t>
      </w:r>
    </w:p>
    <w:p w:rsidR="008931F7" w:rsidRPr="007D1434" w:rsidRDefault="008931F7" w:rsidP="00420598">
      <w:pPr>
        <w:ind w:firstLine="708"/>
        <w:jc w:val="both"/>
      </w:pPr>
      <w:r w:rsidRPr="007D1434">
        <w:t>4.5. Все дела об административных правонарушениях, рассматриваемые административной комиссией, подлежат учету. Номер дела об административном правонарушении включает в себя порядковый номер дела по журналу учета дел об административных правонарушениях и год поступления.</w:t>
      </w:r>
    </w:p>
    <w:p w:rsidR="008931F7" w:rsidRPr="007D1434" w:rsidRDefault="008931F7" w:rsidP="00420598">
      <w:pPr>
        <w:ind w:firstLine="708"/>
        <w:jc w:val="both"/>
      </w:pPr>
      <w:r w:rsidRPr="007D1434">
        <w:t>4.6. Основными принципами регистрации дел об административных правонарушениях являются:</w:t>
      </w:r>
    </w:p>
    <w:p w:rsidR="008931F7" w:rsidRPr="007D1434" w:rsidRDefault="008931F7" w:rsidP="00420598">
      <w:pPr>
        <w:ind w:firstLine="708"/>
        <w:jc w:val="both"/>
      </w:pPr>
      <w:r w:rsidRPr="007D1434">
        <w:t>а) одноразовость, при которой дело об административном правонарушении сохраняет номер, присвоенный ему при первоначальной регистрации, в административной комиссии;</w:t>
      </w:r>
    </w:p>
    <w:p w:rsidR="008931F7" w:rsidRPr="007D1434" w:rsidRDefault="008931F7" w:rsidP="00420598">
      <w:pPr>
        <w:ind w:firstLine="708"/>
        <w:jc w:val="both"/>
      </w:pPr>
      <w:r w:rsidRPr="007D1434">
        <w:t>б) единообразие регистрации дел об административных правонарушениях.</w:t>
      </w:r>
    </w:p>
    <w:p w:rsidR="008931F7" w:rsidRPr="007D1434" w:rsidRDefault="008931F7" w:rsidP="00420598">
      <w:pPr>
        <w:ind w:firstLine="708"/>
        <w:jc w:val="both"/>
      </w:pPr>
      <w:r w:rsidRPr="007D1434">
        <w:t>4.7. В административной комиссии ведутся следующие журналы:</w:t>
      </w:r>
    </w:p>
    <w:p w:rsidR="008931F7" w:rsidRPr="007D1434" w:rsidRDefault="008931F7" w:rsidP="00420598">
      <w:pPr>
        <w:ind w:firstLine="708"/>
        <w:jc w:val="both"/>
      </w:pPr>
      <w:r w:rsidRPr="007D1434">
        <w:tab/>
        <w:t>- журнал учета дел об административных правонарушениях;</w:t>
      </w:r>
    </w:p>
    <w:p w:rsidR="008931F7" w:rsidRPr="007D1434" w:rsidRDefault="008931F7" w:rsidP="00420598">
      <w:pPr>
        <w:ind w:firstLine="708"/>
        <w:jc w:val="both"/>
      </w:pPr>
      <w:r w:rsidRPr="007D1434">
        <w:tab/>
        <w:t>- журнал учета лиц, подвергнутых штрафу.</w:t>
      </w:r>
    </w:p>
    <w:p w:rsidR="008931F7" w:rsidRPr="007D1434" w:rsidRDefault="008931F7" w:rsidP="00420598">
      <w:pPr>
        <w:ind w:firstLine="708"/>
        <w:jc w:val="both"/>
      </w:pPr>
      <w:r w:rsidRPr="007D1434">
        <w:t>4.8. Журналы учета дел должны быть пронумерованы, прошнурованы, скреплены печатью. Все записи в журнале учёта делаются разборчиво, чернилами (пастой) синего или фиолетового цвета.</w:t>
      </w:r>
    </w:p>
    <w:p w:rsidR="008931F7" w:rsidRPr="007D1434" w:rsidRDefault="008931F7" w:rsidP="00420598">
      <w:pPr>
        <w:ind w:firstLine="708"/>
        <w:jc w:val="both"/>
      </w:pPr>
      <w:r w:rsidRPr="007D1434">
        <w:t>4.9. Срок хранения журналов – 3 года. Срок хранения дел об административных правонарушениях – 5 лет. По истечении указанного срока они сдаются по описи в архив.</w:t>
      </w:r>
    </w:p>
    <w:p w:rsidR="008931F7" w:rsidRPr="007D1434" w:rsidRDefault="008931F7" w:rsidP="00420598">
      <w:pPr>
        <w:ind w:firstLine="708"/>
        <w:jc w:val="both"/>
      </w:pPr>
      <w:r w:rsidRPr="007D1434">
        <w:t>4.10. Журналы учета дел являются документами внутреннего пользования и не могут передаваться или выдаваться организациям, физическим или должностным лицам без разрешения председателя административной комиссии за исключением случаев предусмотренных законодательством РФ.</w:t>
      </w:r>
    </w:p>
    <w:p w:rsidR="008931F7" w:rsidRDefault="008931F7" w:rsidP="00AB5770">
      <w:pPr>
        <w:jc w:val="center"/>
        <w:rPr>
          <w:b/>
        </w:rPr>
      </w:pPr>
    </w:p>
    <w:p w:rsidR="008931F7" w:rsidRDefault="008931F7" w:rsidP="00AB5770">
      <w:pPr>
        <w:jc w:val="center"/>
        <w:rPr>
          <w:b/>
        </w:rPr>
      </w:pPr>
    </w:p>
    <w:p w:rsidR="008931F7" w:rsidRPr="00AB5770" w:rsidRDefault="008931F7" w:rsidP="00AB5770">
      <w:pPr>
        <w:jc w:val="center"/>
        <w:rPr>
          <w:b/>
        </w:rPr>
      </w:pPr>
      <w:r w:rsidRPr="00AB5770">
        <w:rPr>
          <w:b/>
        </w:rPr>
        <w:t xml:space="preserve">АДМИНИСТРАЦИЯ </w:t>
      </w:r>
    </w:p>
    <w:p w:rsidR="008931F7" w:rsidRPr="00AB5770" w:rsidRDefault="008931F7" w:rsidP="00AB5770">
      <w:pPr>
        <w:jc w:val="center"/>
        <w:rPr>
          <w:b/>
        </w:rPr>
      </w:pPr>
      <w:r w:rsidRPr="00AB5770">
        <w:rPr>
          <w:b/>
        </w:rPr>
        <w:t>ГРИБАНОВСКОГО МУНИЦИПАЛЬНОГО РАЙОНА</w:t>
      </w:r>
    </w:p>
    <w:p w:rsidR="008931F7" w:rsidRPr="00AB5770" w:rsidRDefault="008931F7" w:rsidP="00AB5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B5770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8931F7" w:rsidRPr="00AB5770" w:rsidRDefault="008931F7" w:rsidP="00AB5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931F7" w:rsidRPr="00AB5770" w:rsidRDefault="008931F7" w:rsidP="00AB5770">
      <w:pPr>
        <w:jc w:val="center"/>
        <w:rPr>
          <w:b/>
          <w:bCs/>
        </w:rPr>
      </w:pPr>
      <w:r w:rsidRPr="00AB5770">
        <w:rPr>
          <w:b/>
          <w:bCs/>
        </w:rPr>
        <w:t>ПОСТАНОВЛЕНИЕ</w:t>
      </w:r>
    </w:p>
    <w:p w:rsidR="008931F7" w:rsidRPr="00AB5770" w:rsidRDefault="008931F7" w:rsidP="00AB5770">
      <w:pPr>
        <w:pStyle w:val="Balloon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770">
        <w:rPr>
          <w:rFonts w:ascii="Times New Roman" w:hAnsi="Times New Roman" w:cs="Times New Roman"/>
          <w:sz w:val="24"/>
          <w:szCs w:val="24"/>
          <w:u w:val="single"/>
        </w:rPr>
        <w:t xml:space="preserve">от   20.07.2016 г.  № 275         </w:t>
      </w:r>
    </w:p>
    <w:p w:rsidR="008931F7" w:rsidRPr="00AB5770" w:rsidRDefault="008931F7" w:rsidP="00AB5770">
      <w:pPr>
        <w:pStyle w:val="BalloonText"/>
        <w:jc w:val="both"/>
        <w:rPr>
          <w:rFonts w:ascii="Times New Roman" w:hAnsi="Times New Roman" w:cs="Times New Roman"/>
          <w:sz w:val="24"/>
          <w:szCs w:val="24"/>
        </w:rPr>
      </w:pPr>
      <w:r w:rsidRPr="00AB5770">
        <w:rPr>
          <w:rFonts w:ascii="Times New Roman" w:hAnsi="Times New Roman" w:cs="Times New Roman"/>
          <w:sz w:val="24"/>
          <w:szCs w:val="24"/>
        </w:rPr>
        <w:t>пгт. Грибановский</w:t>
      </w:r>
    </w:p>
    <w:tbl>
      <w:tblPr>
        <w:tblW w:w="0" w:type="auto"/>
        <w:tblLook w:val="01E0"/>
      </w:tblPr>
      <w:tblGrid>
        <w:gridCol w:w="4620"/>
      </w:tblGrid>
      <w:tr w:rsidR="008931F7" w:rsidRPr="00AB5770" w:rsidTr="00031B78">
        <w:trPr>
          <w:trHeight w:val="1610"/>
        </w:trPr>
        <w:tc>
          <w:tcPr>
            <w:tcW w:w="4620" w:type="dxa"/>
          </w:tcPr>
          <w:p w:rsidR="008931F7" w:rsidRPr="007157B6" w:rsidRDefault="008931F7" w:rsidP="00031B78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B6">
              <w:rPr>
                <w:rFonts w:ascii="Times New Roman" w:hAnsi="Times New Roman" w:cs="Times New Roman"/>
                <w:b/>
                <w:sz w:val="24"/>
                <w:szCs w:val="24"/>
              </w:rPr>
              <w:t>О  внесении изменений  в состав  административной комиссии Грибановского муниципального района Воронежской области, утвержденный постановлением администрации Грибановского муниципального района Воронежской области от 27.05.2016 г. № 189</w:t>
            </w:r>
          </w:p>
        </w:tc>
      </w:tr>
    </w:tbl>
    <w:p w:rsidR="008931F7" w:rsidRPr="00AB5770" w:rsidRDefault="008931F7" w:rsidP="00AB577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31F7" w:rsidRPr="00AB5770" w:rsidRDefault="008931F7" w:rsidP="00AB577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5770">
        <w:rPr>
          <w:rFonts w:ascii="Times New Roman" w:hAnsi="Times New Roman" w:cs="Times New Roman"/>
          <w:sz w:val="24"/>
          <w:szCs w:val="24"/>
        </w:rPr>
        <w:t xml:space="preserve">           Руководствуясь законом Воронежской области от 29.12.2009 №190-ОЗ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 и законом Воронежской области от 31.12.2003 № 74-ОЗ «Об административных правонарушениях на территории Воронежской области», администрация Грибановского муниципального района Воронежской области </w:t>
      </w:r>
      <w:r w:rsidRPr="00AB577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931F7" w:rsidRPr="00AB5770" w:rsidRDefault="008931F7" w:rsidP="00AB5770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31F7" w:rsidRPr="00AB5770" w:rsidRDefault="008931F7" w:rsidP="00AB577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70">
        <w:rPr>
          <w:rFonts w:ascii="Times New Roman" w:hAnsi="Times New Roman" w:cs="Times New Roman"/>
          <w:sz w:val="24"/>
          <w:szCs w:val="24"/>
        </w:rPr>
        <w:t xml:space="preserve">1. Внести в состав административной комиссии Грибановского муниципального района Воронежской области, утвержденный постановлением администрации Грибановского муниципального района Воронежской области от 27.05.2016 г. № 189,  следующее изменение:  </w:t>
      </w:r>
    </w:p>
    <w:p w:rsidR="008931F7" w:rsidRDefault="008931F7" w:rsidP="0031270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70">
        <w:rPr>
          <w:rFonts w:ascii="Times New Roman" w:hAnsi="Times New Roman" w:cs="Times New Roman"/>
          <w:sz w:val="24"/>
          <w:szCs w:val="24"/>
        </w:rPr>
        <w:t>1.1. Включить в  состав комиссии Шаталова Алексея Владимировича – главу Листопадовского сельского поселения Грибановского муниципального района Воронежской области.</w:t>
      </w:r>
    </w:p>
    <w:p w:rsidR="008931F7" w:rsidRDefault="008931F7" w:rsidP="0031270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70"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Pr="00AB577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Грибановском муниципальном вестнике и на официальном сайте Грибановского муниципального района Воронежской области.</w:t>
      </w:r>
    </w:p>
    <w:p w:rsidR="008931F7" w:rsidRPr="00AB5770" w:rsidRDefault="008931F7" w:rsidP="0031270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B5770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8931F7" w:rsidRPr="00AB5770" w:rsidRDefault="008931F7" w:rsidP="00AB5770">
      <w:pPr>
        <w:pStyle w:val="ConsNormal"/>
        <w:ind w:firstLine="576"/>
        <w:jc w:val="both"/>
        <w:rPr>
          <w:rFonts w:ascii="Times New Roman" w:hAnsi="Times New Roman" w:cs="Times New Roman"/>
          <w:sz w:val="24"/>
          <w:szCs w:val="24"/>
        </w:rPr>
      </w:pPr>
    </w:p>
    <w:p w:rsidR="008931F7" w:rsidRPr="0031270B" w:rsidRDefault="008931F7" w:rsidP="00AB5770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0B">
        <w:rPr>
          <w:rFonts w:ascii="Times New Roman" w:hAnsi="Times New Roman" w:cs="Times New Roman"/>
          <w:b/>
          <w:sz w:val="24"/>
          <w:szCs w:val="24"/>
        </w:rPr>
        <w:t>И.о главы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70B">
        <w:rPr>
          <w:rFonts w:ascii="Times New Roman" w:hAnsi="Times New Roman" w:cs="Times New Roman"/>
          <w:b/>
          <w:sz w:val="24"/>
          <w:szCs w:val="24"/>
        </w:rPr>
        <w:t>муниципального района                                                А.И. Рыженин</w:t>
      </w:r>
    </w:p>
    <w:p w:rsidR="008931F7" w:rsidRPr="004974A1" w:rsidRDefault="008931F7" w:rsidP="004E1297">
      <w:pPr>
        <w:spacing w:line="240" w:lineRule="atLeast"/>
        <w:jc w:val="both"/>
      </w:pPr>
    </w:p>
    <w:p w:rsidR="008931F7" w:rsidRPr="004974A1" w:rsidRDefault="008931F7" w:rsidP="004E1297">
      <w:pPr>
        <w:spacing w:line="240" w:lineRule="atLeast"/>
        <w:jc w:val="both"/>
      </w:pPr>
    </w:p>
    <w:p w:rsidR="008931F7" w:rsidRPr="004974A1" w:rsidRDefault="008931F7" w:rsidP="004974A1">
      <w:pPr>
        <w:jc w:val="center"/>
        <w:rPr>
          <w:b/>
        </w:rPr>
      </w:pPr>
      <w:r w:rsidRPr="004974A1">
        <w:rPr>
          <w:b/>
        </w:rPr>
        <w:t xml:space="preserve">АДМИНИСТРАТИВНАЯ КОМИССИЯ </w:t>
      </w:r>
    </w:p>
    <w:p w:rsidR="008931F7" w:rsidRPr="004974A1" w:rsidRDefault="008931F7" w:rsidP="004974A1">
      <w:pPr>
        <w:jc w:val="center"/>
        <w:rPr>
          <w:b/>
        </w:rPr>
      </w:pPr>
      <w:r w:rsidRPr="004974A1">
        <w:rPr>
          <w:b/>
        </w:rPr>
        <w:t>ГРИБАНОВСКОГО МУНИЦИПАЛЬНОГО РАЙОНА</w:t>
      </w:r>
    </w:p>
    <w:p w:rsidR="008931F7" w:rsidRPr="004974A1" w:rsidRDefault="008931F7" w:rsidP="004974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8931F7" w:rsidRPr="004974A1" w:rsidRDefault="008931F7" w:rsidP="004974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931F7" w:rsidRPr="004974A1" w:rsidRDefault="008931F7" w:rsidP="004974A1">
      <w:pPr>
        <w:jc w:val="center"/>
        <w:rPr>
          <w:bCs/>
        </w:rPr>
      </w:pPr>
      <w:r w:rsidRPr="004974A1">
        <w:rPr>
          <w:bCs/>
        </w:rPr>
        <w:t>РЕШЕНИЕ</w:t>
      </w:r>
    </w:p>
    <w:p w:rsidR="008931F7" w:rsidRPr="004974A1" w:rsidRDefault="008931F7" w:rsidP="004974A1">
      <w:pPr>
        <w:pStyle w:val="Balloon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31F7" w:rsidRDefault="008931F7" w:rsidP="004974A1">
      <w:pPr>
        <w:pStyle w:val="BalloonText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25.07.2016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пгт. Грибановский, ул. Центральная,4</w:t>
      </w:r>
    </w:p>
    <w:p w:rsidR="008931F7" w:rsidRPr="004974A1" w:rsidRDefault="008931F7" w:rsidP="004974A1">
      <w:pPr>
        <w:pStyle w:val="BalloonTex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169"/>
      </w:tblGrid>
      <w:tr w:rsidR="008931F7" w:rsidRPr="004974A1" w:rsidTr="00031B78">
        <w:trPr>
          <w:trHeight w:val="569"/>
        </w:trPr>
        <w:tc>
          <w:tcPr>
            <w:tcW w:w="4169" w:type="dxa"/>
          </w:tcPr>
          <w:p w:rsidR="008931F7" w:rsidRPr="007D1434" w:rsidRDefault="008931F7" w:rsidP="00031B78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наделении членов административной комиссии  Грибановского муниципального района Воронежской области полномочиями по составлению протоколов об административных правонарушениях, отнесенных к подведомственности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D1434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дминистративной комиссии</w:t>
            </w:r>
          </w:p>
        </w:tc>
      </w:tr>
      <w:tr w:rsidR="008931F7" w:rsidRPr="004974A1" w:rsidTr="004974A1">
        <w:trPr>
          <w:trHeight w:val="80"/>
        </w:trPr>
        <w:tc>
          <w:tcPr>
            <w:tcW w:w="4169" w:type="dxa"/>
          </w:tcPr>
          <w:p w:rsidR="008931F7" w:rsidRPr="004974A1" w:rsidRDefault="008931F7" w:rsidP="00031B78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8931F7" w:rsidRPr="004974A1" w:rsidRDefault="008931F7" w:rsidP="004974A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 xml:space="preserve">       Административная комиссия в составе:</w:t>
      </w:r>
    </w:p>
    <w:p w:rsidR="008931F7" w:rsidRPr="004974A1" w:rsidRDefault="008931F7" w:rsidP="00694C2E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b/>
          <w:sz w:val="24"/>
          <w:szCs w:val="24"/>
        </w:rPr>
        <w:t xml:space="preserve">Председателя: </w:t>
      </w:r>
      <w:r w:rsidRPr="004974A1">
        <w:rPr>
          <w:rFonts w:ascii="Times New Roman" w:hAnsi="Times New Roman" w:cs="Times New Roman"/>
          <w:sz w:val="24"/>
          <w:szCs w:val="24"/>
        </w:rPr>
        <w:t>Тарасова М.И. - заместитель главы администрации Грибановского муниципального района Воронежской области;</w:t>
      </w:r>
      <w:r w:rsidRPr="004974A1">
        <w:rPr>
          <w:rFonts w:ascii="Times New Roman" w:hAnsi="Times New Roman" w:cs="Times New Roman"/>
          <w:sz w:val="24"/>
          <w:szCs w:val="24"/>
        </w:rPr>
        <w:tab/>
      </w:r>
    </w:p>
    <w:p w:rsidR="008931F7" w:rsidRPr="004974A1" w:rsidRDefault="008931F7" w:rsidP="00694C2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b/>
          <w:sz w:val="24"/>
          <w:szCs w:val="24"/>
        </w:rPr>
        <w:t>Заместителя председателя</w:t>
      </w:r>
      <w:r w:rsidRPr="004974A1">
        <w:rPr>
          <w:rFonts w:ascii="Times New Roman" w:hAnsi="Times New Roman" w:cs="Times New Roman"/>
          <w:sz w:val="24"/>
          <w:szCs w:val="24"/>
        </w:rPr>
        <w:t>: Дьячкова  С.Д. - и.о. заместителя главы администрации Грибановского городского поселения Грибановского муниципального района Воронежской области – заместитель председателя комиссии;</w:t>
      </w:r>
    </w:p>
    <w:p w:rsidR="008931F7" w:rsidRPr="004974A1" w:rsidRDefault="008931F7" w:rsidP="00694C2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b/>
          <w:sz w:val="24"/>
          <w:szCs w:val="24"/>
        </w:rPr>
        <w:t>Ответственного секретаря</w:t>
      </w:r>
      <w:r w:rsidRPr="004974A1">
        <w:rPr>
          <w:rFonts w:ascii="Times New Roman" w:hAnsi="Times New Roman" w:cs="Times New Roman"/>
          <w:sz w:val="24"/>
          <w:szCs w:val="24"/>
        </w:rPr>
        <w:t xml:space="preserve"> </w:t>
      </w:r>
      <w:r w:rsidRPr="004974A1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Pr="004974A1">
        <w:rPr>
          <w:rFonts w:ascii="Times New Roman" w:hAnsi="Times New Roman" w:cs="Times New Roman"/>
          <w:sz w:val="24"/>
          <w:szCs w:val="24"/>
        </w:rPr>
        <w:t>– Поповой М.В.;</w:t>
      </w:r>
    </w:p>
    <w:p w:rsidR="008931F7" w:rsidRPr="004974A1" w:rsidRDefault="008931F7" w:rsidP="00694C2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b/>
          <w:sz w:val="24"/>
          <w:szCs w:val="24"/>
        </w:rPr>
        <w:t>Членов комиссии</w:t>
      </w:r>
      <w:r w:rsidRPr="004974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31F7" w:rsidRPr="004974A1" w:rsidRDefault="008931F7" w:rsidP="00694C2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- Леньшина В.В. - руководителя БУ ВО «Грибановская  райСББЖ»,</w:t>
      </w:r>
    </w:p>
    <w:p w:rsidR="008931F7" w:rsidRPr="004974A1" w:rsidRDefault="008931F7" w:rsidP="00694C2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74A1">
        <w:rPr>
          <w:rFonts w:ascii="Times New Roman" w:hAnsi="Times New Roman" w:cs="Times New Roman"/>
          <w:sz w:val="24"/>
          <w:szCs w:val="24"/>
        </w:rPr>
        <w:t>- Степанищевой Е.В. - главы администрации Верхнекарачанского сельского поселения Грибановского муниципального района Воронежской области;</w:t>
      </w:r>
    </w:p>
    <w:p w:rsidR="008931F7" w:rsidRPr="004974A1" w:rsidRDefault="008931F7" w:rsidP="00694C2E">
      <w:pPr>
        <w:pStyle w:val="ConsNormal"/>
        <w:tabs>
          <w:tab w:val="left" w:pos="-41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74A1">
        <w:rPr>
          <w:rFonts w:ascii="Times New Roman" w:hAnsi="Times New Roman" w:cs="Times New Roman"/>
          <w:sz w:val="24"/>
          <w:szCs w:val="24"/>
        </w:rPr>
        <w:t>- Поповой Т.С.  - юрисконсульта юридического отдела администрации Грибановского муниципального района Воронежской области;</w:t>
      </w:r>
    </w:p>
    <w:p w:rsidR="008931F7" w:rsidRPr="004974A1" w:rsidRDefault="008931F7" w:rsidP="00694C2E">
      <w:pPr>
        <w:pStyle w:val="ConsNormal"/>
        <w:tabs>
          <w:tab w:val="left" w:pos="-41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74A1">
        <w:rPr>
          <w:rFonts w:ascii="Times New Roman" w:hAnsi="Times New Roman" w:cs="Times New Roman"/>
          <w:sz w:val="24"/>
          <w:szCs w:val="24"/>
        </w:rPr>
        <w:t>- Мурадова Б. - ведущего специалиста по земле  администрации Грибановского городского поселения Грибановского муниципального района Воронежской области;</w:t>
      </w:r>
    </w:p>
    <w:p w:rsidR="008931F7" w:rsidRPr="004974A1" w:rsidRDefault="008931F7" w:rsidP="00694C2E">
      <w:pPr>
        <w:pStyle w:val="ConsNormal"/>
        <w:tabs>
          <w:tab w:val="left" w:pos="-41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74A1">
        <w:rPr>
          <w:rFonts w:ascii="Times New Roman" w:hAnsi="Times New Roman" w:cs="Times New Roman"/>
          <w:sz w:val="24"/>
          <w:szCs w:val="24"/>
        </w:rPr>
        <w:t xml:space="preserve">- Шаталова А.В. – главы администрации Листопадовского сельского поселения Грибановского муниципального района Воронежской области,         </w:t>
      </w:r>
    </w:p>
    <w:p w:rsidR="008931F7" w:rsidRPr="004974A1" w:rsidRDefault="008931F7" w:rsidP="00694C2E">
      <w:pPr>
        <w:pStyle w:val="ConsNormal"/>
        <w:tabs>
          <w:tab w:val="left" w:pos="-41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74A1">
        <w:rPr>
          <w:rFonts w:ascii="Times New Roman" w:hAnsi="Times New Roman" w:cs="Times New Roman"/>
          <w:sz w:val="24"/>
          <w:szCs w:val="24"/>
        </w:rPr>
        <w:t>руководствуясь законом Воронежской области от  29.12.2009 №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 и на основании п. 2.1 ч. 2 ст. 8 Закона Воронежской области  от 31.12.2003 г. № 74-ОЗ «Об административных правонарушениях на территории Воронежской области», административная комиссия Грибановского муниципального района Воронежской области</w:t>
      </w:r>
    </w:p>
    <w:p w:rsidR="008931F7" w:rsidRPr="004974A1" w:rsidRDefault="008931F7" w:rsidP="004974A1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РЕШИЛА:</w:t>
      </w:r>
    </w:p>
    <w:p w:rsidR="008931F7" w:rsidRPr="004974A1" w:rsidRDefault="008931F7" w:rsidP="00974E47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1.  Наделить полномочиями по составлению протоколов об административных правонарушениях, отнесенных к подведомственности административной комиссии, следующих членов административной комиссии Грибановского муниципального района Воронежской области:</w:t>
      </w:r>
    </w:p>
    <w:p w:rsidR="008931F7" w:rsidRPr="004974A1" w:rsidRDefault="008931F7" w:rsidP="00974E47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 xml:space="preserve"> -  Степанищеву Е.В. - главу администрации Верхнекарачанского сельского поселения Грибановского муниципального района Воронежской области;</w:t>
      </w:r>
    </w:p>
    <w:p w:rsidR="008931F7" w:rsidRPr="004974A1" w:rsidRDefault="008931F7" w:rsidP="00974E47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 xml:space="preserve"> - Дьячкова  С.Д. - и.о. заместителя главы администрации Грибановского городского поселения Грибановского муниципального района Воронежской области – заместитель председателя комиссии;</w:t>
      </w:r>
    </w:p>
    <w:p w:rsidR="008931F7" w:rsidRDefault="008931F7" w:rsidP="00974E47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 xml:space="preserve"> - Шаталова А.В. – главу администрации Листопадовского сельского поселения Грибановского муниципального района Воронежской области.</w:t>
      </w:r>
    </w:p>
    <w:p w:rsidR="008931F7" w:rsidRDefault="008931F7" w:rsidP="00974E47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2. Опубликовать настоящее решение в Грибановском муниципальном вестнике и на официальном сайте администрации Грибановского муниципального района.</w:t>
      </w:r>
    </w:p>
    <w:p w:rsidR="008931F7" w:rsidRPr="004974A1" w:rsidRDefault="008931F7" w:rsidP="00974E47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4974A1">
        <w:rPr>
          <w:rFonts w:ascii="Times New Roman" w:hAnsi="Times New Roman" w:cs="Times New Roman"/>
          <w:sz w:val="24"/>
          <w:szCs w:val="24"/>
        </w:rPr>
        <w:t>3.   Контроль  исполнения настоящего решения  оставляю за собой.</w:t>
      </w:r>
    </w:p>
    <w:p w:rsidR="008931F7" w:rsidRPr="004974A1" w:rsidRDefault="008931F7" w:rsidP="004974A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31F7" w:rsidRPr="00694C2E" w:rsidRDefault="008931F7" w:rsidP="004974A1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2E">
        <w:rPr>
          <w:rFonts w:ascii="Times New Roman" w:hAnsi="Times New Roman" w:cs="Times New Roman"/>
          <w:b/>
          <w:sz w:val="24"/>
          <w:szCs w:val="24"/>
        </w:rPr>
        <w:t>Председатель административной комиссии</w:t>
      </w:r>
    </w:p>
    <w:p w:rsidR="008931F7" w:rsidRPr="00694C2E" w:rsidRDefault="008931F7" w:rsidP="004974A1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2E">
        <w:rPr>
          <w:rFonts w:ascii="Times New Roman" w:hAnsi="Times New Roman" w:cs="Times New Roman"/>
          <w:b/>
          <w:sz w:val="24"/>
          <w:szCs w:val="24"/>
        </w:rPr>
        <w:t xml:space="preserve">Грибановского муниципального района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694C2E">
        <w:rPr>
          <w:rFonts w:ascii="Times New Roman" w:hAnsi="Times New Roman" w:cs="Times New Roman"/>
          <w:b/>
          <w:sz w:val="24"/>
          <w:szCs w:val="24"/>
        </w:rPr>
        <w:t>М.И. Тарасов</w:t>
      </w:r>
    </w:p>
    <w:p w:rsidR="008931F7" w:rsidRDefault="008931F7" w:rsidP="004E1297">
      <w:pPr>
        <w:spacing w:line="240" w:lineRule="atLeast"/>
        <w:jc w:val="both"/>
        <w:rPr>
          <w:sz w:val="20"/>
          <w:szCs w:val="20"/>
        </w:rPr>
      </w:pPr>
    </w:p>
    <w:p w:rsidR="008931F7" w:rsidRDefault="008931F7" w:rsidP="004E1297">
      <w:pPr>
        <w:spacing w:line="240" w:lineRule="atLeast"/>
        <w:jc w:val="both"/>
        <w:rPr>
          <w:sz w:val="20"/>
          <w:szCs w:val="20"/>
        </w:rPr>
      </w:pPr>
    </w:p>
    <w:p w:rsidR="008931F7" w:rsidRDefault="008931F7" w:rsidP="004E1297">
      <w:pPr>
        <w:spacing w:line="240" w:lineRule="atLeast"/>
        <w:jc w:val="both"/>
        <w:rPr>
          <w:sz w:val="20"/>
          <w:szCs w:val="20"/>
        </w:rPr>
      </w:pPr>
    </w:p>
    <w:p w:rsidR="008931F7" w:rsidRDefault="008931F7" w:rsidP="004E1297">
      <w:pPr>
        <w:spacing w:line="240" w:lineRule="atLeast"/>
        <w:jc w:val="both"/>
        <w:rPr>
          <w:sz w:val="20"/>
          <w:szCs w:val="20"/>
        </w:rPr>
      </w:pPr>
    </w:p>
    <w:p w:rsidR="008931F7" w:rsidRDefault="008931F7" w:rsidP="004E1297">
      <w:pPr>
        <w:spacing w:line="240" w:lineRule="atLeast"/>
        <w:jc w:val="both"/>
        <w:rPr>
          <w:sz w:val="20"/>
          <w:szCs w:val="20"/>
        </w:rPr>
      </w:pPr>
    </w:p>
    <w:p w:rsidR="008931F7" w:rsidRDefault="008931F7" w:rsidP="004E1297">
      <w:pPr>
        <w:spacing w:line="240" w:lineRule="atLeast"/>
        <w:jc w:val="both"/>
        <w:rPr>
          <w:sz w:val="20"/>
          <w:szCs w:val="20"/>
        </w:rPr>
      </w:pPr>
    </w:p>
    <w:p w:rsidR="008931F7" w:rsidRDefault="008931F7" w:rsidP="004E1297">
      <w:pPr>
        <w:spacing w:line="240" w:lineRule="atLeast"/>
        <w:jc w:val="both"/>
        <w:rPr>
          <w:sz w:val="20"/>
          <w:szCs w:val="20"/>
        </w:rPr>
      </w:pPr>
    </w:p>
    <w:p w:rsidR="008931F7" w:rsidRPr="000A41A3" w:rsidRDefault="008931F7" w:rsidP="004E1297">
      <w:pPr>
        <w:spacing w:line="240" w:lineRule="atLeast"/>
        <w:jc w:val="both"/>
        <w:rPr>
          <w:sz w:val="20"/>
          <w:szCs w:val="20"/>
        </w:rPr>
      </w:pPr>
      <w:r>
        <w:rPr>
          <w:noProof/>
        </w:rPr>
        <w:pict>
          <v:group id="Группа 24" o:spid="_x0000_s1033" style="position:absolute;left:0;text-align:left;margin-left:13.25pt;margin-top:143.25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>
                <w:txbxContent>
                  <w:p w:rsidR="008931F7" w:rsidRDefault="008931F7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8931F7" w:rsidRPr="00FD4E75" w:rsidRDefault="008931F7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8931F7" w:rsidRPr="00FD4E75" w:rsidRDefault="008931F7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8931F7" w:rsidRPr="00FD4E75" w:rsidRDefault="008931F7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8931F7" w:rsidRPr="00FD4E75" w:rsidRDefault="008931F7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8931F7" w:rsidRPr="00FD4E75" w:rsidRDefault="008931F7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Корнеева Л.Н.</w:t>
                    </w:r>
                  </w:p>
                  <w:p w:rsidR="008931F7" w:rsidRDefault="008931F7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8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>
                      <w:rPr>
                        <w:i/>
                        <w:iCs/>
                        <w:sz w:val="18"/>
                      </w:rPr>
                      <w:t>ст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</w:t>
                    </w:r>
                    <w:r w:rsidRPr="00074E65">
                      <w:rPr>
                        <w:sz w:val="18"/>
                        <w:szCs w:val="18"/>
                      </w:rPr>
                      <w:t>0; бесплатно</w:t>
                    </w:r>
                  </w:p>
                  <w:p w:rsidR="008931F7" w:rsidRDefault="008931F7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931F7" w:rsidRDefault="008931F7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931F7" w:rsidRDefault="008931F7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931F7" w:rsidRDefault="008931F7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931F7" w:rsidRDefault="008931F7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931F7" w:rsidRDefault="008931F7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8931F7" w:rsidRDefault="008931F7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  <w:r>
        <w:rPr>
          <w:noProof/>
        </w:rPr>
        <w:pict>
          <v:line id="_x0000_s1038" style="position:absolute;left:0;text-align:left;z-index:251660288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39" style="position:absolute;left:0;text-align:left;z-index:251659264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</w:p>
    <w:sectPr w:rsidR="008931F7" w:rsidRPr="000A41A3" w:rsidSect="00FD5BED">
      <w:headerReference w:type="default" r:id="rId8"/>
      <w:footerReference w:type="default" r:id="rId9"/>
      <w:pgSz w:w="11906" w:h="16838"/>
      <w:pgMar w:top="397" w:right="567" w:bottom="1134" w:left="1259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F7" w:rsidRDefault="008931F7" w:rsidP="00BB7F46">
      <w:r>
        <w:separator/>
      </w:r>
    </w:p>
  </w:endnote>
  <w:endnote w:type="continuationSeparator" w:id="0">
    <w:p w:rsidR="008931F7" w:rsidRDefault="008931F7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F7" w:rsidRDefault="008931F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8931F7" w:rsidRDefault="008931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F7" w:rsidRDefault="008931F7" w:rsidP="00BB7F46">
      <w:r>
        <w:separator/>
      </w:r>
    </w:p>
  </w:footnote>
  <w:footnote w:type="continuationSeparator" w:id="0">
    <w:p w:rsidR="008931F7" w:rsidRDefault="008931F7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F7" w:rsidRPr="00E314C8" w:rsidRDefault="008931F7" w:rsidP="00E314C8">
    <w:pPr>
      <w:pStyle w:val="Header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8931F7" w:rsidRDefault="008931F7" w:rsidP="00E314C8">
    <w:pPr>
      <w:pStyle w:val="Header"/>
      <w:jc w:val="center"/>
    </w:pPr>
    <w:r>
      <w:rPr>
        <w:i/>
        <w:sz w:val="20"/>
        <w:szCs w:val="20"/>
      </w:rPr>
      <w:t xml:space="preserve">от 05 августа </w:t>
    </w:r>
    <w:r w:rsidRPr="00E314C8">
      <w:rPr>
        <w:i/>
        <w:sz w:val="20"/>
        <w:szCs w:val="20"/>
      </w:rPr>
      <w:t>201</w:t>
    </w:r>
    <w:r>
      <w:rPr>
        <w:i/>
        <w:sz w:val="20"/>
        <w:szCs w:val="20"/>
      </w:rPr>
      <w:t>6 года № 27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>
    <w:nsid w:val="349B4B1D"/>
    <w:multiLevelType w:val="multilevel"/>
    <w:tmpl w:val="C48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B15677"/>
    <w:multiLevelType w:val="hybridMultilevel"/>
    <w:tmpl w:val="44F60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55B70C5D"/>
    <w:multiLevelType w:val="hybridMultilevel"/>
    <w:tmpl w:val="67BAAB1E"/>
    <w:lvl w:ilvl="0" w:tplc="E50694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9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0"/>
    <w:rsid w:val="00001491"/>
    <w:rsid w:val="00002FBC"/>
    <w:rsid w:val="000047E6"/>
    <w:rsid w:val="00005863"/>
    <w:rsid w:val="00007B4E"/>
    <w:rsid w:val="00010C7F"/>
    <w:rsid w:val="00011809"/>
    <w:rsid w:val="0001268A"/>
    <w:rsid w:val="00012A4A"/>
    <w:rsid w:val="00012EA4"/>
    <w:rsid w:val="000155F2"/>
    <w:rsid w:val="00021FE5"/>
    <w:rsid w:val="00023CCD"/>
    <w:rsid w:val="00024095"/>
    <w:rsid w:val="00024565"/>
    <w:rsid w:val="000265ED"/>
    <w:rsid w:val="000266A0"/>
    <w:rsid w:val="00031B78"/>
    <w:rsid w:val="00032DF1"/>
    <w:rsid w:val="000335AF"/>
    <w:rsid w:val="0003409A"/>
    <w:rsid w:val="00036C1C"/>
    <w:rsid w:val="00037A88"/>
    <w:rsid w:val="0004095B"/>
    <w:rsid w:val="00045ACB"/>
    <w:rsid w:val="000508EE"/>
    <w:rsid w:val="00051732"/>
    <w:rsid w:val="000537B5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9149A"/>
    <w:rsid w:val="000948D3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1902"/>
    <w:rsid w:val="000F0970"/>
    <w:rsid w:val="000F2065"/>
    <w:rsid w:val="000F3451"/>
    <w:rsid w:val="000F4A6A"/>
    <w:rsid w:val="000F4C07"/>
    <w:rsid w:val="000F6894"/>
    <w:rsid w:val="001043EB"/>
    <w:rsid w:val="00105430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6E8"/>
    <w:rsid w:val="00132C37"/>
    <w:rsid w:val="00134B81"/>
    <w:rsid w:val="00136CD4"/>
    <w:rsid w:val="00141D9C"/>
    <w:rsid w:val="001423F5"/>
    <w:rsid w:val="00146C31"/>
    <w:rsid w:val="00151739"/>
    <w:rsid w:val="00153653"/>
    <w:rsid w:val="001540AE"/>
    <w:rsid w:val="001541CC"/>
    <w:rsid w:val="001552DF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80362"/>
    <w:rsid w:val="00185D32"/>
    <w:rsid w:val="0018683D"/>
    <w:rsid w:val="00193C6F"/>
    <w:rsid w:val="001A115C"/>
    <w:rsid w:val="001A5012"/>
    <w:rsid w:val="001A5F63"/>
    <w:rsid w:val="001A6801"/>
    <w:rsid w:val="001A6BEF"/>
    <w:rsid w:val="001A6E13"/>
    <w:rsid w:val="001A7B8C"/>
    <w:rsid w:val="001B18E7"/>
    <w:rsid w:val="001B1E8B"/>
    <w:rsid w:val="001B2CCC"/>
    <w:rsid w:val="001B4085"/>
    <w:rsid w:val="001B5127"/>
    <w:rsid w:val="001B5564"/>
    <w:rsid w:val="001B674C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E086D"/>
    <w:rsid w:val="001E234D"/>
    <w:rsid w:val="001E282C"/>
    <w:rsid w:val="001E5182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12663"/>
    <w:rsid w:val="002128A3"/>
    <w:rsid w:val="00216678"/>
    <w:rsid w:val="00217A2B"/>
    <w:rsid w:val="00221198"/>
    <w:rsid w:val="00222E4B"/>
    <w:rsid w:val="00231E2C"/>
    <w:rsid w:val="00234022"/>
    <w:rsid w:val="002346C7"/>
    <w:rsid w:val="0023487F"/>
    <w:rsid w:val="002365A1"/>
    <w:rsid w:val="00241973"/>
    <w:rsid w:val="00241CFD"/>
    <w:rsid w:val="00244B0C"/>
    <w:rsid w:val="00246D36"/>
    <w:rsid w:val="00252CB4"/>
    <w:rsid w:val="00255E5C"/>
    <w:rsid w:val="00256E94"/>
    <w:rsid w:val="00260EA2"/>
    <w:rsid w:val="00261A1F"/>
    <w:rsid w:val="00262F57"/>
    <w:rsid w:val="00264F71"/>
    <w:rsid w:val="00265EA1"/>
    <w:rsid w:val="002668E1"/>
    <w:rsid w:val="0026776C"/>
    <w:rsid w:val="002709F6"/>
    <w:rsid w:val="00271A71"/>
    <w:rsid w:val="00272FA7"/>
    <w:rsid w:val="00275972"/>
    <w:rsid w:val="00277A5D"/>
    <w:rsid w:val="00277C19"/>
    <w:rsid w:val="0028123B"/>
    <w:rsid w:val="002878AE"/>
    <w:rsid w:val="002913AD"/>
    <w:rsid w:val="00291DF3"/>
    <w:rsid w:val="00292007"/>
    <w:rsid w:val="00292DD4"/>
    <w:rsid w:val="00293282"/>
    <w:rsid w:val="002943BA"/>
    <w:rsid w:val="002A04D2"/>
    <w:rsid w:val="002A187A"/>
    <w:rsid w:val="002A1DA7"/>
    <w:rsid w:val="002A5E14"/>
    <w:rsid w:val="002A65D1"/>
    <w:rsid w:val="002A6688"/>
    <w:rsid w:val="002A6F7B"/>
    <w:rsid w:val="002B3024"/>
    <w:rsid w:val="002B3804"/>
    <w:rsid w:val="002B7569"/>
    <w:rsid w:val="002C0F89"/>
    <w:rsid w:val="002C1D13"/>
    <w:rsid w:val="002C2797"/>
    <w:rsid w:val="002C4161"/>
    <w:rsid w:val="002D48DA"/>
    <w:rsid w:val="002D4F08"/>
    <w:rsid w:val="002D5B70"/>
    <w:rsid w:val="002D5BF1"/>
    <w:rsid w:val="002D6CF9"/>
    <w:rsid w:val="002E095F"/>
    <w:rsid w:val="002E0BE4"/>
    <w:rsid w:val="002E1BBC"/>
    <w:rsid w:val="002E2C8B"/>
    <w:rsid w:val="002E438D"/>
    <w:rsid w:val="002E58F9"/>
    <w:rsid w:val="002F1043"/>
    <w:rsid w:val="002F73A9"/>
    <w:rsid w:val="002F76AF"/>
    <w:rsid w:val="00305B7F"/>
    <w:rsid w:val="003075D7"/>
    <w:rsid w:val="00310E03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FD1"/>
    <w:rsid w:val="003530C7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DED"/>
    <w:rsid w:val="00382955"/>
    <w:rsid w:val="00382DD4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426"/>
    <w:rsid w:val="003B7C3C"/>
    <w:rsid w:val="003C04AA"/>
    <w:rsid w:val="003C156D"/>
    <w:rsid w:val="003C1C7A"/>
    <w:rsid w:val="003C2EF7"/>
    <w:rsid w:val="003C3070"/>
    <w:rsid w:val="003C35EB"/>
    <w:rsid w:val="003C515F"/>
    <w:rsid w:val="003C56B5"/>
    <w:rsid w:val="003C6F22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5FFF"/>
    <w:rsid w:val="00420598"/>
    <w:rsid w:val="004222FD"/>
    <w:rsid w:val="00423436"/>
    <w:rsid w:val="0043197C"/>
    <w:rsid w:val="00432260"/>
    <w:rsid w:val="0043472E"/>
    <w:rsid w:val="00434A80"/>
    <w:rsid w:val="004357DF"/>
    <w:rsid w:val="00436877"/>
    <w:rsid w:val="0043694F"/>
    <w:rsid w:val="00444D03"/>
    <w:rsid w:val="0044545D"/>
    <w:rsid w:val="00446715"/>
    <w:rsid w:val="004509F0"/>
    <w:rsid w:val="0045500F"/>
    <w:rsid w:val="0045577A"/>
    <w:rsid w:val="004642D6"/>
    <w:rsid w:val="00465778"/>
    <w:rsid w:val="00470344"/>
    <w:rsid w:val="00470B29"/>
    <w:rsid w:val="00472388"/>
    <w:rsid w:val="00472784"/>
    <w:rsid w:val="00475C42"/>
    <w:rsid w:val="00475F21"/>
    <w:rsid w:val="00477A3F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D0A9A"/>
    <w:rsid w:val="004D0ACC"/>
    <w:rsid w:val="004D170D"/>
    <w:rsid w:val="004D2427"/>
    <w:rsid w:val="004D533B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500315"/>
    <w:rsid w:val="0050098F"/>
    <w:rsid w:val="0050303E"/>
    <w:rsid w:val="00506EF6"/>
    <w:rsid w:val="00510F71"/>
    <w:rsid w:val="00511653"/>
    <w:rsid w:val="005125B8"/>
    <w:rsid w:val="00517727"/>
    <w:rsid w:val="00517DE3"/>
    <w:rsid w:val="00523156"/>
    <w:rsid w:val="0052550F"/>
    <w:rsid w:val="00530BD4"/>
    <w:rsid w:val="00533284"/>
    <w:rsid w:val="00536D5A"/>
    <w:rsid w:val="00537C6E"/>
    <w:rsid w:val="005406D6"/>
    <w:rsid w:val="005413DD"/>
    <w:rsid w:val="00543ECC"/>
    <w:rsid w:val="005445DE"/>
    <w:rsid w:val="00545CEE"/>
    <w:rsid w:val="00550761"/>
    <w:rsid w:val="0055578D"/>
    <w:rsid w:val="005617DB"/>
    <w:rsid w:val="00563D01"/>
    <w:rsid w:val="00564DAE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82A8F"/>
    <w:rsid w:val="0058752A"/>
    <w:rsid w:val="00591599"/>
    <w:rsid w:val="00591690"/>
    <w:rsid w:val="00591F36"/>
    <w:rsid w:val="00592C5F"/>
    <w:rsid w:val="0059407B"/>
    <w:rsid w:val="005967E4"/>
    <w:rsid w:val="00596EBD"/>
    <w:rsid w:val="005A3E38"/>
    <w:rsid w:val="005A68AA"/>
    <w:rsid w:val="005A6B8E"/>
    <w:rsid w:val="005A7B8E"/>
    <w:rsid w:val="005B197C"/>
    <w:rsid w:val="005B4541"/>
    <w:rsid w:val="005B46B4"/>
    <w:rsid w:val="005B573F"/>
    <w:rsid w:val="005B7E08"/>
    <w:rsid w:val="005C1472"/>
    <w:rsid w:val="005C2E12"/>
    <w:rsid w:val="005D085F"/>
    <w:rsid w:val="005D1C22"/>
    <w:rsid w:val="005D260E"/>
    <w:rsid w:val="005D30CF"/>
    <w:rsid w:val="005D5680"/>
    <w:rsid w:val="005D5C5E"/>
    <w:rsid w:val="005D6BC5"/>
    <w:rsid w:val="005D6DF3"/>
    <w:rsid w:val="005E018B"/>
    <w:rsid w:val="005E28A1"/>
    <w:rsid w:val="005E4708"/>
    <w:rsid w:val="005E5EB3"/>
    <w:rsid w:val="005E6774"/>
    <w:rsid w:val="005F157E"/>
    <w:rsid w:val="005F395F"/>
    <w:rsid w:val="00600808"/>
    <w:rsid w:val="00601FA6"/>
    <w:rsid w:val="00603C8C"/>
    <w:rsid w:val="006056D7"/>
    <w:rsid w:val="00605D90"/>
    <w:rsid w:val="00605ECA"/>
    <w:rsid w:val="006137D3"/>
    <w:rsid w:val="00615DA1"/>
    <w:rsid w:val="00616565"/>
    <w:rsid w:val="00616B10"/>
    <w:rsid w:val="00617482"/>
    <w:rsid w:val="0062040C"/>
    <w:rsid w:val="00622960"/>
    <w:rsid w:val="00622A95"/>
    <w:rsid w:val="00623CE5"/>
    <w:rsid w:val="00623F16"/>
    <w:rsid w:val="006249F1"/>
    <w:rsid w:val="00626D72"/>
    <w:rsid w:val="006314B9"/>
    <w:rsid w:val="0063272F"/>
    <w:rsid w:val="00635798"/>
    <w:rsid w:val="006357CE"/>
    <w:rsid w:val="00635D44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730C1"/>
    <w:rsid w:val="006733D2"/>
    <w:rsid w:val="00674E21"/>
    <w:rsid w:val="0067611F"/>
    <w:rsid w:val="006769D3"/>
    <w:rsid w:val="00680244"/>
    <w:rsid w:val="00685279"/>
    <w:rsid w:val="006853C3"/>
    <w:rsid w:val="00687420"/>
    <w:rsid w:val="00690A5C"/>
    <w:rsid w:val="006937F5"/>
    <w:rsid w:val="00694C2E"/>
    <w:rsid w:val="00696915"/>
    <w:rsid w:val="006A22AB"/>
    <w:rsid w:val="006A5AEA"/>
    <w:rsid w:val="006A5C30"/>
    <w:rsid w:val="006A6AA9"/>
    <w:rsid w:val="006A7C17"/>
    <w:rsid w:val="006B372E"/>
    <w:rsid w:val="006B5B34"/>
    <w:rsid w:val="006B5F8B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E0664"/>
    <w:rsid w:val="006E26D2"/>
    <w:rsid w:val="006E3EF1"/>
    <w:rsid w:val="006E40EF"/>
    <w:rsid w:val="006E463B"/>
    <w:rsid w:val="006E5482"/>
    <w:rsid w:val="006E6D9D"/>
    <w:rsid w:val="006E74E8"/>
    <w:rsid w:val="006F3B5C"/>
    <w:rsid w:val="006F5CC2"/>
    <w:rsid w:val="006F63CA"/>
    <w:rsid w:val="006F6C2F"/>
    <w:rsid w:val="0070313A"/>
    <w:rsid w:val="00703D8F"/>
    <w:rsid w:val="00704D36"/>
    <w:rsid w:val="007104AC"/>
    <w:rsid w:val="00711BF5"/>
    <w:rsid w:val="00711E80"/>
    <w:rsid w:val="00713C56"/>
    <w:rsid w:val="007157B6"/>
    <w:rsid w:val="00716254"/>
    <w:rsid w:val="00717B5A"/>
    <w:rsid w:val="0072087C"/>
    <w:rsid w:val="00722F6E"/>
    <w:rsid w:val="007308A5"/>
    <w:rsid w:val="00733865"/>
    <w:rsid w:val="00733DEC"/>
    <w:rsid w:val="00733F01"/>
    <w:rsid w:val="007352BE"/>
    <w:rsid w:val="00741A4B"/>
    <w:rsid w:val="00741D15"/>
    <w:rsid w:val="00743395"/>
    <w:rsid w:val="00743ECF"/>
    <w:rsid w:val="00747858"/>
    <w:rsid w:val="007478E2"/>
    <w:rsid w:val="00757430"/>
    <w:rsid w:val="00761BC7"/>
    <w:rsid w:val="00762F10"/>
    <w:rsid w:val="0076372E"/>
    <w:rsid w:val="00767088"/>
    <w:rsid w:val="00767A03"/>
    <w:rsid w:val="007718D8"/>
    <w:rsid w:val="00771EA4"/>
    <w:rsid w:val="0077206C"/>
    <w:rsid w:val="00772F82"/>
    <w:rsid w:val="00772FD6"/>
    <w:rsid w:val="0077437C"/>
    <w:rsid w:val="00776BF9"/>
    <w:rsid w:val="007770E1"/>
    <w:rsid w:val="00777C12"/>
    <w:rsid w:val="00790612"/>
    <w:rsid w:val="0079218D"/>
    <w:rsid w:val="00792A4A"/>
    <w:rsid w:val="00794C85"/>
    <w:rsid w:val="00795C88"/>
    <w:rsid w:val="00796E70"/>
    <w:rsid w:val="007A0578"/>
    <w:rsid w:val="007A16BF"/>
    <w:rsid w:val="007A22C0"/>
    <w:rsid w:val="007A3078"/>
    <w:rsid w:val="007A357B"/>
    <w:rsid w:val="007A3602"/>
    <w:rsid w:val="007A6946"/>
    <w:rsid w:val="007B09F2"/>
    <w:rsid w:val="007B3AEE"/>
    <w:rsid w:val="007B47AA"/>
    <w:rsid w:val="007B6294"/>
    <w:rsid w:val="007B741C"/>
    <w:rsid w:val="007C63EA"/>
    <w:rsid w:val="007C6780"/>
    <w:rsid w:val="007C71C6"/>
    <w:rsid w:val="007C7A93"/>
    <w:rsid w:val="007D1434"/>
    <w:rsid w:val="007D1675"/>
    <w:rsid w:val="007D3720"/>
    <w:rsid w:val="007E206F"/>
    <w:rsid w:val="007E309F"/>
    <w:rsid w:val="007E6F81"/>
    <w:rsid w:val="007E79E8"/>
    <w:rsid w:val="007F25FF"/>
    <w:rsid w:val="007F6012"/>
    <w:rsid w:val="00806D6D"/>
    <w:rsid w:val="00811E61"/>
    <w:rsid w:val="00825CD0"/>
    <w:rsid w:val="008265CE"/>
    <w:rsid w:val="008276E7"/>
    <w:rsid w:val="00827732"/>
    <w:rsid w:val="00831F67"/>
    <w:rsid w:val="00834344"/>
    <w:rsid w:val="008343A4"/>
    <w:rsid w:val="00835D51"/>
    <w:rsid w:val="008362CD"/>
    <w:rsid w:val="008418C1"/>
    <w:rsid w:val="0084567B"/>
    <w:rsid w:val="00846236"/>
    <w:rsid w:val="0084711B"/>
    <w:rsid w:val="00850B9E"/>
    <w:rsid w:val="008517E6"/>
    <w:rsid w:val="008528B4"/>
    <w:rsid w:val="00852EC3"/>
    <w:rsid w:val="008569EA"/>
    <w:rsid w:val="00867394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2455"/>
    <w:rsid w:val="008931F7"/>
    <w:rsid w:val="008933CC"/>
    <w:rsid w:val="0089465C"/>
    <w:rsid w:val="00894DA0"/>
    <w:rsid w:val="008953E4"/>
    <w:rsid w:val="0089648B"/>
    <w:rsid w:val="00896C58"/>
    <w:rsid w:val="008A1B93"/>
    <w:rsid w:val="008A45CB"/>
    <w:rsid w:val="008A5333"/>
    <w:rsid w:val="008A55EB"/>
    <w:rsid w:val="008A6532"/>
    <w:rsid w:val="008A65D8"/>
    <w:rsid w:val="008B4612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6C04"/>
    <w:rsid w:val="008D7D14"/>
    <w:rsid w:val="008E08CF"/>
    <w:rsid w:val="008E1461"/>
    <w:rsid w:val="008E1F40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FDD"/>
    <w:rsid w:val="0090680C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B67"/>
    <w:rsid w:val="009328A0"/>
    <w:rsid w:val="0093321F"/>
    <w:rsid w:val="00934A46"/>
    <w:rsid w:val="00934C3F"/>
    <w:rsid w:val="0093549C"/>
    <w:rsid w:val="00940F27"/>
    <w:rsid w:val="0094108F"/>
    <w:rsid w:val="00943672"/>
    <w:rsid w:val="009446DF"/>
    <w:rsid w:val="0094564A"/>
    <w:rsid w:val="00947F85"/>
    <w:rsid w:val="009517BD"/>
    <w:rsid w:val="00957677"/>
    <w:rsid w:val="00957EDE"/>
    <w:rsid w:val="009713DA"/>
    <w:rsid w:val="0097214B"/>
    <w:rsid w:val="00972621"/>
    <w:rsid w:val="00974DE2"/>
    <w:rsid w:val="00974E47"/>
    <w:rsid w:val="009762D1"/>
    <w:rsid w:val="0097782C"/>
    <w:rsid w:val="00984BDD"/>
    <w:rsid w:val="00985A1F"/>
    <w:rsid w:val="00986D13"/>
    <w:rsid w:val="0099031F"/>
    <w:rsid w:val="0099191F"/>
    <w:rsid w:val="0099353D"/>
    <w:rsid w:val="00995118"/>
    <w:rsid w:val="00996044"/>
    <w:rsid w:val="009A1CA5"/>
    <w:rsid w:val="009A21FA"/>
    <w:rsid w:val="009A4FF1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6836"/>
    <w:rsid w:val="009D73AD"/>
    <w:rsid w:val="009D7464"/>
    <w:rsid w:val="009E02CF"/>
    <w:rsid w:val="009E0BEA"/>
    <w:rsid w:val="009E1026"/>
    <w:rsid w:val="009E152F"/>
    <w:rsid w:val="009E1D0C"/>
    <w:rsid w:val="009E4242"/>
    <w:rsid w:val="009E6138"/>
    <w:rsid w:val="009E72CD"/>
    <w:rsid w:val="009E7995"/>
    <w:rsid w:val="009F01C2"/>
    <w:rsid w:val="009F0AF1"/>
    <w:rsid w:val="009F44A4"/>
    <w:rsid w:val="009F4546"/>
    <w:rsid w:val="009F499B"/>
    <w:rsid w:val="00A00B4F"/>
    <w:rsid w:val="00A03B21"/>
    <w:rsid w:val="00A062A1"/>
    <w:rsid w:val="00A101BB"/>
    <w:rsid w:val="00A11743"/>
    <w:rsid w:val="00A164CA"/>
    <w:rsid w:val="00A2205F"/>
    <w:rsid w:val="00A33D41"/>
    <w:rsid w:val="00A354A6"/>
    <w:rsid w:val="00A363F9"/>
    <w:rsid w:val="00A3722F"/>
    <w:rsid w:val="00A37558"/>
    <w:rsid w:val="00A4155E"/>
    <w:rsid w:val="00A50C90"/>
    <w:rsid w:val="00A50C92"/>
    <w:rsid w:val="00A52878"/>
    <w:rsid w:val="00A53C95"/>
    <w:rsid w:val="00A5412A"/>
    <w:rsid w:val="00A56222"/>
    <w:rsid w:val="00A63771"/>
    <w:rsid w:val="00A66C80"/>
    <w:rsid w:val="00A67CD7"/>
    <w:rsid w:val="00A67D32"/>
    <w:rsid w:val="00A75B01"/>
    <w:rsid w:val="00A7723F"/>
    <w:rsid w:val="00A77406"/>
    <w:rsid w:val="00A80CCD"/>
    <w:rsid w:val="00A82E11"/>
    <w:rsid w:val="00A83639"/>
    <w:rsid w:val="00A84151"/>
    <w:rsid w:val="00A8456E"/>
    <w:rsid w:val="00A84F59"/>
    <w:rsid w:val="00A920B9"/>
    <w:rsid w:val="00A9567C"/>
    <w:rsid w:val="00A96B39"/>
    <w:rsid w:val="00AA15CE"/>
    <w:rsid w:val="00AA20BD"/>
    <w:rsid w:val="00AA28DA"/>
    <w:rsid w:val="00AB0518"/>
    <w:rsid w:val="00AB1A4D"/>
    <w:rsid w:val="00AB5305"/>
    <w:rsid w:val="00AB5770"/>
    <w:rsid w:val="00AB6C4D"/>
    <w:rsid w:val="00AC0C03"/>
    <w:rsid w:val="00AC1F5F"/>
    <w:rsid w:val="00AC1FA5"/>
    <w:rsid w:val="00AC6511"/>
    <w:rsid w:val="00AC67CA"/>
    <w:rsid w:val="00AC7B6F"/>
    <w:rsid w:val="00AC7F02"/>
    <w:rsid w:val="00AD5E06"/>
    <w:rsid w:val="00AE6973"/>
    <w:rsid w:val="00AF0841"/>
    <w:rsid w:val="00AF1131"/>
    <w:rsid w:val="00AF27D2"/>
    <w:rsid w:val="00AF3079"/>
    <w:rsid w:val="00AF3C52"/>
    <w:rsid w:val="00B02442"/>
    <w:rsid w:val="00B0275B"/>
    <w:rsid w:val="00B115C7"/>
    <w:rsid w:val="00B140C3"/>
    <w:rsid w:val="00B14629"/>
    <w:rsid w:val="00B22D15"/>
    <w:rsid w:val="00B2348B"/>
    <w:rsid w:val="00B25F3D"/>
    <w:rsid w:val="00B35602"/>
    <w:rsid w:val="00B3623B"/>
    <w:rsid w:val="00B37642"/>
    <w:rsid w:val="00B4112C"/>
    <w:rsid w:val="00B44156"/>
    <w:rsid w:val="00B44240"/>
    <w:rsid w:val="00B443C1"/>
    <w:rsid w:val="00B47822"/>
    <w:rsid w:val="00B5096C"/>
    <w:rsid w:val="00B511F8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31A7"/>
    <w:rsid w:val="00B73FAC"/>
    <w:rsid w:val="00B74340"/>
    <w:rsid w:val="00B76680"/>
    <w:rsid w:val="00B804EF"/>
    <w:rsid w:val="00B8527B"/>
    <w:rsid w:val="00B94C42"/>
    <w:rsid w:val="00B95EDF"/>
    <w:rsid w:val="00BA04BD"/>
    <w:rsid w:val="00BA1983"/>
    <w:rsid w:val="00BA32FA"/>
    <w:rsid w:val="00BA4CB4"/>
    <w:rsid w:val="00BA610A"/>
    <w:rsid w:val="00BA6DF3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3689"/>
    <w:rsid w:val="00BE59F8"/>
    <w:rsid w:val="00BE6F41"/>
    <w:rsid w:val="00BF2B3D"/>
    <w:rsid w:val="00BF4746"/>
    <w:rsid w:val="00C0353A"/>
    <w:rsid w:val="00C03895"/>
    <w:rsid w:val="00C0495B"/>
    <w:rsid w:val="00C06CDE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FD"/>
    <w:rsid w:val="00C463BB"/>
    <w:rsid w:val="00C46DB1"/>
    <w:rsid w:val="00C47B4E"/>
    <w:rsid w:val="00C578C2"/>
    <w:rsid w:val="00C643A2"/>
    <w:rsid w:val="00C64E76"/>
    <w:rsid w:val="00C654FF"/>
    <w:rsid w:val="00C65777"/>
    <w:rsid w:val="00C65A28"/>
    <w:rsid w:val="00C65C74"/>
    <w:rsid w:val="00C725C3"/>
    <w:rsid w:val="00C76086"/>
    <w:rsid w:val="00C80738"/>
    <w:rsid w:val="00C80975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F61"/>
    <w:rsid w:val="00CA67D3"/>
    <w:rsid w:val="00CA7846"/>
    <w:rsid w:val="00CB3836"/>
    <w:rsid w:val="00CB3D4E"/>
    <w:rsid w:val="00CB452E"/>
    <w:rsid w:val="00CB52AE"/>
    <w:rsid w:val="00CB7DDA"/>
    <w:rsid w:val="00CC31D6"/>
    <w:rsid w:val="00CC3B5A"/>
    <w:rsid w:val="00CC3F24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F1C1D"/>
    <w:rsid w:val="00CF3096"/>
    <w:rsid w:val="00CF4D75"/>
    <w:rsid w:val="00D010F0"/>
    <w:rsid w:val="00D04189"/>
    <w:rsid w:val="00D062EF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6574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4355"/>
    <w:rsid w:val="00D84E1D"/>
    <w:rsid w:val="00D8539C"/>
    <w:rsid w:val="00D86CCE"/>
    <w:rsid w:val="00D93FD2"/>
    <w:rsid w:val="00D96DE8"/>
    <w:rsid w:val="00DA00A1"/>
    <w:rsid w:val="00DA7136"/>
    <w:rsid w:val="00DA7DA2"/>
    <w:rsid w:val="00DB099C"/>
    <w:rsid w:val="00DB0DB6"/>
    <w:rsid w:val="00DB36E0"/>
    <w:rsid w:val="00DB381C"/>
    <w:rsid w:val="00DB3AB6"/>
    <w:rsid w:val="00DC1D4E"/>
    <w:rsid w:val="00DC4B0C"/>
    <w:rsid w:val="00DC6211"/>
    <w:rsid w:val="00DD03B8"/>
    <w:rsid w:val="00DD0D90"/>
    <w:rsid w:val="00DD412B"/>
    <w:rsid w:val="00DD44C0"/>
    <w:rsid w:val="00DD6389"/>
    <w:rsid w:val="00DD653B"/>
    <w:rsid w:val="00DE2243"/>
    <w:rsid w:val="00DE2379"/>
    <w:rsid w:val="00DE4FFF"/>
    <w:rsid w:val="00DF3895"/>
    <w:rsid w:val="00DF4867"/>
    <w:rsid w:val="00DF646D"/>
    <w:rsid w:val="00DF6A2D"/>
    <w:rsid w:val="00DF71F8"/>
    <w:rsid w:val="00E0113D"/>
    <w:rsid w:val="00E049E5"/>
    <w:rsid w:val="00E04F00"/>
    <w:rsid w:val="00E04F27"/>
    <w:rsid w:val="00E06275"/>
    <w:rsid w:val="00E22CB4"/>
    <w:rsid w:val="00E258F4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1D0B"/>
    <w:rsid w:val="00E7438B"/>
    <w:rsid w:val="00E822C2"/>
    <w:rsid w:val="00E85B9A"/>
    <w:rsid w:val="00E86CB7"/>
    <w:rsid w:val="00E8717F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C2558"/>
    <w:rsid w:val="00EC3C7F"/>
    <w:rsid w:val="00EC7F38"/>
    <w:rsid w:val="00ED6C23"/>
    <w:rsid w:val="00ED7F19"/>
    <w:rsid w:val="00EE1421"/>
    <w:rsid w:val="00EE3ED4"/>
    <w:rsid w:val="00EE43F3"/>
    <w:rsid w:val="00EE478E"/>
    <w:rsid w:val="00EF0957"/>
    <w:rsid w:val="00EF0A3C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23A5"/>
    <w:rsid w:val="00F235B5"/>
    <w:rsid w:val="00F26590"/>
    <w:rsid w:val="00F2713B"/>
    <w:rsid w:val="00F30204"/>
    <w:rsid w:val="00F35E16"/>
    <w:rsid w:val="00F35FE3"/>
    <w:rsid w:val="00F44BDD"/>
    <w:rsid w:val="00F46006"/>
    <w:rsid w:val="00F46041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3C7"/>
    <w:rsid w:val="00F65AFA"/>
    <w:rsid w:val="00F65EFC"/>
    <w:rsid w:val="00F67E6B"/>
    <w:rsid w:val="00F70479"/>
    <w:rsid w:val="00F70FC5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9118C"/>
    <w:rsid w:val="00F9382E"/>
    <w:rsid w:val="00F956AB"/>
    <w:rsid w:val="00F958B8"/>
    <w:rsid w:val="00F95A96"/>
    <w:rsid w:val="00FA1FF2"/>
    <w:rsid w:val="00FA3C56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7F34"/>
    <w:rsid w:val="00FC12FE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1. Глава"/>
    <w:basedOn w:val="Normal"/>
    <w:next w:val="Normal"/>
    <w:link w:val="Heading1Char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Глава Char"/>
    <w:basedOn w:val="DefaultParagraphFont"/>
    <w:link w:val="Heading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1">
    <w:name w:val="Heading 4 Char1"/>
    <w:link w:val="Heading4"/>
    <w:uiPriority w:val="99"/>
    <w:locked/>
    <w:rsid w:val="00B3623B"/>
    <w:rPr>
      <w:sz w:val="28"/>
    </w:rPr>
  </w:style>
  <w:style w:type="character" w:customStyle="1" w:styleId="Heading6Char1">
    <w:name w:val="Heading 6 Char1"/>
    <w:link w:val="Heading6"/>
    <w:uiPriority w:val="99"/>
    <w:locked/>
    <w:rsid w:val="00B3623B"/>
    <w:rPr>
      <w:sz w:val="28"/>
    </w:rPr>
  </w:style>
  <w:style w:type="character" w:customStyle="1" w:styleId="Heading8Char1">
    <w:name w:val="Heading 8 Char1"/>
    <w:link w:val="Heading8"/>
    <w:uiPriority w:val="99"/>
    <w:locked/>
    <w:rsid w:val="00B3623B"/>
    <w:rPr>
      <w:b/>
      <w:i/>
      <w:sz w:val="28"/>
    </w:rPr>
  </w:style>
  <w:style w:type="paragraph" w:styleId="Header">
    <w:name w:val="header"/>
    <w:basedOn w:val="Normal"/>
    <w:link w:val="Head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7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7F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Normal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Normal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DefaultParagraphFont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0">
    <w:name w:val="Знак"/>
    <w:basedOn w:val="Normal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Normal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Normal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DefaultParagraphFont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DD65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Normal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1">
    <w:name w:val="Заголовок статьи"/>
    <w:basedOn w:val="Normal"/>
    <w:next w:val="Normal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2">
    <w:name w:val="Таблицы (моноширинный)"/>
    <w:basedOn w:val="Normal"/>
    <w:next w:val="Normal"/>
    <w:uiPriority w:val="99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DefaultParagraphFont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Normal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0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">
    <w:name w:val="Знак Знак12"/>
    <w:uiPriority w:val="99"/>
    <w:rsid w:val="00B3623B"/>
    <w:rPr>
      <w:b/>
      <w:sz w:val="24"/>
    </w:rPr>
  </w:style>
  <w:style w:type="character" w:customStyle="1" w:styleId="11">
    <w:name w:val="Знак Знак11"/>
    <w:uiPriority w:val="99"/>
    <w:locked/>
    <w:rsid w:val="00B3623B"/>
    <w:rPr>
      <w:sz w:val="28"/>
    </w:rPr>
  </w:style>
  <w:style w:type="paragraph" w:styleId="BodyTextIndent2">
    <w:name w:val="Body Text Indent 2"/>
    <w:basedOn w:val="Normal"/>
    <w:link w:val="BodyTextIndent2Char1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B3623B"/>
    <w:rPr>
      <w:sz w:val="28"/>
    </w:rPr>
  </w:style>
  <w:style w:type="character" w:customStyle="1" w:styleId="8">
    <w:name w:val="Знак Знак8"/>
    <w:uiPriority w:val="99"/>
    <w:rsid w:val="00B3623B"/>
    <w:rPr>
      <w:sz w:val="24"/>
    </w:rPr>
  </w:style>
  <w:style w:type="paragraph" w:styleId="HTMLPreformatted">
    <w:name w:val="HTML Preformatted"/>
    <w:basedOn w:val="Normal"/>
    <w:link w:val="HTMLPreformattedChar1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B3623B"/>
    <w:rPr>
      <w:rFonts w:ascii="Arial Unicode MS" w:hAnsi="Arial Unicode MS"/>
    </w:rPr>
  </w:style>
  <w:style w:type="paragraph" w:styleId="CommentText">
    <w:name w:val="annotation text"/>
    <w:basedOn w:val="Normal"/>
    <w:link w:val="CommentTextChar1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B3623B"/>
    <w:rPr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BodyTextIndent3">
    <w:name w:val="Body Text Indent 3"/>
    <w:basedOn w:val="Normal"/>
    <w:link w:val="BodyTextIndent3Char1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B3623B"/>
    <w:rPr>
      <w:sz w:val="16"/>
    </w:rPr>
  </w:style>
  <w:style w:type="paragraph" w:styleId="Title">
    <w:name w:val="Title"/>
    <w:basedOn w:val="Normal"/>
    <w:link w:val="TitleChar1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B3623B"/>
    <w:rPr>
      <w:b/>
      <w:sz w:val="32"/>
      <w:lang w:val="en-US"/>
    </w:rPr>
  </w:style>
  <w:style w:type="character" w:customStyle="1" w:styleId="2">
    <w:name w:val="Знак Знак2"/>
    <w:uiPriority w:val="99"/>
    <w:rsid w:val="00B3623B"/>
    <w:rPr>
      <w:sz w:val="24"/>
    </w:rPr>
  </w:style>
  <w:style w:type="paragraph" w:styleId="Subtitle">
    <w:name w:val="Subtitle"/>
    <w:basedOn w:val="Normal"/>
    <w:link w:val="SubtitleChar1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B3623B"/>
    <w:rPr>
      <w:b/>
      <w:sz w:val="24"/>
    </w:rPr>
  </w:style>
  <w:style w:type="character" w:customStyle="1" w:styleId="a3">
    <w:name w:val="Знак Знак"/>
    <w:basedOn w:val="DefaultParagraphFont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LineNumber">
    <w:name w:val="line number"/>
    <w:basedOn w:val="DefaultParagraphFont"/>
    <w:uiPriority w:val="99"/>
    <w:rsid w:val="00B3623B"/>
    <w:rPr>
      <w:rFonts w:cs="Times New Roman"/>
    </w:rPr>
  </w:style>
  <w:style w:type="paragraph" w:styleId="NormalWeb">
    <w:name w:val="Normal (Web)"/>
    <w:basedOn w:val="Normal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Caption">
    <w:name w:val="caption"/>
    <w:basedOn w:val="Normal"/>
    <w:next w:val="Normal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Normal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7D1675"/>
    <w:rPr>
      <w:rFonts w:cs="Times New Roman"/>
    </w:rPr>
  </w:style>
  <w:style w:type="character" w:customStyle="1" w:styleId="blk">
    <w:name w:val="blk"/>
    <w:basedOn w:val="DefaultParagraphFont"/>
    <w:uiPriority w:val="99"/>
    <w:rsid w:val="00601FA6"/>
    <w:rPr>
      <w:rFonts w:cs="Times New Roman"/>
    </w:rPr>
  </w:style>
  <w:style w:type="character" w:customStyle="1" w:styleId="u">
    <w:name w:val="u"/>
    <w:basedOn w:val="DefaultParagraphFont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Normal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Hyperlink">
    <w:name w:val="Hyperlink"/>
    <w:basedOn w:val="DefaultParagraphFont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">
    <w:name w:val="Знак Знак5"/>
    <w:uiPriority w:val="99"/>
    <w:rsid w:val="000A41A3"/>
    <w:rPr>
      <w:b/>
      <w:sz w:val="36"/>
      <w:lang w:eastAsia="ru-RU"/>
    </w:rPr>
  </w:style>
  <w:style w:type="character" w:customStyle="1" w:styleId="4">
    <w:name w:val="Знак Знак4"/>
    <w:uiPriority w:val="99"/>
    <w:rsid w:val="000A41A3"/>
    <w:rPr>
      <w:b/>
      <w:sz w:val="27"/>
      <w:lang w:eastAsia="ru-RU"/>
    </w:rPr>
  </w:style>
  <w:style w:type="character" w:customStyle="1" w:styleId="3">
    <w:name w:val="Знак Знак3"/>
    <w:uiPriority w:val="99"/>
    <w:rsid w:val="000A41A3"/>
    <w:rPr>
      <w:b/>
      <w:lang w:eastAsia="ru-RU"/>
    </w:rPr>
  </w:style>
  <w:style w:type="character" w:customStyle="1" w:styleId="21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Normal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Normal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FollowedHyperlink">
    <w:name w:val="FollowedHyperlink"/>
    <w:basedOn w:val="DefaultParagraphFont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Heading1"/>
    <w:next w:val="Normal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TOC1">
    <w:name w:val="toc 1"/>
    <w:basedOn w:val="Normal"/>
    <w:next w:val="Normal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4">
    <w:name w:val="Отступ перед"/>
    <w:basedOn w:val="Normal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5">
    <w:name w:val="Примечание"/>
    <w:basedOn w:val="Normal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8">
    <w:name w:val="Абзац1"/>
    <w:basedOn w:val="Normal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DefaultParagraphFont"/>
    <w:link w:val="20"/>
    <w:uiPriority w:val="99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2"/>
    <w:basedOn w:val="Normal"/>
    <w:link w:val="a6"/>
    <w:uiPriority w:val="99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9">
    <w:name w:val="Основной текст1"/>
    <w:basedOn w:val="a6"/>
    <w:uiPriority w:val="99"/>
    <w:rsid w:val="006D417C"/>
    <w:rPr>
      <w:spacing w:val="0"/>
    </w:rPr>
  </w:style>
  <w:style w:type="paragraph" w:customStyle="1" w:styleId="a7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Strong">
    <w:name w:val="Strong"/>
    <w:basedOn w:val="DefaultParagraphFont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Normal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DefaultParagraphFont"/>
    <w:uiPriority w:val="99"/>
    <w:rsid w:val="00510F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8</Pages>
  <Words>2874</Words>
  <Characters>16382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В. Мельникова</dc:creator>
  <cp:keywords/>
  <dc:description/>
  <cp:lastModifiedBy>Светлана Вячеславовна</cp:lastModifiedBy>
  <cp:revision>14</cp:revision>
  <cp:lastPrinted>2016-08-04T12:05:00Z</cp:lastPrinted>
  <dcterms:created xsi:type="dcterms:W3CDTF">2016-07-29T12:53:00Z</dcterms:created>
  <dcterms:modified xsi:type="dcterms:W3CDTF">2016-08-04T12:06:00Z</dcterms:modified>
</cp:coreProperties>
</file>