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0111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24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" strokeweight="3pt">
            <v:textbox style="mso-next-textbox:#Поле 3">
              <w:txbxContent>
                <w:p w:rsidR="00011173" w:rsidRPr="0094564A" w:rsidRDefault="00011173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30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декабря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011173" w:rsidP="001B1E8B">
      <w:pPr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011173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Default="00011173" w:rsidP="00CC3F24">
      <w:pPr>
        <w:jc w:val="center"/>
        <w:rPr>
          <w:b/>
        </w:rPr>
      </w:pPr>
      <w:r>
        <w:rPr>
          <w:b/>
        </w:rPr>
        <w:t>Постановления</w:t>
      </w:r>
    </w:p>
    <w:p w:rsidR="00011173" w:rsidRPr="00711E80" w:rsidRDefault="00011173" w:rsidP="00CC3F24">
      <w:pPr>
        <w:jc w:val="center"/>
        <w:rPr>
          <w:b/>
        </w:rPr>
      </w:pPr>
      <w:r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>
        <w:rPr>
          <w:b/>
        </w:rPr>
        <w:t xml:space="preserve"> </w:t>
      </w:r>
      <w:r w:rsidRPr="00711E80">
        <w:rPr>
          <w:b/>
        </w:rPr>
        <w:t>Совета народных депутатов Грибановского муниципального района</w:t>
      </w:r>
    </w:p>
    <w:p w:rsidR="00011173" w:rsidRPr="00637C81" w:rsidRDefault="00011173" w:rsidP="007F25FF">
      <w:pPr>
        <w:rPr>
          <w:b/>
          <w:i/>
          <w:sz w:val="22"/>
          <w:szCs w:val="22"/>
        </w:rPr>
      </w:pPr>
    </w:p>
    <w:p w:rsidR="00011173" w:rsidRDefault="00011173" w:rsidP="00134B8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011173" w:rsidRPr="00F301CE" w:rsidRDefault="00011173" w:rsidP="00134B8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ГЛАВА</w:t>
      </w:r>
    </w:p>
    <w:p w:rsidR="00011173" w:rsidRPr="00F301CE" w:rsidRDefault="00011173" w:rsidP="00134B81">
      <w:pPr>
        <w:pStyle w:val="Heading1"/>
        <w:jc w:val="center"/>
        <w:rPr>
          <w:b/>
          <w:caps/>
          <w:sz w:val="22"/>
          <w:szCs w:val="22"/>
        </w:rPr>
      </w:pPr>
      <w:r w:rsidRPr="00F301CE">
        <w:rPr>
          <w:b/>
          <w:caps/>
          <w:sz w:val="22"/>
          <w:szCs w:val="22"/>
        </w:rPr>
        <w:t>Грибановского МУНИЦИПАЛЬНОГО района</w:t>
      </w:r>
    </w:p>
    <w:p w:rsidR="00011173" w:rsidRPr="00F301CE" w:rsidRDefault="00011173" w:rsidP="00134B81">
      <w:pPr>
        <w:pStyle w:val="Heading1"/>
        <w:jc w:val="center"/>
        <w:rPr>
          <w:b/>
          <w:caps/>
          <w:sz w:val="22"/>
          <w:szCs w:val="22"/>
        </w:rPr>
      </w:pPr>
      <w:r w:rsidRPr="00F301CE">
        <w:rPr>
          <w:b/>
          <w:caps/>
          <w:sz w:val="22"/>
          <w:szCs w:val="22"/>
        </w:rPr>
        <w:t>Воронежской области</w:t>
      </w:r>
    </w:p>
    <w:p w:rsidR="00011173" w:rsidRPr="00F301CE" w:rsidRDefault="00011173" w:rsidP="00B30DE0">
      <w:pPr>
        <w:ind w:firstLine="180"/>
        <w:rPr>
          <w:sz w:val="22"/>
          <w:szCs w:val="22"/>
        </w:rPr>
      </w:pPr>
    </w:p>
    <w:p w:rsidR="00011173" w:rsidRDefault="00011173" w:rsidP="00134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011173" w:rsidRPr="00F301CE" w:rsidRDefault="00011173" w:rsidP="00134B81">
      <w:pPr>
        <w:jc w:val="center"/>
        <w:rPr>
          <w:b/>
          <w:sz w:val="22"/>
          <w:szCs w:val="22"/>
        </w:rPr>
      </w:pPr>
    </w:p>
    <w:p w:rsidR="00011173" w:rsidRPr="008E2676" w:rsidRDefault="00011173" w:rsidP="008E2676">
      <w:pPr>
        <w:jc w:val="both"/>
        <w:rPr>
          <w:bCs/>
        </w:rPr>
      </w:pPr>
      <w:r w:rsidRPr="008E2676">
        <w:rPr>
          <w:bCs/>
        </w:rPr>
        <w:t xml:space="preserve">от </w:t>
      </w:r>
      <w:r>
        <w:rPr>
          <w:bCs/>
        </w:rPr>
        <w:t>05.12.</w:t>
      </w:r>
      <w:r w:rsidRPr="008E2676">
        <w:rPr>
          <w:bCs/>
        </w:rPr>
        <w:t xml:space="preserve">2016 г. № </w:t>
      </w:r>
      <w:r>
        <w:rPr>
          <w:bCs/>
        </w:rPr>
        <w:t>4</w:t>
      </w:r>
    </w:p>
    <w:p w:rsidR="00011173" w:rsidRDefault="00011173" w:rsidP="008E2676">
      <w:pPr>
        <w:pStyle w:val="ConsPlusTitle"/>
        <w:tabs>
          <w:tab w:val="left" w:pos="4680"/>
        </w:tabs>
        <w:jc w:val="both"/>
        <w:rPr>
          <w:bCs w:val="0"/>
        </w:rPr>
      </w:pPr>
      <w:r w:rsidRPr="008E2676">
        <w:rPr>
          <w:b w:val="0"/>
          <w:bCs w:val="0"/>
        </w:rPr>
        <w:t>пгт. Грибановский</w:t>
      </w:r>
    </w:p>
    <w:p w:rsidR="00011173" w:rsidRPr="00F301CE" w:rsidRDefault="00011173" w:rsidP="008E2676">
      <w:pPr>
        <w:pStyle w:val="ConsPlusTitle"/>
        <w:tabs>
          <w:tab w:val="left" w:pos="4680"/>
        </w:tabs>
        <w:jc w:val="both"/>
        <w:rPr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011173" w:rsidRPr="008E2676" w:rsidTr="00582A8F">
        <w:tc>
          <w:tcPr>
            <w:tcW w:w="5148" w:type="dxa"/>
          </w:tcPr>
          <w:p w:rsidR="00011173" w:rsidRPr="008E2676" w:rsidRDefault="00011173" w:rsidP="006A7E2B">
            <w:pPr>
              <w:pStyle w:val="ConsPlusTitle"/>
              <w:tabs>
                <w:tab w:val="left" w:pos="-4860"/>
              </w:tabs>
              <w:jc w:val="both"/>
            </w:pPr>
            <w:r w:rsidRPr="008E2676">
              <w:t xml:space="preserve">О назначении публичных слушаний по вопросу «О районном бюджете на 2017 год и на плановый период 2018 и 2019 годов» </w:t>
            </w:r>
          </w:p>
        </w:tc>
        <w:tc>
          <w:tcPr>
            <w:tcW w:w="5148" w:type="dxa"/>
          </w:tcPr>
          <w:p w:rsidR="00011173" w:rsidRPr="008E2676" w:rsidRDefault="00011173" w:rsidP="00582A8F">
            <w:pPr>
              <w:pStyle w:val="ConsPlusTitle"/>
              <w:tabs>
                <w:tab w:val="left" w:pos="4680"/>
              </w:tabs>
              <w:jc w:val="both"/>
              <w:rPr>
                <w:b w:val="0"/>
              </w:rPr>
            </w:pPr>
          </w:p>
        </w:tc>
      </w:tr>
    </w:tbl>
    <w:p w:rsidR="00011173" w:rsidRPr="008E2676" w:rsidRDefault="00011173" w:rsidP="00B30DE0">
      <w:pPr>
        <w:pStyle w:val="ConsPlusTitle"/>
        <w:tabs>
          <w:tab w:val="left" w:pos="4680"/>
        </w:tabs>
        <w:ind w:left="-180"/>
        <w:jc w:val="both"/>
        <w:rPr>
          <w:b w:val="0"/>
        </w:rPr>
      </w:pPr>
      <w:r w:rsidRPr="008E2676">
        <w:rPr>
          <w:b w:val="0"/>
        </w:rPr>
        <w:t xml:space="preserve">            </w:t>
      </w:r>
    </w:p>
    <w:p w:rsidR="00011173" w:rsidRPr="008E2676" w:rsidRDefault="00011173" w:rsidP="008E2676">
      <w:pPr>
        <w:tabs>
          <w:tab w:val="left" w:pos="4500"/>
        </w:tabs>
        <w:ind w:firstLine="720"/>
        <w:jc w:val="both"/>
      </w:pPr>
    </w:p>
    <w:p w:rsidR="00011173" w:rsidRPr="00242D7F" w:rsidRDefault="00011173" w:rsidP="00242D7F">
      <w:pPr>
        <w:pStyle w:val="a2"/>
        <w:rPr>
          <w:rFonts w:ascii="Times New Roman" w:hAnsi="Times New Roman" w:cs="Times New Roman"/>
          <w:sz w:val="24"/>
          <w:szCs w:val="24"/>
        </w:rPr>
      </w:pPr>
      <w:r w:rsidRPr="008E2676">
        <w:t xml:space="preserve">      </w:t>
      </w:r>
      <w:r w:rsidRPr="00242D7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D7F">
        <w:rPr>
          <w:rFonts w:ascii="Times New Roman" w:hAnsi="Times New Roman" w:cs="Times New Roman"/>
          <w:sz w:val="24"/>
          <w:szCs w:val="24"/>
        </w:rPr>
        <w:t xml:space="preserve"> </w:t>
      </w:r>
      <w:r w:rsidRPr="00242D7F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42D7F">
        <w:rPr>
          <w:rFonts w:ascii="Times New Roman" w:hAnsi="Times New Roman" w:cs="Times New Roman"/>
          <w:sz w:val="24"/>
          <w:szCs w:val="24"/>
        </w:rPr>
        <w:t>:</w:t>
      </w:r>
    </w:p>
    <w:p w:rsidR="00011173" w:rsidRPr="00242D7F" w:rsidRDefault="00011173" w:rsidP="008E2676">
      <w:pPr>
        <w:ind w:firstLine="720"/>
        <w:jc w:val="both"/>
      </w:pPr>
    </w:p>
    <w:p w:rsidR="00011173" w:rsidRPr="00242D7F" w:rsidRDefault="00011173" w:rsidP="008E2676">
      <w:pPr>
        <w:ind w:firstLine="720"/>
        <w:jc w:val="both"/>
      </w:pPr>
      <w:r w:rsidRPr="00242D7F">
        <w:t>1. Назначить публичные слушания по вопросу «О районном бюджете на 2017 год и на плановый период 2018 и 2019 годов» на 16 декабря 2016 года в 14 часов в зале администрации Грибановского муниципального района по адресу: пгт. Грибановский, ул. Центральная, 4.</w:t>
      </w:r>
    </w:p>
    <w:p w:rsidR="00011173" w:rsidRPr="00242D7F" w:rsidRDefault="00011173" w:rsidP="008E2676">
      <w:pPr>
        <w:ind w:firstLine="720"/>
        <w:jc w:val="both"/>
        <w:rPr>
          <w:color w:val="FF0000"/>
        </w:rPr>
      </w:pPr>
      <w:r w:rsidRPr="00242D7F">
        <w:t>2. Предложения и замечания граждан  по проекту бюджета на 2017 год и на плановый период 2018 и 2019 годов, а также заяви на участие в публичных слушаниях принимаются до 12 декабря 2016 года по адресу: пгт. Грибановский, ул. Центральная, 4, каб. 20, в рабочие дни – с 9 до 16 часов.</w:t>
      </w:r>
    </w:p>
    <w:p w:rsidR="00011173" w:rsidRPr="00242D7F" w:rsidRDefault="00011173" w:rsidP="008E2676">
      <w:pPr>
        <w:ind w:firstLine="720"/>
        <w:jc w:val="both"/>
      </w:pPr>
      <w:r w:rsidRPr="00242D7F">
        <w:t>3. Для подготовки и проведения публичных слушаний по вопросу «О районном бюджете на 2017 год и на плановый период 2018 и 2019 годов» создать организационный комитет в составе:</w:t>
      </w:r>
    </w:p>
    <w:p w:rsidR="00011173" w:rsidRPr="00242D7F" w:rsidRDefault="00011173" w:rsidP="008E2676">
      <w:pPr>
        <w:ind w:firstLine="72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011173" w:rsidRPr="008E2676" w:rsidTr="00F43E5E">
        <w:tc>
          <w:tcPr>
            <w:tcW w:w="4926" w:type="dxa"/>
          </w:tcPr>
          <w:p w:rsidR="00011173" w:rsidRPr="008E2676" w:rsidRDefault="00011173" w:rsidP="00F43E5E">
            <w:pPr>
              <w:jc w:val="both"/>
            </w:pPr>
            <w:r w:rsidRPr="008E2676">
              <w:t>Корнеева Любовь Николаевна</w:t>
            </w:r>
          </w:p>
        </w:tc>
        <w:tc>
          <w:tcPr>
            <w:tcW w:w="4927" w:type="dxa"/>
          </w:tcPr>
          <w:p w:rsidR="00011173" w:rsidRPr="008E2676" w:rsidRDefault="00011173" w:rsidP="00F43E5E">
            <w:pPr>
              <w:jc w:val="both"/>
            </w:pPr>
            <w:r w:rsidRPr="008E2676">
              <w:t>- заместитель председателя Совета народных депутатов Грибановского муниципального района;</w:t>
            </w:r>
          </w:p>
        </w:tc>
      </w:tr>
      <w:tr w:rsidR="00011173" w:rsidRPr="008E2676" w:rsidTr="00F43E5E">
        <w:tc>
          <w:tcPr>
            <w:tcW w:w="4926" w:type="dxa"/>
          </w:tcPr>
          <w:p w:rsidR="00011173" w:rsidRPr="008E2676" w:rsidRDefault="00011173" w:rsidP="00F43E5E">
            <w:pPr>
              <w:jc w:val="both"/>
              <w:rPr>
                <w:i/>
              </w:rPr>
            </w:pPr>
            <w:r w:rsidRPr="008E2676">
              <w:t>Лушников Николай Иванович</w:t>
            </w:r>
          </w:p>
        </w:tc>
        <w:tc>
          <w:tcPr>
            <w:tcW w:w="4927" w:type="dxa"/>
          </w:tcPr>
          <w:p w:rsidR="00011173" w:rsidRPr="008E2676" w:rsidRDefault="00011173" w:rsidP="00F43E5E">
            <w:pPr>
              <w:jc w:val="both"/>
              <w:rPr>
                <w:i/>
              </w:rPr>
            </w:pPr>
            <w:r w:rsidRPr="008E2676">
              <w:t>- заместитель главы администрации Грибановского муниципального района;</w:t>
            </w:r>
          </w:p>
        </w:tc>
      </w:tr>
      <w:tr w:rsidR="00011173" w:rsidRPr="008E2676" w:rsidTr="00F43E5E">
        <w:tc>
          <w:tcPr>
            <w:tcW w:w="4926" w:type="dxa"/>
          </w:tcPr>
          <w:p w:rsidR="00011173" w:rsidRPr="008E2676" w:rsidRDefault="00011173" w:rsidP="00F43E5E">
            <w:pPr>
              <w:jc w:val="both"/>
            </w:pPr>
            <w:r w:rsidRPr="008E2676">
              <w:t>Макарова Анна Ивановна</w:t>
            </w:r>
          </w:p>
        </w:tc>
        <w:tc>
          <w:tcPr>
            <w:tcW w:w="4927" w:type="dxa"/>
          </w:tcPr>
          <w:p w:rsidR="00011173" w:rsidRPr="008E2676" w:rsidRDefault="00011173" w:rsidP="00F43E5E">
            <w:pPr>
              <w:jc w:val="both"/>
            </w:pPr>
            <w:r w:rsidRPr="008E2676">
              <w:t>- руководитель отдела по управлению муниципальным имуществом администрации Грибановского муниципального района;</w:t>
            </w:r>
          </w:p>
        </w:tc>
      </w:tr>
      <w:tr w:rsidR="00011173" w:rsidRPr="008E2676" w:rsidTr="00F43E5E">
        <w:tc>
          <w:tcPr>
            <w:tcW w:w="4926" w:type="dxa"/>
          </w:tcPr>
          <w:p w:rsidR="00011173" w:rsidRPr="008E2676" w:rsidRDefault="00011173" w:rsidP="00F43E5E">
            <w:pPr>
              <w:jc w:val="both"/>
            </w:pPr>
            <w:r w:rsidRPr="008E2676">
              <w:t>Труфанова Наталия Ильинична</w:t>
            </w:r>
          </w:p>
        </w:tc>
        <w:tc>
          <w:tcPr>
            <w:tcW w:w="4927" w:type="dxa"/>
          </w:tcPr>
          <w:p w:rsidR="00011173" w:rsidRPr="008E2676" w:rsidRDefault="00011173" w:rsidP="00F43E5E">
            <w:pPr>
              <w:jc w:val="both"/>
            </w:pPr>
            <w:r w:rsidRPr="008E2676">
              <w:t>- депутат Совета народных депутатов Грибановского муниципального района;</w:t>
            </w:r>
          </w:p>
        </w:tc>
      </w:tr>
      <w:tr w:rsidR="00011173" w:rsidRPr="008E2676" w:rsidTr="00F43E5E">
        <w:tc>
          <w:tcPr>
            <w:tcW w:w="4926" w:type="dxa"/>
          </w:tcPr>
          <w:p w:rsidR="00011173" w:rsidRPr="008E2676" w:rsidRDefault="00011173" w:rsidP="00F43E5E">
            <w:pPr>
              <w:jc w:val="both"/>
            </w:pPr>
            <w:r w:rsidRPr="008E2676">
              <w:t>Ширинкина Светлана Николаевна</w:t>
            </w:r>
          </w:p>
        </w:tc>
        <w:tc>
          <w:tcPr>
            <w:tcW w:w="4927" w:type="dxa"/>
          </w:tcPr>
          <w:p w:rsidR="00011173" w:rsidRPr="008E2676" w:rsidRDefault="00011173" w:rsidP="00F43E5E">
            <w:pPr>
              <w:jc w:val="both"/>
            </w:pPr>
            <w:r w:rsidRPr="008E2676">
              <w:t>- председатель Общественной палаты Грибановского муниципального района (по согласованию);</w:t>
            </w:r>
          </w:p>
        </w:tc>
      </w:tr>
      <w:tr w:rsidR="00011173" w:rsidRPr="008E2676" w:rsidTr="00F43E5E">
        <w:tc>
          <w:tcPr>
            <w:tcW w:w="4926" w:type="dxa"/>
          </w:tcPr>
          <w:p w:rsidR="00011173" w:rsidRPr="008E2676" w:rsidRDefault="00011173" w:rsidP="00F43E5E">
            <w:pPr>
              <w:jc w:val="both"/>
            </w:pPr>
            <w:r w:rsidRPr="008E2676">
              <w:t>Зворыгин Геннадий Анатольевич</w:t>
            </w:r>
          </w:p>
        </w:tc>
        <w:tc>
          <w:tcPr>
            <w:tcW w:w="4927" w:type="dxa"/>
          </w:tcPr>
          <w:p w:rsidR="00011173" w:rsidRPr="008E2676" w:rsidRDefault="00011173" w:rsidP="00F43E5E">
            <w:pPr>
              <w:jc w:val="both"/>
            </w:pPr>
            <w:r w:rsidRPr="008E2676">
              <w:t>- председатель районного Совета ветеранов войны, труда и правоохранительных органов (по согласованию).</w:t>
            </w:r>
          </w:p>
        </w:tc>
      </w:tr>
    </w:tbl>
    <w:p w:rsidR="00011173" w:rsidRPr="008E2676" w:rsidRDefault="00011173" w:rsidP="008E2676">
      <w:pPr>
        <w:ind w:firstLine="720"/>
        <w:jc w:val="both"/>
      </w:pPr>
    </w:p>
    <w:p w:rsidR="00011173" w:rsidRPr="008E2676" w:rsidRDefault="00011173" w:rsidP="008E2676">
      <w:pPr>
        <w:ind w:firstLine="720"/>
        <w:jc w:val="both"/>
      </w:pPr>
      <w:r w:rsidRPr="008E2676">
        <w:t>4. Организационному комитету:</w:t>
      </w:r>
    </w:p>
    <w:p w:rsidR="00011173" w:rsidRPr="008E2676" w:rsidRDefault="00011173" w:rsidP="008E2676">
      <w:pPr>
        <w:ind w:firstLine="720"/>
        <w:jc w:val="both"/>
      </w:pPr>
      <w:r w:rsidRPr="008E2676">
        <w:t>4.1. Обеспечить извещение населения о публичных слушаниях.</w:t>
      </w:r>
    </w:p>
    <w:p w:rsidR="00011173" w:rsidRPr="008E2676" w:rsidRDefault="00011173" w:rsidP="008E2676">
      <w:pPr>
        <w:ind w:firstLine="720"/>
        <w:jc w:val="both"/>
      </w:pPr>
      <w:r w:rsidRPr="008E2676">
        <w:t>4.2. Провести обобщение всех замечаний и предложений по проекту бюджета на 2017 год и на плановый период 2018 и 2019 годов в срок до 30 декабря 2016 года.</w:t>
      </w:r>
    </w:p>
    <w:p w:rsidR="00011173" w:rsidRPr="008E2676" w:rsidRDefault="00011173" w:rsidP="008E2676">
      <w:pPr>
        <w:ind w:firstLine="720"/>
        <w:jc w:val="both"/>
      </w:pPr>
      <w:r w:rsidRPr="008E2676">
        <w:t>4.3. Опубликовать итоги обсуждения проекта и принятое по их результатам решение в Грибановском муниципальном вестнике.</w:t>
      </w:r>
    </w:p>
    <w:p w:rsidR="00011173" w:rsidRPr="008E2676" w:rsidRDefault="00011173" w:rsidP="008E2676">
      <w:pPr>
        <w:ind w:firstLine="720"/>
        <w:jc w:val="both"/>
      </w:pPr>
      <w:r w:rsidRPr="008E2676">
        <w:t>5. Контроль за исполнением настоящего постановления возложить на руководителя отдела по финансам администрации Грибановского муниципального района Говорову Т.А. и заместителя председателя Совета народных депутатов Грибановского муниципального района Корнееву Л.Н.</w:t>
      </w:r>
    </w:p>
    <w:p w:rsidR="00011173" w:rsidRPr="008E2676" w:rsidRDefault="00011173" w:rsidP="00B30DE0">
      <w:pPr>
        <w:tabs>
          <w:tab w:val="left" w:pos="709"/>
        </w:tabs>
        <w:ind w:right="-2" w:firstLine="567"/>
        <w:jc w:val="both"/>
      </w:pPr>
    </w:p>
    <w:p w:rsidR="00011173" w:rsidRPr="00F301CE" w:rsidRDefault="00011173" w:rsidP="005102EB">
      <w:pPr>
        <w:ind w:right="-2"/>
        <w:jc w:val="both"/>
        <w:rPr>
          <w:b/>
          <w:sz w:val="22"/>
          <w:szCs w:val="22"/>
        </w:rPr>
      </w:pPr>
      <w:r w:rsidRPr="00F301CE">
        <w:rPr>
          <w:b/>
          <w:sz w:val="22"/>
          <w:szCs w:val="22"/>
        </w:rPr>
        <w:t xml:space="preserve">Глава муниципального района               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F301CE">
        <w:rPr>
          <w:b/>
          <w:sz w:val="22"/>
          <w:szCs w:val="22"/>
        </w:rPr>
        <w:t xml:space="preserve">А.С. Шипилов          </w:t>
      </w: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  <w:r>
        <w:rPr>
          <w:noProof/>
        </w:rPr>
        <w:pict>
          <v:group id="Группа 24" o:spid="_x0000_s1033" style="position:absolute;left:0;text-align:left;margin-left:13.25pt;margin-top:143.2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011173" w:rsidRDefault="00011173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33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EF0AD1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73" w:rsidRDefault="00011173" w:rsidP="00BB7F46">
      <w:r>
        <w:separator/>
      </w:r>
    </w:p>
  </w:endnote>
  <w:endnote w:type="continuationSeparator" w:id="0">
    <w:p w:rsidR="00011173" w:rsidRDefault="00011173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01117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11173" w:rsidRDefault="00011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73" w:rsidRDefault="00011173" w:rsidP="00BB7F46">
      <w:r>
        <w:separator/>
      </w:r>
    </w:p>
  </w:footnote>
  <w:footnote w:type="continuationSeparator" w:id="0">
    <w:p w:rsidR="00011173" w:rsidRDefault="00011173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Header"/>
      <w:jc w:val="center"/>
    </w:pPr>
    <w:r>
      <w:rPr>
        <w:i/>
        <w:sz w:val="20"/>
        <w:szCs w:val="20"/>
      </w:rPr>
      <w:t xml:space="preserve">от 05 декабря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6 года №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нак Знак5"/>
    <w:uiPriority w:val="99"/>
    <w:rsid w:val="000A41A3"/>
    <w:rPr>
      <w:b/>
      <w:sz w:val="36"/>
      <w:lang w:eastAsia="ru-RU"/>
    </w:rPr>
  </w:style>
  <w:style w:type="character" w:customStyle="1" w:styleId="4">
    <w:name w:val="Знак Знак4"/>
    <w:uiPriority w:val="99"/>
    <w:rsid w:val="000A41A3"/>
    <w:rPr>
      <w:b/>
      <w:sz w:val="27"/>
      <w:lang w:eastAsia="ru-RU"/>
    </w:rPr>
  </w:style>
  <w:style w:type="character" w:customStyle="1" w:styleId="3">
    <w:name w:val="Знак Знак3"/>
    <w:uiPriority w:val="99"/>
    <w:rsid w:val="000A41A3"/>
    <w:rPr>
      <w:b/>
      <w:lang w:eastAsia="ru-RU"/>
    </w:rPr>
  </w:style>
  <w:style w:type="character" w:customStyle="1" w:styleId="21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Normal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Normal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Heading1"/>
    <w:next w:val="Normal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4">
    <w:name w:val="Отступ перед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5">
    <w:name w:val="Примечание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8">
    <w:name w:val="Абзац1"/>
    <w:basedOn w:val="Normal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DefaultParagraphFont"/>
    <w:link w:val="20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Normal"/>
    <w:link w:val="a6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9">
    <w:name w:val="Основной текст1"/>
    <w:basedOn w:val="a6"/>
    <w:uiPriority w:val="99"/>
    <w:rsid w:val="006D417C"/>
    <w:rPr>
      <w:spacing w:val="0"/>
    </w:rPr>
  </w:style>
  <w:style w:type="paragraph" w:customStyle="1" w:styleId="a7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Strong">
    <w:name w:val="Strong"/>
    <w:basedOn w:val="DefaultParagraphFont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Normal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DefaultParagraphFont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457</Words>
  <Characters>2606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4</cp:revision>
  <cp:lastPrinted>2016-12-05T05:58:00Z</cp:lastPrinted>
  <dcterms:created xsi:type="dcterms:W3CDTF">2016-12-05T05:56:00Z</dcterms:created>
  <dcterms:modified xsi:type="dcterms:W3CDTF">2016-12-05T06:00:00Z</dcterms:modified>
</cp:coreProperties>
</file>