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79" w:rsidRDefault="004D7B7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.95pt;margin-top:.55pt;width:113.95pt;height:137.65pt;z-index:251657216" filled="t" fillcolor="black" strokeweight="1pt">
            <v:imagedata r:id="rId7" o:title="" gain="5" blacklevel="-19661f" grayscale="t" bilevel="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410.55pt;margin-top:2.6pt;width:106.5pt;height:133.5pt;z-index:251655168;visibility:visible" strokeweight="3pt">
            <v:textbox style="mso-next-textbox:#Поле 3">
              <w:txbxContent>
                <w:p w:rsidR="004D7B79" w:rsidRPr="0094564A" w:rsidRDefault="004D7B79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 w:rsidRPr="0094564A">
                    <w:rPr>
                      <w:b/>
                      <w:bCs/>
                      <w:sz w:val="52"/>
                      <w:szCs w:val="52"/>
                    </w:rPr>
                    <w:t>№ 0</w:t>
                  </w:r>
                  <w:r>
                    <w:rPr>
                      <w:b/>
                      <w:bCs/>
                      <w:sz w:val="52"/>
                      <w:szCs w:val="52"/>
                    </w:rPr>
                    <w:t>8</w:t>
                  </w:r>
                </w:p>
                <w:p w:rsidR="004D7B79" w:rsidRDefault="004D7B79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14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4D7B79" w:rsidRDefault="004D7B79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июля</w:t>
                  </w:r>
                </w:p>
                <w:p w:rsidR="004D7B79" w:rsidRPr="0094564A" w:rsidRDefault="004D7B79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201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4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4D7B79" w:rsidRPr="0094564A" w:rsidRDefault="004D7B79"/>
              </w:txbxContent>
            </v:textbox>
          </v:shape>
        </w:pict>
      </w:r>
      <w:r>
        <w:rPr>
          <w:noProof/>
        </w:rPr>
        <w:pict>
          <v:shape id="Поле 2" o:spid="_x0000_s1028" type="#_x0000_t202" style="position:absolute;margin-left:85.05pt;margin-top:3.35pt;width:323.25pt;height:150.75pt;z-index:251654144;visibility:visible" stroked="f" strokeweight=".5pt">
            <v:textbox style="mso-next-textbox:#Поле 2">
              <w:txbxContent>
                <w:p w:rsidR="004D7B79" w:rsidRPr="0094564A" w:rsidRDefault="004D7B79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4D7B79" w:rsidRPr="0094564A" w:rsidRDefault="004D7B79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4D7B79" w:rsidRDefault="004D7B79"/>
    <w:p w:rsidR="004D7B79" w:rsidRDefault="004D7B79"/>
    <w:p w:rsidR="004D7B79" w:rsidRDefault="004D7B79"/>
    <w:p w:rsidR="004D7B79" w:rsidRDefault="004D7B79"/>
    <w:p w:rsidR="004D7B79" w:rsidRDefault="004D7B79"/>
    <w:p w:rsidR="004D7B79" w:rsidRDefault="004D7B79" w:rsidP="00E258F4">
      <w:pPr>
        <w:ind w:firstLine="567"/>
      </w:pPr>
    </w:p>
    <w:p w:rsidR="004D7B79" w:rsidRDefault="004D7B79"/>
    <w:p w:rsidR="004D7B79" w:rsidRDefault="004D7B79"/>
    <w:p w:rsidR="004D7B79" w:rsidRDefault="004D7B79"/>
    <w:p w:rsidR="004D7B79" w:rsidRPr="00795C88" w:rsidRDefault="004D7B79" w:rsidP="00947F8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D7B79" w:rsidRDefault="004D7B79" w:rsidP="00947F8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D7B79" w:rsidRPr="00382955" w:rsidRDefault="004D7B79" w:rsidP="00795C88">
      <w:pPr>
        <w:spacing w:line="240" w:lineRule="atLeast"/>
        <w:jc w:val="center"/>
        <w:rPr>
          <w:b/>
        </w:rPr>
      </w:pPr>
      <w:r>
        <w:rPr>
          <w:noProof/>
        </w:rPr>
        <w:pict>
          <v:line id="_x0000_s1029" style="position:absolute;left:0;text-align:left;z-index:251658240;visibility:visible;mso-position-horizontal-relative:margin;mso-position-vertical-relative:margin" from="43.7pt,198pt" to="527.45pt,198pt" strokecolor="windowText">
            <w10:wrap type="square" anchorx="margin" anchory="margin"/>
          </v:line>
        </w:pict>
      </w:r>
    </w:p>
    <w:p w:rsidR="004D7B79" w:rsidRDefault="004D7B79" w:rsidP="00F80C92">
      <w:pPr>
        <w:spacing w:line="240" w:lineRule="atLeast"/>
        <w:jc w:val="both"/>
        <w:rPr>
          <w:sz w:val="20"/>
          <w:szCs w:val="20"/>
        </w:rPr>
      </w:pPr>
      <w:r>
        <w:rPr>
          <w:noProof/>
        </w:rPr>
        <w:pict>
          <v:line id="_x0000_s1030" style="position:absolute;left:0;text-align:left;z-index:251659264;visibility:visible;mso-position-horizontal-relative:margin;mso-position-vertical-relative:margin" from="45pt,225pt" to="528.75pt,225pt" strokecolor="windowText">
            <w10:wrap type="square" anchorx="margin" anchory="margin"/>
          </v:line>
        </w:pict>
      </w:r>
    </w:p>
    <w:p w:rsidR="004D7B79" w:rsidRDefault="004D7B79" w:rsidP="00EE5C43">
      <w:pPr>
        <w:widowControl w:val="0"/>
        <w:autoSpaceDE w:val="0"/>
        <w:autoSpaceDN w:val="0"/>
        <w:adjustRightInd w:val="0"/>
        <w:jc w:val="both"/>
      </w:pPr>
    </w:p>
    <w:p w:rsidR="004D7B79" w:rsidRPr="00382955" w:rsidRDefault="004D7B79" w:rsidP="00EE5C43">
      <w:pPr>
        <w:spacing w:line="240" w:lineRule="atLeast"/>
        <w:jc w:val="center"/>
        <w:rPr>
          <w:b/>
        </w:rPr>
      </w:pPr>
      <w:r w:rsidRPr="00382955">
        <w:rPr>
          <w:b/>
        </w:rPr>
        <w:t xml:space="preserve"> </w:t>
      </w:r>
      <w:r>
        <w:rPr>
          <w:b/>
        </w:rPr>
        <w:t>Постановления администрации</w:t>
      </w:r>
      <w:r w:rsidRPr="00382955">
        <w:rPr>
          <w:b/>
        </w:rPr>
        <w:t xml:space="preserve"> Грибановского муниципального района</w:t>
      </w:r>
    </w:p>
    <w:p w:rsidR="004D7B79" w:rsidRDefault="004D7B79" w:rsidP="00F80C92">
      <w:pPr>
        <w:spacing w:line="240" w:lineRule="atLeast"/>
        <w:jc w:val="both"/>
        <w:rPr>
          <w:sz w:val="20"/>
          <w:szCs w:val="20"/>
        </w:rPr>
      </w:pPr>
    </w:p>
    <w:p w:rsidR="004D7B79" w:rsidRDefault="004D7B79" w:rsidP="00762F10">
      <w:pPr>
        <w:jc w:val="center"/>
        <w:rPr>
          <w:b/>
          <w:bCs/>
          <w:sz w:val="20"/>
          <w:szCs w:val="20"/>
        </w:rPr>
      </w:pPr>
    </w:p>
    <w:p w:rsidR="004D7B79" w:rsidRDefault="004D7B79" w:rsidP="00762F10">
      <w:pPr>
        <w:jc w:val="center"/>
        <w:rPr>
          <w:b/>
          <w:bCs/>
          <w:sz w:val="20"/>
          <w:szCs w:val="20"/>
        </w:rPr>
      </w:pPr>
    </w:p>
    <w:p w:rsidR="004D7B79" w:rsidRPr="005445DE" w:rsidRDefault="004D7B79" w:rsidP="00762F10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АДМИНИСТРАЦИЯ</w:t>
      </w:r>
    </w:p>
    <w:p w:rsidR="004D7B79" w:rsidRPr="005445DE" w:rsidRDefault="004D7B79" w:rsidP="00762F10">
      <w:pPr>
        <w:jc w:val="center"/>
        <w:rPr>
          <w:b/>
          <w:bCs/>
          <w:sz w:val="20"/>
          <w:szCs w:val="20"/>
        </w:rPr>
      </w:pPr>
      <w:r w:rsidRPr="005445DE">
        <w:rPr>
          <w:b/>
          <w:bCs/>
          <w:sz w:val="20"/>
          <w:szCs w:val="20"/>
        </w:rPr>
        <w:t xml:space="preserve">ГРИБАНОВСКОГО МУНИЦИПАЛЬНОГО РАЙОНА  </w:t>
      </w:r>
    </w:p>
    <w:p w:rsidR="004D7B79" w:rsidRPr="005445DE" w:rsidRDefault="004D7B79" w:rsidP="00762F10">
      <w:pPr>
        <w:jc w:val="center"/>
        <w:rPr>
          <w:b/>
          <w:bCs/>
          <w:sz w:val="20"/>
          <w:szCs w:val="20"/>
        </w:rPr>
      </w:pPr>
      <w:r w:rsidRPr="005445DE">
        <w:rPr>
          <w:b/>
          <w:bCs/>
          <w:sz w:val="20"/>
          <w:szCs w:val="20"/>
        </w:rPr>
        <w:t>ВОРОНЕЖСКОЙ ОБЛАСТИ</w:t>
      </w:r>
    </w:p>
    <w:p w:rsidR="004D7B79" w:rsidRPr="005445DE" w:rsidRDefault="004D7B79" w:rsidP="00762F10">
      <w:pPr>
        <w:jc w:val="center"/>
        <w:rPr>
          <w:b/>
          <w:bCs/>
          <w:sz w:val="20"/>
          <w:szCs w:val="20"/>
        </w:rPr>
      </w:pPr>
    </w:p>
    <w:p w:rsidR="004D7B79" w:rsidRPr="005445DE" w:rsidRDefault="004D7B79" w:rsidP="00762F10">
      <w:pPr>
        <w:jc w:val="center"/>
        <w:rPr>
          <w:b/>
          <w:bCs/>
          <w:sz w:val="20"/>
          <w:szCs w:val="20"/>
        </w:rPr>
      </w:pPr>
      <w:r w:rsidRPr="005445DE">
        <w:rPr>
          <w:b/>
          <w:bCs/>
          <w:sz w:val="20"/>
          <w:szCs w:val="20"/>
        </w:rPr>
        <w:t>ПОСТАНОВЛЕНИЕ</w:t>
      </w:r>
    </w:p>
    <w:p w:rsidR="004D7B79" w:rsidRPr="005445DE" w:rsidRDefault="004D7B79" w:rsidP="00762F10">
      <w:pPr>
        <w:jc w:val="center"/>
        <w:rPr>
          <w:b/>
          <w:bCs/>
          <w:sz w:val="20"/>
          <w:szCs w:val="20"/>
        </w:rPr>
      </w:pPr>
    </w:p>
    <w:p w:rsidR="004D7B79" w:rsidRPr="005445DE" w:rsidRDefault="004D7B79" w:rsidP="00762F10">
      <w:pPr>
        <w:jc w:val="both"/>
        <w:rPr>
          <w:bCs/>
          <w:sz w:val="20"/>
          <w:szCs w:val="20"/>
        </w:rPr>
      </w:pPr>
      <w:r w:rsidRPr="005445DE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>07.07.</w:t>
      </w:r>
      <w:r w:rsidRPr="005445DE">
        <w:rPr>
          <w:bCs/>
          <w:sz w:val="20"/>
          <w:szCs w:val="20"/>
        </w:rPr>
        <w:t xml:space="preserve">2014 г. № </w:t>
      </w:r>
      <w:r>
        <w:rPr>
          <w:bCs/>
          <w:sz w:val="20"/>
          <w:szCs w:val="20"/>
        </w:rPr>
        <w:t>502</w:t>
      </w:r>
    </w:p>
    <w:p w:rsidR="004D7B79" w:rsidRDefault="004D7B79" w:rsidP="00762F10">
      <w:pPr>
        <w:jc w:val="both"/>
        <w:rPr>
          <w:bCs/>
          <w:sz w:val="20"/>
          <w:szCs w:val="20"/>
        </w:rPr>
      </w:pPr>
      <w:r w:rsidRPr="005445DE">
        <w:rPr>
          <w:bCs/>
          <w:sz w:val="20"/>
          <w:szCs w:val="20"/>
        </w:rPr>
        <w:t>пгт. Грибановский</w:t>
      </w:r>
    </w:p>
    <w:p w:rsidR="004D7B79" w:rsidRDefault="004D7B79" w:rsidP="00762F10">
      <w:pPr>
        <w:jc w:val="both"/>
        <w:rPr>
          <w:bCs/>
          <w:sz w:val="20"/>
          <w:szCs w:val="20"/>
        </w:rPr>
      </w:pPr>
    </w:p>
    <w:p w:rsidR="004D7B79" w:rsidRDefault="004D7B79" w:rsidP="00DC548A">
      <w:pPr>
        <w:ind w:right="5102"/>
        <w:jc w:val="both"/>
        <w:rPr>
          <w:sz w:val="20"/>
          <w:szCs w:val="20"/>
        </w:rPr>
        <w:sectPr w:rsidR="004D7B79" w:rsidSect="001C702E">
          <w:headerReference w:type="default" r:id="rId8"/>
          <w:footerReference w:type="default" r:id="rId9"/>
          <w:pgSz w:w="11906" w:h="16838"/>
          <w:pgMar w:top="851" w:right="680" w:bottom="1134" w:left="1134" w:header="284" w:footer="567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5154"/>
        <w:gridCol w:w="5154"/>
      </w:tblGrid>
      <w:tr w:rsidR="004D7B79" w:rsidTr="007124BD">
        <w:tc>
          <w:tcPr>
            <w:tcW w:w="5154" w:type="dxa"/>
          </w:tcPr>
          <w:p w:rsidR="004D7B79" w:rsidRPr="00DC548A" w:rsidRDefault="004D7B79" w:rsidP="00DC548A">
            <w:pPr>
              <w:ind w:right="-1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внесении </w:t>
            </w:r>
            <w:r w:rsidRPr="00DC548A">
              <w:rPr>
                <w:sz w:val="20"/>
                <w:szCs w:val="20"/>
              </w:rPr>
              <w:t>изменений  в постановление администрации Грибановского  муниципального района Воронежской области от 26.12.2012г. № 1233 «Об образовании избирательных участков, участков референдумов единых для всех выборов, референдумов, проводимых на территории  Грибановского  муниципального района»</w:t>
            </w:r>
          </w:p>
          <w:p w:rsidR="004D7B79" w:rsidRPr="00DC548A" w:rsidRDefault="004D7B79" w:rsidP="00DC548A">
            <w:pPr>
              <w:ind w:right="510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154" w:type="dxa"/>
          </w:tcPr>
          <w:p w:rsidR="004D7B79" w:rsidRPr="007124BD" w:rsidRDefault="004D7B79" w:rsidP="007124BD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4D7B79" w:rsidRDefault="004D7B79" w:rsidP="00762F10">
      <w:pPr>
        <w:jc w:val="both"/>
        <w:rPr>
          <w:bCs/>
          <w:sz w:val="20"/>
          <w:szCs w:val="20"/>
        </w:rPr>
        <w:sectPr w:rsidR="004D7B79" w:rsidSect="00DC548A">
          <w:type w:val="continuous"/>
          <w:pgSz w:w="11906" w:h="16838"/>
          <w:pgMar w:top="851" w:right="680" w:bottom="1134" w:left="1134" w:header="284" w:footer="567" w:gutter="0"/>
          <w:cols w:space="708"/>
          <w:docGrid w:linePitch="360"/>
        </w:sectPr>
      </w:pPr>
    </w:p>
    <w:p w:rsidR="004D7B79" w:rsidRDefault="004D7B79" w:rsidP="00031ED9">
      <w:pPr>
        <w:shd w:val="clear" w:color="auto" w:fill="FFFFFF"/>
        <w:ind w:firstLine="709"/>
        <w:jc w:val="both"/>
        <w:rPr>
          <w:spacing w:val="-1"/>
          <w:sz w:val="20"/>
          <w:szCs w:val="20"/>
        </w:rPr>
      </w:pPr>
    </w:p>
    <w:p w:rsidR="004D7B79" w:rsidRPr="00031ED9" w:rsidRDefault="004D7B79" w:rsidP="00031ED9">
      <w:pPr>
        <w:shd w:val="clear" w:color="auto" w:fill="FFFFFF"/>
        <w:ind w:firstLine="709"/>
        <w:jc w:val="both"/>
        <w:rPr>
          <w:spacing w:val="-1"/>
          <w:sz w:val="20"/>
          <w:szCs w:val="20"/>
        </w:rPr>
      </w:pPr>
      <w:r w:rsidRPr="00031ED9">
        <w:rPr>
          <w:spacing w:val="-1"/>
          <w:sz w:val="20"/>
          <w:szCs w:val="20"/>
        </w:rPr>
        <w:t xml:space="preserve">В соответствии со статьёй 19 Федерального Закона от 12.06.2002 года                   № 67-ФЗ «Об основных гарантиях избирательных прав и права на участие в референдуме граждан Российской Федерации» и по согласованию с Территориальной избирательной комиссией Грибановского района администрация  муниципального района </w:t>
      </w:r>
    </w:p>
    <w:p w:rsidR="004D7B79" w:rsidRDefault="004D7B79" w:rsidP="00EE5C43">
      <w:pPr>
        <w:ind w:firstLine="720"/>
        <w:jc w:val="center"/>
        <w:rPr>
          <w:sz w:val="20"/>
          <w:szCs w:val="20"/>
        </w:rPr>
      </w:pPr>
    </w:p>
    <w:p w:rsidR="004D7B79" w:rsidRPr="00387DE8" w:rsidRDefault="004D7B79" w:rsidP="00EE5C43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ПОСТАНОВЛЯЕТ</w:t>
      </w:r>
      <w:r w:rsidRPr="00387DE8">
        <w:rPr>
          <w:sz w:val="20"/>
          <w:szCs w:val="20"/>
        </w:rPr>
        <w:t>:</w:t>
      </w:r>
    </w:p>
    <w:p w:rsidR="004D7B79" w:rsidRPr="00031ED9" w:rsidRDefault="004D7B79" w:rsidP="00EE5C43">
      <w:pPr>
        <w:ind w:firstLine="720"/>
        <w:jc w:val="both"/>
        <w:rPr>
          <w:sz w:val="20"/>
          <w:szCs w:val="20"/>
        </w:rPr>
      </w:pPr>
    </w:p>
    <w:p w:rsidR="004D7B79" w:rsidRPr="00031ED9" w:rsidRDefault="004D7B79" w:rsidP="00031ED9">
      <w:pPr>
        <w:pStyle w:val="ConsPlusTitle"/>
        <w:widowControl/>
        <w:ind w:firstLine="540"/>
        <w:jc w:val="both"/>
        <w:rPr>
          <w:b w:val="0"/>
          <w:sz w:val="20"/>
          <w:szCs w:val="20"/>
        </w:rPr>
      </w:pPr>
      <w:r w:rsidRPr="00031ED9">
        <w:rPr>
          <w:b w:val="0"/>
          <w:sz w:val="20"/>
          <w:szCs w:val="20"/>
        </w:rPr>
        <w:t xml:space="preserve">   1.</w:t>
      </w:r>
      <w:r w:rsidRPr="00031ED9">
        <w:rPr>
          <w:sz w:val="20"/>
          <w:szCs w:val="20"/>
        </w:rPr>
        <w:t xml:space="preserve"> </w:t>
      </w:r>
      <w:r w:rsidRPr="00031ED9">
        <w:rPr>
          <w:b w:val="0"/>
          <w:sz w:val="20"/>
          <w:szCs w:val="20"/>
        </w:rPr>
        <w:t>Внести в список  избирательных участков, участков референдумов, утверждённый постановлением  администрации Грибановского муниципального района Воронежской области от 26.12.2012г. № 1233 «Об образовании избирательных участков, участков референдумов единых для всех выборов, референдумов, проводимых на территории  Грибановского  муниципального района» изменения, изложив в новой  редакции  согласно приложению.</w:t>
      </w:r>
    </w:p>
    <w:p w:rsidR="004D7B79" w:rsidRPr="00031ED9" w:rsidRDefault="004D7B79" w:rsidP="00031ED9">
      <w:pPr>
        <w:shd w:val="clear" w:color="auto" w:fill="FFFFFF"/>
        <w:jc w:val="both"/>
        <w:rPr>
          <w:spacing w:val="-1"/>
          <w:sz w:val="20"/>
          <w:szCs w:val="20"/>
        </w:rPr>
      </w:pPr>
      <w:r w:rsidRPr="00031ED9">
        <w:rPr>
          <w:spacing w:val="-1"/>
          <w:sz w:val="20"/>
          <w:szCs w:val="20"/>
        </w:rPr>
        <w:tab/>
        <w:t>2. Настоящее постановление подлежит официальному опубликованию.</w:t>
      </w:r>
    </w:p>
    <w:p w:rsidR="004D7B79" w:rsidRPr="00031ED9" w:rsidRDefault="004D7B79" w:rsidP="00031ED9">
      <w:pPr>
        <w:shd w:val="clear" w:color="auto" w:fill="FFFFFF"/>
        <w:ind w:firstLine="720"/>
        <w:jc w:val="both"/>
        <w:rPr>
          <w:spacing w:val="-1"/>
          <w:sz w:val="20"/>
          <w:szCs w:val="20"/>
        </w:rPr>
      </w:pPr>
      <w:r w:rsidRPr="00031ED9">
        <w:rPr>
          <w:spacing w:val="-1"/>
          <w:sz w:val="20"/>
          <w:szCs w:val="20"/>
        </w:rPr>
        <w:t>3. Контроль исполнения настоящего постановления возложить на руководителя аппарата администрации муниципального района Ванюкову А.М.</w:t>
      </w:r>
    </w:p>
    <w:p w:rsidR="004D7B79" w:rsidRPr="00031ED9" w:rsidRDefault="004D7B79" w:rsidP="00031ED9">
      <w:pPr>
        <w:ind w:firstLine="360"/>
        <w:jc w:val="both"/>
        <w:rPr>
          <w:sz w:val="20"/>
          <w:szCs w:val="20"/>
        </w:rPr>
      </w:pPr>
    </w:p>
    <w:p w:rsidR="004D7B79" w:rsidRPr="00031ED9" w:rsidRDefault="004D7B79" w:rsidP="00031ED9">
      <w:pPr>
        <w:rPr>
          <w:sz w:val="20"/>
          <w:szCs w:val="20"/>
        </w:rPr>
      </w:pPr>
    </w:p>
    <w:p w:rsidR="004D7B79" w:rsidRPr="00031ED9" w:rsidRDefault="004D7B79" w:rsidP="00031ED9">
      <w:pPr>
        <w:rPr>
          <w:sz w:val="20"/>
          <w:szCs w:val="20"/>
        </w:rPr>
      </w:pP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Глава  администрации</w:t>
      </w:r>
    </w:p>
    <w:p w:rsidR="004D7B79" w:rsidRDefault="004D7B79" w:rsidP="00031ED9">
      <w:pPr>
        <w:pStyle w:val="ConsPlusTitle"/>
        <w:widowControl/>
        <w:jc w:val="both"/>
        <w:rPr>
          <w:b w:val="0"/>
          <w:sz w:val="20"/>
          <w:szCs w:val="20"/>
        </w:rPr>
      </w:pPr>
      <w:r w:rsidRPr="00031ED9">
        <w:rPr>
          <w:b w:val="0"/>
          <w:sz w:val="20"/>
          <w:szCs w:val="20"/>
        </w:rPr>
        <w:t xml:space="preserve">муниципального района                                 </w:t>
      </w:r>
      <w:r w:rsidRPr="00031ED9">
        <w:rPr>
          <w:b w:val="0"/>
          <w:sz w:val="20"/>
          <w:szCs w:val="20"/>
        </w:rPr>
        <w:tab/>
      </w:r>
      <w:r w:rsidRPr="00031ED9">
        <w:rPr>
          <w:b w:val="0"/>
          <w:sz w:val="20"/>
          <w:szCs w:val="20"/>
        </w:rPr>
        <w:tab/>
      </w:r>
      <w:r w:rsidRPr="00031ED9">
        <w:rPr>
          <w:b w:val="0"/>
          <w:sz w:val="20"/>
          <w:szCs w:val="20"/>
        </w:rPr>
        <w:tab/>
        <w:t xml:space="preserve"> А.Н. Польников </w:t>
      </w:r>
    </w:p>
    <w:p w:rsidR="004D7B79" w:rsidRDefault="004D7B79" w:rsidP="00031ED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4D7B79" w:rsidRDefault="004D7B79" w:rsidP="00031ED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4D7B79" w:rsidRDefault="004D7B79" w:rsidP="00031ED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4D7B79" w:rsidRDefault="004D7B79" w:rsidP="00031ED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4D7B79" w:rsidRDefault="004D7B79" w:rsidP="00031ED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4D7B79" w:rsidRDefault="004D7B79" w:rsidP="00031ED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4D7B79" w:rsidRPr="00031ED9" w:rsidRDefault="004D7B79" w:rsidP="00031ED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4D7B79" w:rsidRPr="00031ED9" w:rsidRDefault="004D7B79" w:rsidP="00031ED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4D7B79" w:rsidRPr="00031ED9" w:rsidRDefault="004D7B79" w:rsidP="00031ED9">
      <w:pPr>
        <w:pStyle w:val="BodyTextIndent2"/>
        <w:jc w:val="right"/>
        <w:rPr>
          <w:rFonts w:ascii="Times New Roman" w:hAnsi="Times New Roman"/>
          <w:sz w:val="20"/>
        </w:rPr>
      </w:pPr>
      <w:r w:rsidRPr="00031ED9">
        <w:rPr>
          <w:rFonts w:ascii="Times New Roman" w:hAnsi="Times New Roman"/>
          <w:sz w:val="20"/>
        </w:rPr>
        <w:t>Приложение</w:t>
      </w:r>
    </w:p>
    <w:p w:rsidR="004D7B79" w:rsidRPr="00031ED9" w:rsidRDefault="004D7B79" w:rsidP="00031ED9">
      <w:pPr>
        <w:pStyle w:val="BodyTextIndent2"/>
        <w:jc w:val="right"/>
        <w:rPr>
          <w:rFonts w:ascii="Times New Roman" w:hAnsi="Times New Roman"/>
          <w:sz w:val="20"/>
        </w:rPr>
      </w:pPr>
      <w:r w:rsidRPr="00031ED9">
        <w:rPr>
          <w:rFonts w:ascii="Times New Roman" w:hAnsi="Times New Roman"/>
          <w:sz w:val="20"/>
        </w:rPr>
        <w:t xml:space="preserve"> к постановлению </w:t>
      </w:r>
    </w:p>
    <w:p w:rsidR="004D7B79" w:rsidRPr="00031ED9" w:rsidRDefault="004D7B79" w:rsidP="00031ED9">
      <w:pPr>
        <w:pStyle w:val="BodyTextIndent2"/>
        <w:jc w:val="right"/>
        <w:rPr>
          <w:rFonts w:ascii="Times New Roman" w:hAnsi="Times New Roman"/>
          <w:sz w:val="20"/>
        </w:rPr>
      </w:pPr>
      <w:r w:rsidRPr="00031ED9">
        <w:rPr>
          <w:rFonts w:ascii="Times New Roman" w:hAnsi="Times New Roman"/>
          <w:sz w:val="20"/>
        </w:rPr>
        <w:t xml:space="preserve">администрации муниципального района </w:t>
      </w:r>
    </w:p>
    <w:p w:rsidR="004D7B79" w:rsidRPr="00031ED9" w:rsidRDefault="004D7B79" w:rsidP="00031ED9">
      <w:pPr>
        <w:pStyle w:val="BodyTextIndent2"/>
        <w:jc w:val="right"/>
        <w:rPr>
          <w:rFonts w:ascii="Times New Roman" w:hAnsi="Times New Roman"/>
          <w:sz w:val="20"/>
        </w:rPr>
      </w:pPr>
      <w:r w:rsidRPr="00031ED9">
        <w:rPr>
          <w:rFonts w:ascii="Times New Roman" w:hAnsi="Times New Roman"/>
          <w:sz w:val="20"/>
        </w:rPr>
        <w:t>от 07.07.2014г. №  502</w:t>
      </w:r>
    </w:p>
    <w:p w:rsidR="004D7B79" w:rsidRPr="00031ED9" w:rsidRDefault="004D7B79" w:rsidP="00031ED9">
      <w:pPr>
        <w:pStyle w:val="BodyTextIndent2"/>
        <w:ind w:left="5398"/>
        <w:rPr>
          <w:rFonts w:ascii="Times New Roman" w:hAnsi="Times New Roman"/>
          <w:sz w:val="20"/>
        </w:rPr>
      </w:pPr>
    </w:p>
    <w:p w:rsidR="004D7B79" w:rsidRPr="00031ED9" w:rsidRDefault="004D7B79" w:rsidP="00031ED9">
      <w:pPr>
        <w:jc w:val="center"/>
        <w:rPr>
          <w:sz w:val="20"/>
          <w:szCs w:val="20"/>
        </w:rPr>
      </w:pPr>
    </w:p>
    <w:p w:rsidR="004D7B79" w:rsidRPr="00031ED9" w:rsidRDefault="004D7B79" w:rsidP="00031ED9">
      <w:pPr>
        <w:jc w:val="center"/>
        <w:rPr>
          <w:sz w:val="20"/>
          <w:szCs w:val="20"/>
        </w:rPr>
      </w:pPr>
      <w:r w:rsidRPr="00031ED9">
        <w:rPr>
          <w:sz w:val="20"/>
          <w:szCs w:val="20"/>
        </w:rPr>
        <w:t>С П И С О К</w:t>
      </w:r>
    </w:p>
    <w:p w:rsidR="004D7B79" w:rsidRPr="00031ED9" w:rsidRDefault="004D7B79" w:rsidP="00031ED9">
      <w:pPr>
        <w:jc w:val="center"/>
        <w:rPr>
          <w:spacing w:val="-1"/>
          <w:sz w:val="20"/>
          <w:szCs w:val="20"/>
        </w:rPr>
      </w:pPr>
      <w:r w:rsidRPr="00031ED9">
        <w:rPr>
          <w:sz w:val="20"/>
          <w:szCs w:val="20"/>
        </w:rPr>
        <w:t xml:space="preserve">избирательных участков, участков референдумов </w:t>
      </w:r>
    </w:p>
    <w:p w:rsidR="004D7B79" w:rsidRPr="00031ED9" w:rsidRDefault="004D7B79" w:rsidP="00031ED9">
      <w:pPr>
        <w:jc w:val="center"/>
        <w:rPr>
          <w:sz w:val="20"/>
          <w:szCs w:val="20"/>
        </w:rPr>
      </w:pPr>
    </w:p>
    <w:p w:rsidR="004D7B79" w:rsidRPr="00031ED9" w:rsidRDefault="004D7B79" w:rsidP="00031ED9">
      <w:pPr>
        <w:jc w:val="center"/>
        <w:rPr>
          <w:b/>
          <w:sz w:val="20"/>
          <w:szCs w:val="20"/>
        </w:rPr>
      </w:pPr>
      <w:r w:rsidRPr="00031ED9">
        <w:rPr>
          <w:b/>
          <w:bCs/>
          <w:sz w:val="20"/>
          <w:szCs w:val="20"/>
        </w:rPr>
        <w:t xml:space="preserve">ГРИБАНОВСКОЕ </w:t>
      </w:r>
      <w:r w:rsidRPr="00031ED9">
        <w:rPr>
          <w:b/>
          <w:sz w:val="20"/>
          <w:szCs w:val="20"/>
        </w:rPr>
        <w:t>ГОРОДСКОЕ ПОСЕЛЕНИЕ</w:t>
      </w:r>
    </w:p>
    <w:p w:rsidR="004D7B79" w:rsidRPr="00031ED9" w:rsidRDefault="004D7B79" w:rsidP="00031ED9">
      <w:pPr>
        <w:jc w:val="center"/>
        <w:rPr>
          <w:b/>
          <w:sz w:val="20"/>
          <w:szCs w:val="20"/>
        </w:rPr>
      </w:pPr>
    </w:p>
    <w:p w:rsidR="004D7B79" w:rsidRPr="00031ED9" w:rsidRDefault="004D7B79" w:rsidP="00031ED9">
      <w:pPr>
        <w:rPr>
          <w:b/>
          <w:bCs/>
          <w:sz w:val="20"/>
          <w:szCs w:val="20"/>
        </w:rPr>
      </w:pPr>
      <w:r w:rsidRPr="00031ED9">
        <w:rPr>
          <w:sz w:val="20"/>
          <w:szCs w:val="20"/>
        </w:rPr>
        <w:t xml:space="preserve">                  </w:t>
      </w:r>
      <w:r w:rsidRPr="00031ED9">
        <w:rPr>
          <w:b/>
          <w:bCs/>
          <w:sz w:val="20"/>
          <w:szCs w:val="20"/>
        </w:rPr>
        <w:t>Избирательный участок  № 15/01</w:t>
      </w:r>
    </w:p>
    <w:p w:rsidR="004D7B79" w:rsidRPr="00031ED9" w:rsidRDefault="004D7B79" w:rsidP="00031ED9">
      <w:pPr>
        <w:jc w:val="both"/>
        <w:rPr>
          <w:sz w:val="20"/>
          <w:szCs w:val="20"/>
        </w:rPr>
      </w:pPr>
      <w:r w:rsidRPr="00031ED9">
        <w:rPr>
          <w:sz w:val="20"/>
          <w:szCs w:val="20"/>
        </w:rPr>
        <w:t>Границы участка – пгт Грибановский</w:t>
      </w:r>
    </w:p>
    <w:p w:rsidR="004D7B79" w:rsidRPr="00031ED9" w:rsidRDefault="004D7B79" w:rsidP="00031ED9">
      <w:pPr>
        <w:jc w:val="both"/>
        <w:rPr>
          <w:sz w:val="20"/>
          <w:szCs w:val="20"/>
        </w:rPr>
      </w:pPr>
      <w:r w:rsidRPr="00031ED9">
        <w:rPr>
          <w:sz w:val="20"/>
          <w:szCs w:val="20"/>
        </w:rPr>
        <w:t xml:space="preserve">улицы: Линейная, Машзаводская, Машиностроителей, Мира, Мичурина, Московская, Прудовая, Савицкой, 40 лет Октября; </w:t>
      </w:r>
    </w:p>
    <w:p w:rsidR="004D7B79" w:rsidRPr="00031ED9" w:rsidRDefault="004D7B79" w:rsidP="00031ED9">
      <w:pPr>
        <w:jc w:val="both"/>
        <w:rPr>
          <w:sz w:val="20"/>
          <w:szCs w:val="20"/>
        </w:rPr>
      </w:pPr>
      <w:r w:rsidRPr="00031ED9">
        <w:rPr>
          <w:sz w:val="20"/>
          <w:szCs w:val="20"/>
        </w:rPr>
        <w:t>переулок: Мирный.</w:t>
      </w:r>
    </w:p>
    <w:p w:rsidR="004D7B79" w:rsidRPr="00031ED9" w:rsidRDefault="004D7B79" w:rsidP="00031ED9">
      <w:pPr>
        <w:jc w:val="both"/>
        <w:rPr>
          <w:sz w:val="20"/>
          <w:szCs w:val="20"/>
        </w:rPr>
      </w:pPr>
      <w:r w:rsidRPr="00031ED9">
        <w:rPr>
          <w:sz w:val="20"/>
          <w:szCs w:val="20"/>
        </w:rPr>
        <w:t>Место нахождения участковой комиссии, помещения для голосования – здание МКОУ «Грибановская средняя общеобразовательная школа № 2»,                                пгт Грибановский, ул. Машзаводская, д.8.  тел. 3-23-21.</w:t>
      </w:r>
    </w:p>
    <w:p w:rsidR="004D7B79" w:rsidRPr="00031ED9" w:rsidRDefault="004D7B79" w:rsidP="00031ED9">
      <w:pPr>
        <w:rPr>
          <w:sz w:val="20"/>
          <w:szCs w:val="20"/>
        </w:rPr>
      </w:pPr>
    </w:p>
    <w:p w:rsidR="004D7B79" w:rsidRPr="00031ED9" w:rsidRDefault="004D7B79" w:rsidP="00031ED9">
      <w:pPr>
        <w:rPr>
          <w:b/>
          <w:bCs/>
          <w:sz w:val="20"/>
          <w:szCs w:val="20"/>
        </w:rPr>
      </w:pPr>
      <w:r w:rsidRPr="00031ED9">
        <w:rPr>
          <w:sz w:val="20"/>
          <w:szCs w:val="20"/>
        </w:rPr>
        <w:t xml:space="preserve">                  </w:t>
      </w:r>
      <w:r w:rsidRPr="00031ED9">
        <w:rPr>
          <w:b/>
          <w:bCs/>
          <w:sz w:val="20"/>
          <w:szCs w:val="20"/>
        </w:rPr>
        <w:t>Избирательный участок  № 15/02</w:t>
      </w:r>
    </w:p>
    <w:p w:rsidR="004D7B79" w:rsidRPr="00031ED9" w:rsidRDefault="004D7B79" w:rsidP="00031ED9">
      <w:pPr>
        <w:rPr>
          <w:sz w:val="20"/>
          <w:szCs w:val="20"/>
        </w:rPr>
      </w:pPr>
    </w:p>
    <w:p w:rsidR="004D7B79" w:rsidRPr="00031ED9" w:rsidRDefault="004D7B79" w:rsidP="00031ED9">
      <w:pPr>
        <w:jc w:val="both"/>
        <w:rPr>
          <w:sz w:val="20"/>
          <w:szCs w:val="20"/>
        </w:rPr>
      </w:pPr>
      <w:r w:rsidRPr="00031ED9">
        <w:rPr>
          <w:sz w:val="20"/>
          <w:szCs w:val="20"/>
        </w:rPr>
        <w:t>Границы участка – пгт Грибановский</w:t>
      </w:r>
    </w:p>
    <w:p w:rsidR="004D7B79" w:rsidRPr="00031ED9" w:rsidRDefault="004D7B79" w:rsidP="00031ED9">
      <w:pPr>
        <w:jc w:val="both"/>
        <w:rPr>
          <w:sz w:val="20"/>
          <w:szCs w:val="20"/>
        </w:rPr>
      </w:pPr>
      <w:r w:rsidRPr="00031ED9">
        <w:rPr>
          <w:sz w:val="20"/>
          <w:szCs w:val="20"/>
        </w:rPr>
        <w:t xml:space="preserve">улицы: Берегового, Ватутина, Восточная, Есенина, Железнодорожная, Жукова, Кооперативная, Королева, Лесная, Максима  Горького, Маяковского,  Мебельная, Неделина, Некрасова, Проезжая, Советская от дома № 337 по дом № 343 и от дома № 512 по дом № 528,  Суворова, Тургенева, Чапаева;   </w:t>
      </w:r>
    </w:p>
    <w:p w:rsidR="004D7B79" w:rsidRPr="00031ED9" w:rsidRDefault="004D7B79" w:rsidP="00031ED9">
      <w:pPr>
        <w:jc w:val="both"/>
        <w:rPr>
          <w:sz w:val="20"/>
          <w:szCs w:val="20"/>
        </w:rPr>
      </w:pPr>
      <w:r w:rsidRPr="00031ED9">
        <w:rPr>
          <w:sz w:val="20"/>
          <w:szCs w:val="20"/>
        </w:rPr>
        <w:t>переулки: Добролюбова, Коммунаров, Крупской, Рабочий.</w:t>
      </w:r>
    </w:p>
    <w:p w:rsidR="004D7B79" w:rsidRPr="00031ED9" w:rsidRDefault="004D7B79" w:rsidP="00031ED9">
      <w:pPr>
        <w:jc w:val="both"/>
        <w:rPr>
          <w:sz w:val="20"/>
          <w:szCs w:val="20"/>
        </w:rPr>
      </w:pPr>
      <w:r w:rsidRPr="00031ED9">
        <w:rPr>
          <w:sz w:val="20"/>
          <w:szCs w:val="20"/>
        </w:rPr>
        <w:t>Место нахождения участковой комиссии, помещения для голосования - здание  МКУК «Грибановский районный дом культуры», пгт Грибановский, ул. Мебельная, д.3. тел. 3-61-31.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 xml:space="preserve">     </w:t>
      </w:r>
    </w:p>
    <w:p w:rsidR="004D7B79" w:rsidRPr="00031ED9" w:rsidRDefault="004D7B79" w:rsidP="00031ED9">
      <w:pPr>
        <w:rPr>
          <w:b/>
          <w:bCs/>
          <w:sz w:val="20"/>
          <w:szCs w:val="20"/>
        </w:rPr>
      </w:pPr>
      <w:r w:rsidRPr="00031ED9">
        <w:rPr>
          <w:sz w:val="20"/>
          <w:szCs w:val="20"/>
        </w:rPr>
        <w:t xml:space="preserve">                   </w:t>
      </w:r>
      <w:r w:rsidRPr="00031ED9">
        <w:rPr>
          <w:b/>
          <w:bCs/>
          <w:sz w:val="20"/>
          <w:szCs w:val="20"/>
        </w:rPr>
        <w:t>Избирательный участок № 15/03</w:t>
      </w:r>
    </w:p>
    <w:p w:rsidR="004D7B79" w:rsidRPr="00031ED9" w:rsidRDefault="004D7B79" w:rsidP="00031ED9">
      <w:pPr>
        <w:rPr>
          <w:sz w:val="20"/>
          <w:szCs w:val="20"/>
        </w:rPr>
      </w:pP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Границы участка – пгт Грибановский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улицы: Гагарина, Красная Поляна, Кузнечная, Никитинская, Пирогова, Плехановская, Приовражная, Пролетарская от дома № 18 по дом № 32 и дом № 19, Пушкина, Садовая, Советская от дома № 169 по дом № 291 и от дома № 192 по дом № 422, 50 лет Октября;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 xml:space="preserve">Место нахождения участковой комиссии, помещения для голосования – здание БУЗ ВО «Грибановская районная больница», пгт Грибановский, ул. Пирогова, д. 16.  тел. 3-94-01.              </w:t>
      </w:r>
    </w:p>
    <w:p w:rsidR="004D7B79" w:rsidRPr="00031ED9" w:rsidRDefault="004D7B79" w:rsidP="00031ED9">
      <w:pPr>
        <w:rPr>
          <w:sz w:val="20"/>
          <w:szCs w:val="20"/>
        </w:rPr>
      </w:pPr>
    </w:p>
    <w:p w:rsidR="004D7B79" w:rsidRPr="00031ED9" w:rsidRDefault="004D7B79" w:rsidP="00031ED9">
      <w:pPr>
        <w:rPr>
          <w:b/>
          <w:bCs/>
          <w:sz w:val="20"/>
          <w:szCs w:val="20"/>
        </w:rPr>
      </w:pPr>
      <w:r w:rsidRPr="00031ED9">
        <w:rPr>
          <w:sz w:val="20"/>
          <w:szCs w:val="20"/>
        </w:rPr>
        <w:t xml:space="preserve">                  </w:t>
      </w:r>
      <w:r w:rsidRPr="00031ED9">
        <w:rPr>
          <w:b/>
          <w:bCs/>
          <w:sz w:val="20"/>
          <w:szCs w:val="20"/>
        </w:rPr>
        <w:t>Избирательный участок №  15/04</w:t>
      </w:r>
    </w:p>
    <w:p w:rsidR="004D7B79" w:rsidRPr="00031ED9" w:rsidRDefault="004D7B79" w:rsidP="00031ED9">
      <w:pPr>
        <w:rPr>
          <w:sz w:val="20"/>
          <w:szCs w:val="20"/>
        </w:rPr>
      </w:pP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Границы участка – пгт Грибановский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улицы: Газовая, Дружбы, Красная Заря,  Красная Тула, Крым, Ленинская от дома № 144 по дом № 188 и от дома № 193 по дом № 245, Лермонтова, Ломоносова, Набережная, Народная, Олега Кошевого, Сахзаводская, Свободы от дома № 101 по дом № 179 и от дома № 92 по дом № 160, Южная;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переулок: Чайковского.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Место нахождения участковой комиссии, помещения для голосования –  здание Дома культуры сахарного завода,   пгт Грибановский,  ул. Сахзаводская,    д. 31. тел. 3-31-78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 xml:space="preserve">     </w:t>
      </w:r>
    </w:p>
    <w:p w:rsidR="004D7B79" w:rsidRPr="00031ED9" w:rsidRDefault="004D7B79" w:rsidP="00031ED9">
      <w:pPr>
        <w:rPr>
          <w:b/>
          <w:bCs/>
          <w:sz w:val="20"/>
          <w:szCs w:val="20"/>
        </w:rPr>
      </w:pPr>
      <w:r w:rsidRPr="00031ED9">
        <w:rPr>
          <w:sz w:val="20"/>
          <w:szCs w:val="20"/>
        </w:rPr>
        <w:t xml:space="preserve">                  </w:t>
      </w:r>
      <w:r w:rsidRPr="00031ED9">
        <w:rPr>
          <w:b/>
          <w:bCs/>
          <w:sz w:val="20"/>
          <w:szCs w:val="20"/>
        </w:rPr>
        <w:t>Избирательный участок № 15/05</w:t>
      </w:r>
    </w:p>
    <w:p w:rsidR="004D7B79" w:rsidRPr="00031ED9" w:rsidRDefault="004D7B79" w:rsidP="00031ED9">
      <w:pPr>
        <w:rPr>
          <w:sz w:val="20"/>
          <w:szCs w:val="20"/>
        </w:rPr>
      </w:pPr>
    </w:p>
    <w:p w:rsidR="004D7B79" w:rsidRPr="00031ED9" w:rsidRDefault="004D7B79" w:rsidP="00031ED9">
      <w:pPr>
        <w:jc w:val="both"/>
        <w:rPr>
          <w:sz w:val="20"/>
          <w:szCs w:val="20"/>
        </w:rPr>
      </w:pPr>
      <w:r w:rsidRPr="00031ED9">
        <w:rPr>
          <w:sz w:val="20"/>
          <w:szCs w:val="20"/>
        </w:rPr>
        <w:t>Границы участка – пгт Грибановский</w:t>
      </w:r>
    </w:p>
    <w:p w:rsidR="004D7B79" w:rsidRPr="00031ED9" w:rsidRDefault="004D7B79" w:rsidP="00031ED9">
      <w:pPr>
        <w:jc w:val="both"/>
        <w:rPr>
          <w:sz w:val="20"/>
          <w:szCs w:val="20"/>
        </w:rPr>
      </w:pPr>
      <w:r w:rsidRPr="00031ED9">
        <w:rPr>
          <w:sz w:val="20"/>
          <w:szCs w:val="20"/>
        </w:rPr>
        <w:t xml:space="preserve">улицы: Гайдара, Григоревского, Комарова, Коммунальная, Кононыхина, Матросова, Октябрьская, Сидорова, Центральная, Чехова, Ленинская от дома № 1 по дом № 191 и от дома № 2 по дом № 142, Пролетарская от дома № 1 по дом № 17 и от дома № 2 по дом № 16, Свободы от дома № 1 по дом № 99 и от дома № 2 по дом № 90, Советская от дома № 157 по дом № 167 (нечетные);     </w:t>
      </w:r>
    </w:p>
    <w:p w:rsidR="004D7B79" w:rsidRPr="00031ED9" w:rsidRDefault="004D7B79" w:rsidP="00031ED9">
      <w:pPr>
        <w:jc w:val="both"/>
        <w:rPr>
          <w:sz w:val="20"/>
          <w:szCs w:val="20"/>
        </w:rPr>
      </w:pPr>
      <w:r w:rsidRPr="00031ED9">
        <w:rPr>
          <w:sz w:val="20"/>
          <w:szCs w:val="20"/>
        </w:rPr>
        <w:t xml:space="preserve"> переулки: Крылова, Матросова, Первомайский, Свердлова, Терешковой, Титова.</w:t>
      </w:r>
    </w:p>
    <w:p w:rsidR="004D7B79" w:rsidRPr="00031ED9" w:rsidRDefault="004D7B79" w:rsidP="00031ED9">
      <w:pPr>
        <w:jc w:val="both"/>
        <w:rPr>
          <w:sz w:val="20"/>
          <w:szCs w:val="20"/>
        </w:rPr>
      </w:pPr>
      <w:r w:rsidRPr="00031ED9">
        <w:rPr>
          <w:sz w:val="20"/>
          <w:szCs w:val="20"/>
        </w:rPr>
        <w:t xml:space="preserve"> Место нахождения участковой комиссии, помещения для голосования - здание   МКУК «Центр культуры и досуга Мир», пгт Грибановский,  ул. Ленинская, д.78. тел. 3-06-73.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 xml:space="preserve">     </w:t>
      </w:r>
    </w:p>
    <w:p w:rsidR="004D7B79" w:rsidRPr="00031ED9" w:rsidRDefault="004D7B79" w:rsidP="00031ED9">
      <w:pPr>
        <w:pStyle w:val="Heading5"/>
        <w:spacing w:before="0" w:after="0"/>
        <w:rPr>
          <w:i w:val="0"/>
          <w:sz w:val="20"/>
          <w:szCs w:val="20"/>
        </w:rPr>
      </w:pPr>
      <w:r w:rsidRPr="00031ED9">
        <w:rPr>
          <w:i w:val="0"/>
          <w:sz w:val="20"/>
          <w:szCs w:val="20"/>
        </w:rPr>
        <w:t xml:space="preserve">               Избирательный участок № 15/06</w:t>
      </w:r>
    </w:p>
    <w:p w:rsidR="004D7B79" w:rsidRPr="00031ED9" w:rsidRDefault="004D7B79" w:rsidP="00031ED9">
      <w:pPr>
        <w:rPr>
          <w:sz w:val="20"/>
          <w:szCs w:val="20"/>
        </w:rPr>
      </w:pPr>
    </w:p>
    <w:p w:rsidR="004D7B79" w:rsidRPr="00031ED9" w:rsidRDefault="004D7B79" w:rsidP="00031ED9">
      <w:pPr>
        <w:jc w:val="both"/>
        <w:rPr>
          <w:sz w:val="20"/>
          <w:szCs w:val="20"/>
        </w:rPr>
      </w:pPr>
      <w:r w:rsidRPr="00031ED9">
        <w:rPr>
          <w:sz w:val="20"/>
          <w:szCs w:val="20"/>
        </w:rPr>
        <w:t>Границы участка – пгт Грибановский</w:t>
      </w:r>
    </w:p>
    <w:p w:rsidR="004D7B79" w:rsidRPr="00031ED9" w:rsidRDefault="004D7B79" w:rsidP="00031ED9">
      <w:pPr>
        <w:jc w:val="both"/>
        <w:rPr>
          <w:sz w:val="20"/>
          <w:szCs w:val="20"/>
        </w:rPr>
      </w:pPr>
      <w:r w:rsidRPr="00031ED9">
        <w:rPr>
          <w:sz w:val="20"/>
          <w:szCs w:val="20"/>
        </w:rPr>
        <w:t xml:space="preserve">улицы: Дубравная, Интернациональная, Карла Маркса, Колхозная, Комсомольская, Красина, Крестьянская, Ленинградская, жилой дом Ленинского отделения ООО "Дубравное-Агро", Молодежная, Победы, Пугачева, Северная, Советская от дома №1 по дом № 155 и от дома № 2 по дом № 186, Тимирязева, Толстого, Фрунзе, Чкалова, Юбилейная, 40 лет Победы, 60 лет Октября; </w:t>
      </w:r>
    </w:p>
    <w:p w:rsidR="004D7B79" w:rsidRPr="00031ED9" w:rsidRDefault="004D7B79" w:rsidP="00031ED9">
      <w:pPr>
        <w:jc w:val="both"/>
        <w:rPr>
          <w:sz w:val="20"/>
          <w:szCs w:val="20"/>
        </w:rPr>
      </w:pPr>
      <w:r w:rsidRPr="00031ED9">
        <w:rPr>
          <w:sz w:val="20"/>
          <w:szCs w:val="20"/>
        </w:rPr>
        <w:t xml:space="preserve">переулки: Быковского, Ворошилова. </w:t>
      </w:r>
    </w:p>
    <w:p w:rsidR="004D7B79" w:rsidRPr="00031ED9" w:rsidRDefault="004D7B79" w:rsidP="00031ED9">
      <w:pPr>
        <w:jc w:val="both"/>
        <w:rPr>
          <w:sz w:val="20"/>
          <w:szCs w:val="20"/>
        </w:rPr>
      </w:pPr>
      <w:r w:rsidRPr="00031ED9">
        <w:rPr>
          <w:sz w:val="20"/>
          <w:szCs w:val="20"/>
        </w:rPr>
        <w:t>Место нахождения участковой комиссии, помещения для голосования – здание некоммерческого образовательного учреждения дополнительного образования для взрослых «Автокласс»,  пгт Грибановский,    ул. Советская, д.55. тел. 3–08-95.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 xml:space="preserve">     </w:t>
      </w:r>
    </w:p>
    <w:p w:rsidR="004D7B79" w:rsidRPr="00031ED9" w:rsidRDefault="004D7B79" w:rsidP="00031ED9">
      <w:pPr>
        <w:rPr>
          <w:b/>
          <w:bCs/>
          <w:sz w:val="20"/>
          <w:szCs w:val="20"/>
        </w:rPr>
      </w:pPr>
      <w:r w:rsidRPr="00031ED9">
        <w:rPr>
          <w:sz w:val="20"/>
          <w:szCs w:val="20"/>
        </w:rPr>
        <w:t xml:space="preserve">                 </w:t>
      </w:r>
      <w:r w:rsidRPr="00031ED9">
        <w:rPr>
          <w:b/>
          <w:bCs/>
          <w:sz w:val="20"/>
          <w:szCs w:val="20"/>
        </w:rPr>
        <w:t>Избирательный участок № 15/07</w:t>
      </w:r>
    </w:p>
    <w:p w:rsidR="004D7B79" w:rsidRPr="00031ED9" w:rsidRDefault="004D7B79" w:rsidP="00031ED9">
      <w:pPr>
        <w:rPr>
          <w:sz w:val="20"/>
          <w:szCs w:val="20"/>
        </w:rPr>
      </w:pP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Границы участка – пгт Грибановский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 xml:space="preserve">улицы: Кавказская, Кирова, Совхозная; 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 xml:space="preserve">переулки: Авангардовский, Буденного, Кольцова, Шевцовой. 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Место нахождения участковой комиссии, помещения для голосования – здание МКДОУ Грибановский детский сад № 4, пгт Грибановский, ул. Совхозная, д.26. тел. 3 - 06-80.</w:t>
      </w:r>
    </w:p>
    <w:p w:rsidR="004D7B79" w:rsidRPr="00031ED9" w:rsidRDefault="004D7B79" w:rsidP="00031ED9">
      <w:pPr>
        <w:rPr>
          <w:sz w:val="20"/>
          <w:szCs w:val="20"/>
        </w:rPr>
      </w:pPr>
    </w:p>
    <w:p w:rsidR="004D7B79" w:rsidRPr="00031ED9" w:rsidRDefault="004D7B79" w:rsidP="00031ED9">
      <w:pPr>
        <w:rPr>
          <w:b/>
          <w:sz w:val="20"/>
          <w:szCs w:val="20"/>
        </w:rPr>
      </w:pPr>
      <w:r w:rsidRPr="00031ED9">
        <w:rPr>
          <w:sz w:val="20"/>
          <w:szCs w:val="20"/>
        </w:rPr>
        <w:t xml:space="preserve">                </w:t>
      </w:r>
      <w:r w:rsidRPr="00031ED9">
        <w:rPr>
          <w:b/>
          <w:sz w:val="20"/>
          <w:szCs w:val="20"/>
        </w:rPr>
        <w:t>Избирательный участок № 15/08</w:t>
      </w:r>
    </w:p>
    <w:p w:rsidR="004D7B79" w:rsidRPr="00031ED9" w:rsidRDefault="004D7B79" w:rsidP="00031ED9">
      <w:pPr>
        <w:rPr>
          <w:sz w:val="20"/>
          <w:szCs w:val="20"/>
        </w:rPr>
      </w:pP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bCs/>
          <w:sz w:val="20"/>
          <w:szCs w:val="20"/>
        </w:rPr>
        <w:t>Перечень населенных пунктов –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поселок Теллермановский;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ж.д.677 км.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Место нахождения участковой комиссии, помещения для голосования - административное здание филиала ОГУ «Лесная охрана» «Теллермановское лесничество», поселок Теллермановский, ул. Корнаковского, д. 9. тел. 3-47-17.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 xml:space="preserve">     </w:t>
      </w:r>
    </w:p>
    <w:p w:rsidR="004D7B79" w:rsidRPr="00031ED9" w:rsidRDefault="004D7B79" w:rsidP="00031ED9">
      <w:pPr>
        <w:pStyle w:val="Heading4"/>
        <w:ind w:firstLine="720"/>
        <w:rPr>
          <w:rFonts w:ascii="Times New Roman" w:hAnsi="Times New Roman"/>
          <w:sz w:val="20"/>
        </w:rPr>
      </w:pPr>
    </w:p>
    <w:p w:rsidR="004D7B79" w:rsidRPr="00031ED9" w:rsidRDefault="004D7B79" w:rsidP="00031ED9">
      <w:pPr>
        <w:pStyle w:val="Heading4"/>
        <w:ind w:firstLine="720"/>
        <w:rPr>
          <w:rFonts w:ascii="Times New Roman" w:hAnsi="Times New Roman"/>
          <w:sz w:val="20"/>
        </w:rPr>
      </w:pPr>
      <w:r w:rsidRPr="00031ED9">
        <w:rPr>
          <w:rFonts w:ascii="Times New Roman" w:hAnsi="Times New Roman"/>
          <w:sz w:val="20"/>
        </w:rPr>
        <w:t>Избирательный участок  № 15/38</w:t>
      </w:r>
    </w:p>
    <w:p w:rsidR="004D7B79" w:rsidRPr="00031ED9" w:rsidRDefault="004D7B79" w:rsidP="00031ED9">
      <w:pPr>
        <w:rPr>
          <w:sz w:val="20"/>
          <w:szCs w:val="20"/>
        </w:rPr>
      </w:pP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Границы участка – пгт Грибановский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 xml:space="preserve">улицы: Гоголя, Калинина, Луговая, Новостроящая, Революции, Степана Разина, Строителей, 70 лет Октября, Советская от дома № 293 по дом № 335 и от дома    № 424 по дом № 510; 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переулки: Космонавтов, Шолохова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Место нахождения участковой комиссии, помещения для голосования – здание МКОУ Грибановская средняя общеобразовательная школа № 4,                                пгт Грибановский, ул. Советская, д. 391. тел. 3-66-52.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 xml:space="preserve">     </w:t>
      </w:r>
    </w:p>
    <w:p w:rsidR="004D7B79" w:rsidRPr="00031ED9" w:rsidRDefault="004D7B79" w:rsidP="00031ED9">
      <w:pPr>
        <w:jc w:val="center"/>
        <w:rPr>
          <w:b/>
          <w:bCs/>
          <w:sz w:val="20"/>
          <w:szCs w:val="20"/>
        </w:rPr>
      </w:pPr>
      <w:r w:rsidRPr="00031ED9">
        <w:rPr>
          <w:b/>
          <w:bCs/>
          <w:sz w:val="20"/>
          <w:szCs w:val="20"/>
        </w:rPr>
        <w:t>МАЛОГРИБАНОВСКОЕ</w:t>
      </w:r>
    </w:p>
    <w:p w:rsidR="004D7B79" w:rsidRPr="00031ED9" w:rsidRDefault="004D7B79" w:rsidP="00031ED9">
      <w:pPr>
        <w:jc w:val="center"/>
        <w:rPr>
          <w:b/>
          <w:bCs/>
          <w:sz w:val="20"/>
          <w:szCs w:val="20"/>
        </w:rPr>
      </w:pPr>
      <w:r w:rsidRPr="00031ED9">
        <w:rPr>
          <w:b/>
          <w:bCs/>
          <w:sz w:val="20"/>
          <w:szCs w:val="20"/>
        </w:rPr>
        <w:t>СЕЛЬСКОЕ ПОСЕЛЕНИЕ</w:t>
      </w:r>
    </w:p>
    <w:p w:rsidR="004D7B79" w:rsidRPr="00031ED9" w:rsidRDefault="004D7B79" w:rsidP="00031ED9">
      <w:pPr>
        <w:rPr>
          <w:b/>
          <w:bCs/>
          <w:sz w:val="20"/>
          <w:szCs w:val="20"/>
        </w:rPr>
      </w:pPr>
    </w:p>
    <w:p w:rsidR="004D7B79" w:rsidRPr="00031ED9" w:rsidRDefault="004D7B79" w:rsidP="00031ED9">
      <w:pPr>
        <w:rPr>
          <w:b/>
          <w:bCs/>
          <w:sz w:val="20"/>
          <w:szCs w:val="20"/>
        </w:rPr>
      </w:pPr>
      <w:r w:rsidRPr="00031ED9">
        <w:rPr>
          <w:b/>
          <w:bCs/>
          <w:sz w:val="20"/>
          <w:szCs w:val="20"/>
        </w:rPr>
        <w:t xml:space="preserve">                   Избирательный участок № 15/09</w:t>
      </w:r>
    </w:p>
    <w:p w:rsidR="004D7B79" w:rsidRPr="00031ED9" w:rsidRDefault="004D7B79" w:rsidP="00031ED9">
      <w:pPr>
        <w:rPr>
          <w:b/>
          <w:bCs/>
          <w:sz w:val="20"/>
          <w:szCs w:val="20"/>
        </w:rPr>
      </w:pP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bCs/>
          <w:sz w:val="20"/>
          <w:szCs w:val="20"/>
        </w:rPr>
        <w:t>Перечень населенных пунктов -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Село Малая Грибановка.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Место нахождения участковой комиссии, помещения для голосования - здание  администрации Малогрибановского сельского поселения, с. Малая Грибановка, ул. Советская, д. 6. тел. 4-48-36</w:t>
      </w:r>
    </w:p>
    <w:p w:rsidR="004D7B79" w:rsidRPr="00031ED9" w:rsidRDefault="004D7B79" w:rsidP="00031ED9">
      <w:pPr>
        <w:rPr>
          <w:b/>
          <w:sz w:val="20"/>
          <w:szCs w:val="20"/>
        </w:rPr>
      </w:pPr>
      <w:r w:rsidRPr="00031ED9">
        <w:rPr>
          <w:sz w:val="20"/>
          <w:szCs w:val="20"/>
        </w:rPr>
        <w:t xml:space="preserve">     </w:t>
      </w:r>
    </w:p>
    <w:p w:rsidR="004D7B79" w:rsidRPr="00031ED9" w:rsidRDefault="004D7B79" w:rsidP="00031ED9">
      <w:pPr>
        <w:rPr>
          <w:b/>
          <w:sz w:val="20"/>
          <w:szCs w:val="20"/>
        </w:rPr>
      </w:pPr>
      <w:r w:rsidRPr="00031ED9">
        <w:rPr>
          <w:b/>
          <w:sz w:val="20"/>
          <w:szCs w:val="20"/>
        </w:rPr>
        <w:t xml:space="preserve">                                  Избирательный участок № 15/37</w:t>
      </w:r>
    </w:p>
    <w:p w:rsidR="004D7B79" w:rsidRPr="00031ED9" w:rsidRDefault="004D7B79" w:rsidP="00031ED9">
      <w:pPr>
        <w:rPr>
          <w:sz w:val="20"/>
          <w:szCs w:val="20"/>
        </w:rPr>
      </w:pP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bCs/>
          <w:sz w:val="20"/>
          <w:szCs w:val="20"/>
        </w:rPr>
        <w:t>Перечень населенных пунктов -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Поселок Первомайского отделения совхоза «Грибановский».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Место нахождения участковой комиссии, помещения для голосования – здание МКДОУ Первомайский детский сад, поселок Первомайского отделения, ул. Первомайская, д. 12. тел. 3-07-50</w:t>
      </w:r>
    </w:p>
    <w:p w:rsidR="004D7B79" w:rsidRPr="00031ED9" w:rsidRDefault="004D7B79" w:rsidP="00031ED9">
      <w:pPr>
        <w:rPr>
          <w:b/>
          <w:bCs/>
          <w:sz w:val="20"/>
          <w:szCs w:val="20"/>
        </w:rPr>
      </w:pPr>
      <w:r w:rsidRPr="00031ED9">
        <w:rPr>
          <w:sz w:val="20"/>
          <w:szCs w:val="20"/>
        </w:rPr>
        <w:t xml:space="preserve">     </w:t>
      </w:r>
    </w:p>
    <w:p w:rsidR="004D7B79" w:rsidRPr="00031ED9" w:rsidRDefault="004D7B79" w:rsidP="00031ED9">
      <w:pPr>
        <w:jc w:val="center"/>
        <w:rPr>
          <w:b/>
          <w:bCs/>
          <w:sz w:val="20"/>
          <w:szCs w:val="20"/>
        </w:rPr>
      </w:pPr>
      <w:r w:rsidRPr="00031ED9">
        <w:rPr>
          <w:b/>
          <w:bCs/>
          <w:sz w:val="20"/>
          <w:szCs w:val="20"/>
        </w:rPr>
        <w:t>МАЛОАЛАБУХСКОЕ</w:t>
      </w:r>
    </w:p>
    <w:p w:rsidR="004D7B79" w:rsidRPr="00031ED9" w:rsidRDefault="004D7B79" w:rsidP="00031ED9">
      <w:pPr>
        <w:jc w:val="center"/>
        <w:rPr>
          <w:b/>
          <w:bCs/>
          <w:sz w:val="20"/>
          <w:szCs w:val="20"/>
        </w:rPr>
      </w:pPr>
      <w:r w:rsidRPr="00031ED9">
        <w:rPr>
          <w:b/>
          <w:bCs/>
          <w:sz w:val="20"/>
          <w:szCs w:val="20"/>
        </w:rPr>
        <w:t>СЕЛЬСКОЕ ПОСЕЛЕНИЕ</w:t>
      </w:r>
    </w:p>
    <w:p w:rsidR="004D7B79" w:rsidRPr="00031ED9" w:rsidRDefault="004D7B79" w:rsidP="00031ED9">
      <w:pPr>
        <w:jc w:val="center"/>
        <w:rPr>
          <w:b/>
          <w:bCs/>
          <w:sz w:val="20"/>
          <w:szCs w:val="20"/>
        </w:rPr>
      </w:pPr>
    </w:p>
    <w:p w:rsidR="004D7B79" w:rsidRPr="00031ED9" w:rsidRDefault="004D7B79" w:rsidP="00031ED9">
      <w:pPr>
        <w:rPr>
          <w:b/>
          <w:bCs/>
          <w:sz w:val="20"/>
          <w:szCs w:val="20"/>
        </w:rPr>
      </w:pPr>
      <w:r w:rsidRPr="00031ED9">
        <w:rPr>
          <w:sz w:val="20"/>
          <w:szCs w:val="20"/>
        </w:rPr>
        <w:t xml:space="preserve">                  </w:t>
      </w:r>
      <w:r w:rsidRPr="00031ED9">
        <w:rPr>
          <w:b/>
          <w:bCs/>
          <w:sz w:val="20"/>
          <w:szCs w:val="20"/>
        </w:rPr>
        <w:t>Избирательный участок № 15/10</w:t>
      </w:r>
    </w:p>
    <w:p w:rsidR="004D7B79" w:rsidRPr="00031ED9" w:rsidRDefault="004D7B79" w:rsidP="00031ED9">
      <w:pPr>
        <w:ind w:firstLine="360"/>
        <w:rPr>
          <w:bCs/>
          <w:sz w:val="20"/>
          <w:szCs w:val="20"/>
        </w:rPr>
      </w:pPr>
    </w:p>
    <w:p w:rsidR="004D7B79" w:rsidRPr="00031ED9" w:rsidRDefault="004D7B79" w:rsidP="00031ED9">
      <w:pPr>
        <w:rPr>
          <w:bCs/>
          <w:sz w:val="20"/>
          <w:szCs w:val="20"/>
        </w:rPr>
      </w:pPr>
      <w:r w:rsidRPr="00031ED9">
        <w:rPr>
          <w:bCs/>
          <w:sz w:val="20"/>
          <w:szCs w:val="20"/>
        </w:rPr>
        <w:t>Перечень населенных пунктов –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Село Малые Алабухи 1-е;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поселки: Чичерино, Красная Заря.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Место нахождения участковой комиссии, помещения для голосования – здание администрации Малоалабухского сельского поселения, с. Малые Алабухи 1-е,   ул. Первомайская, д. 1. тел. 4-85-13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 xml:space="preserve">     </w:t>
      </w:r>
    </w:p>
    <w:p w:rsidR="004D7B79" w:rsidRPr="00031ED9" w:rsidRDefault="004D7B79" w:rsidP="00031ED9">
      <w:pPr>
        <w:ind w:firstLine="708"/>
        <w:rPr>
          <w:b/>
          <w:bCs/>
          <w:sz w:val="20"/>
          <w:szCs w:val="20"/>
        </w:rPr>
      </w:pPr>
      <w:r w:rsidRPr="00031ED9">
        <w:rPr>
          <w:sz w:val="20"/>
          <w:szCs w:val="20"/>
        </w:rPr>
        <w:t xml:space="preserve">    </w:t>
      </w:r>
      <w:r w:rsidRPr="00031ED9">
        <w:rPr>
          <w:b/>
          <w:bCs/>
          <w:sz w:val="20"/>
          <w:szCs w:val="20"/>
        </w:rPr>
        <w:t>Избирательный участок № 15/11</w:t>
      </w:r>
    </w:p>
    <w:p w:rsidR="004D7B79" w:rsidRPr="00031ED9" w:rsidRDefault="004D7B79" w:rsidP="00031ED9">
      <w:pPr>
        <w:rPr>
          <w:sz w:val="20"/>
          <w:szCs w:val="20"/>
        </w:rPr>
      </w:pPr>
    </w:p>
    <w:p w:rsidR="004D7B79" w:rsidRPr="00031ED9" w:rsidRDefault="004D7B79" w:rsidP="00031ED9">
      <w:pPr>
        <w:rPr>
          <w:bCs/>
          <w:sz w:val="20"/>
          <w:szCs w:val="20"/>
        </w:rPr>
      </w:pPr>
      <w:r w:rsidRPr="00031ED9">
        <w:rPr>
          <w:bCs/>
          <w:sz w:val="20"/>
          <w:szCs w:val="20"/>
        </w:rPr>
        <w:t>Перечень населенных пунктов –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Село Малые Алабухи 2-е.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Место нахождения участковой комиссии, помещения для голосования - административное здание, с. Малые Алабухи 2-е, ул. Свободы, д.2. тел. 4-51-41</w:t>
      </w:r>
    </w:p>
    <w:p w:rsidR="004D7B79" w:rsidRPr="00031ED9" w:rsidRDefault="004D7B79" w:rsidP="00031ED9">
      <w:pPr>
        <w:jc w:val="center"/>
        <w:rPr>
          <w:b/>
          <w:bCs/>
          <w:sz w:val="20"/>
          <w:szCs w:val="20"/>
        </w:rPr>
      </w:pPr>
    </w:p>
    <w:p w:rsidR="004D7B79" w:rsidRPr="00031ED9" w:rsidRDefault="004D7B79" w:rsidP="00031ED9">
      <w:pPr>
        <w:jc w:val="center"/>
        <w:rPr>
          <w:b/>
          <w:bCs/>
          <w:sz w:val="20"/>
          <w:szCs w:val="20"/>
        </w:rPr>
      </w:pPr>
    </w:p>
    <w:p w:rsidR="004D7B79" w:rsidRPr="00031ED9" w:rsidRDefault="004D7B79" w:rsidP="00031ED9">
      <w:pPr>
        <w:jc w:val="center"/>
        <w:rPr>
          <w:b/>
          <w:bCs/>
          <w:sz w:val="20"/>
          <w:szCs w:val="20"/>
        </w:rPr>
      </w:pPr>
      <w:r w:rsidRPr="00031ED9">
        <w:rPr>
          <w:b/>
          <w:bCs/>
          <w:sz w:val="20"/>
          <w:szCs w:val="20"/>
        </w:rPr>
        <w:t>БОЛЬШЕАЛАБУХСКОЕ</w:t>
      </w:r>
    </w:p>
    <w:p w:rsidR="004D7B79" w:rsidRPr="00031ED9" w:rsidRDefault="004D7B79" w:rsidP="00031ED9">
      <w:pPr>
        <w:jc w:val="center"/>
        <w:rPr>
          <w:b/>
          <w:sz w:val="20"/>
          <w:szCs w:val="20"/>
        </w:rPr>
      </w:pPr>
      <w:r w:rsidRPr="00031ED9">
        <w:rPr>
          <w:b/>
          <w:sz w:val="20"/>
          <w:szCs w:val="20"/>
        </w:rPr>
        <w:t>СЕЛЬСКОЕ ПОСЕЛЕНИЕ</w:t>
      </w:r>
    </w:p>
    <w:p w:rsidR="004D7B79" w:rsidRPr="00031ED9" w:rsidRDefault="004D7B79" w:rsidP="00031ED9">
      <w:pPr>
        <w:jc w:val="center"/>
        <w:rPr>
          <w:b/>
          <w:sz w:val="20"/>
          <w:szCs w:val="20"/>
        </w:rPr>
      </w:pPr>
    </w:p>
    <w:p w:rsidR="004D7B79" w:rsidRPr="00031ED9" w:rsidRDefault="004D7B79" w:rsidP="00031ED9">
      <w:pPr>
        <w:rPr>
          <w:b/>
          <w:bCs/>
          <w:sz w:val="20"/>
          <w:szCs w:val="20"/>
        </w:rPr>
      </w:pPr>
      <w:r w:rsidRPr="00031ED9">
        <w:rPr>
          <w:sz w:val="20"/>
          <w:szCs w:val="20"/>
        </w:rPr>
        <w:t xml:space="preserve">                  </w:t>
      </w:r>
      <w:r w:rsidRPr="00031ED9">
        <w:rPr>
          <w:b/>
          <w:bCs/>
          <w:sz w:val="20"/>
          <w:szCs w:val="20"/>
        </w:rPr>
        <w:t>Избирательный участок № 15/12</w:t>
      </w:r>
    </w:p>
    <w:p w:rsidR="004D7B79" w:rsidRPr="00031ED9" w:rsidRDefault="004D7B79" w:rsidP="00031ED9">
      <w:pPr>
        <w:rPr>
          <w:sz w:val="20"/>
          <w:szCs w:val="20"/>
        </w:rPr>
      </w:pPr>
    </w:p>
    <w:p w:rsidR="004D7B79" w:rsidRPr="00031ED9" w:rsidRDefault="004D7B79" w:rsidP="00031ED9">
      <w:pPr>
        <w:rPr>
          <w:bCs/>
          <w:sz w:val="20"/>
          <w:szCs w:val="20"/>
        </w:rPr>
      </w:pPr>
      <w:r w:rsidRPr="00031ED9">
        <w:rPr>
          <w:bCs/>
          <w:sz w:val="20"/>
          <w:szCs w:val="20"/>
        </w:rPr>
        <w:t>Перечень населенных пунктов –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Село Большие Алабухи;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поселок Верхний Затон.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Место нахождения участковой комиссии, помещения для голосования - здание администрации Большеалабухского сельского поселения, с. Большие Алабухи, Площадь Революции, д. 10/2. тел. 4-66-06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 xml:space="preserve">     </w:t>
      </w:r>
    </w:p>
    <w:p w:rsidR="004D7B79" w:rsidRPr="00031ED9" w:rsidRDefault="004D7B79" w:rsidP="00031ED9">
      <w:pPr>
        <w:rPr>
          <w:b/>
          <w:bCs/>
          <w:sz w:val="20"/>
          <w:szCs w:val="20"/>
        </w:rPr>
      </w:pPr>
    </w:p>
    <w:p w:rsidR="004D7B79" w:rsidRPr="00031ED9" w:rsidRDefault="004D7B79" w:rsidP="00031ED9">
      <w:pPr>
        <w:rPr>
          <w:b/>
          <w:bCs/>
          <w:sz w:val="20"/>
          <w:szCs w:val="20"/>
        </w:rPr>
      </w:pPr>
      <w:r w:rsidRPr="00031ED9">
        <w:rPr>
          <w:b/>
          <w:bCs/>
          <w:sz w:val="20"/>
          <w:szCs w:val="20"/>
        </w:rPr>
        <w:t xml:space="preserve">                  Избирательный участок № 15/13</w:t>
      </w:r>
    </w:p>
    <w:p w:rsidR="004D7B79" w:rsidRPr="00031ED9" w:rsidRDefault="004D7B79" w:rsidP="00031ED9">
      <w:pPr>
        <w:rPr>
          <w:sz w:val="20"/>
          <w:szCs w:val="20"/>
        </w:rPr>
      </w:pPr>
    </w:p>
    <w:p w:rsidR="004D7B79" w:rsidRPr="00031ED9" w:rsidRDefault="004D7B79" w:rsidP="00031ED9">
      <w:pPr>
        <w:rPr>
          <w:sz w:val="20"/>
          <w:szCs w:val="20"/>
        </w:rPr>
      </w:pPr>
    </w:p>
    <w:p w:rsidR="004D7B79" w:rsidRPr="00031ED9" w:rsidRDefault="004D7B79" w:rsidP="00031ED9">
      <w:pPr>
        <w:rPr>
          <w:bCs/>
          <w:sz w:val="20"/>
          <w:szCs w:val="20"/>
        </w:rPr>
      </w:pPr>
      <w:r w:rsidRPr="00031ED9">
        <w:rPr>
          <w:bCs/>
          <w:sz w:val="20"/>
          <w:szCs w:val="20"/>
        </w:rPr>
        <w:t>Перечень населенных пунктов –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Село Власовка.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Место нахождения участковой комиссии, помещения для голосования –    административное здание, с. Власовка, ул. Пролетарская, д. 61. тел. 4-66-72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 xml:space="preserve">     </w:t>
      </w:r>
    </w:p>
    <w:p w:rsidR="004D7B79" w:rsidRPr="00031ED9" w:rsidRDefault="004D7B79" w:rsidP="00031ED9">
      <w:pPr>
        <w:jc w:val="center"/>
        <w:rPr>
          <w:b/>
          <w:bCs/>
          <w:sz w:val="20"/>
          <w:szCs w:val="20"/>
        </w:rPr>
      </w:pPr>
    </w:p>
    <w:p w:rsidR="004D7B79" w:rsidRPr="00031ED9" w:rsidRDefault="004D7B79" w:rsidP="00031ED9">
      <w:pPr>
        <w:jc w:val="center"/>
        <w:rPr>
          <w:b/>
          <w:bCs/>
          <w:sz w:val="20"/>
          <w:szCs w:val="20"/>
        </w:rPr>
      </w:pPr>
      <w:r w:rsidRPr="00031ED9">
        <w:rPr>
          <w:b/>
          <w:bCs/>
          <w:sz w:val="20"/>
          <w:szCs w:val="20"/>
        </w:rPr>
        <w:t>ПОСЕВКИНСКОЕ</w:t>
      </w:r>
    </w:p>
    <w:p w:rsidR="004D7B79" w:rsidRPr="00031ED9" w:rsidRDefault="004D7B79" w:rsidP="00031ED9">
      <w:pPr>
        <w:jc w:val="center"/>
        <w:rPr>
          <w:b/>
          <w:bCs/>
          <w:sz w:val="20"/>
          <w:szCs w:val="20"/>
        </w:rPr>
      </w:pPr>
      <w:r w:rsidRPr="00031ED9">
        <w:rPr>
          <w:b/>
          <w:bCs/>
          <w:sz w:val="20"/>
          <w:szCs w:val="20"/>
        </w:rPr>
        <w:t>СЕЛЬСКОЕ ПОСЕЛЕНИЕ</w:t>
      </w:r>
    </w:p>
    <w:p w:rsidR="004D7B79" w:rsidRPr="00031ED9" w:rsidRDefault="004D7B79" w:rsidP="00031ED9">
      <w:pPr>
        <w:rPr>
          <w:b/>
          <w:bCs/>
          <w:sz w:val="20"/>
          <w:szCs w:val="20"/>
        </w:rPr>
      </w:pPr>
    </w:p>
    <w:p w:rsidR="004D7B79" w:rsidRPr="00031ED9" w:rsidRDefault="004D7B79" w:rsidP="00031ED9">
      <w:pPr>
        <w:rPr>
          <w:b/>
          <w:bCs/>
          <w:sz w:val="20"/>
          <w:szCs w:val="20"/>
        </w:rPr>
      </w:pPr>
      <w:r w:rsidRPr="00031ED9">
        <w:rPr>
          <w:b/>
          <w:bCs/>
          <w:sz w:val="20"/>
          <w:szCs w:val="20"/>
        </w:rPr>
        <w:t xml:space="preserve">                  Избирательный участок № 15/14</w:t>
      </w:r>
    </w:p>
    <w:p w:rsidR="004D7B79" w:rsidRPr="00031ED9" w:rsidRDefault="004D7B79" w:rsidP="00031ED9">
      <w:pPr>
        <w:rPr>
          <w:sz w:val="20"/>
          <w:szCs w:val="20"/>
        </w:rPr>
      </w:pPr>
    </w:p>
    <w:p w:rsidR="004D7B79" w:rsidRPr="00031ED9" w:rsidRDefault="004D7B79" w:rsidP="00031ED9">
      <w:pPr>
        <w:rPr>
          <w:bCs/>
          <w:sz w:val="20"/>
          <w:szCs w:val="20"/>
        </w:rPr>
      </w:pPr>
      <w:r w:rsidRPr="00031ED9">
        <w:rPr>
          <w:bCs/>
          <w:sz w:val="20"/>
          <w:szCs w:val="20"/>
        </w:rPr>
        <w:t>Перечень населенных пунктов –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Поселок Павловка.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Место нахождения участковой комиссии, помещения для голосования - здание отделения почтовой связи, с. Павловка, ул. Строительная, д. 2 (а). тел. 4-53-90</w:t>
      </w:r>
    </w:p>
    <w:p w:rsidR="004D7B79" w:rsidRPr="00031ED9" w:rsidRDefault="004D7B79" w:rsidP="00031ED9">
      <w:pPr>
        <w:rPr>
          <w:sz w:val="20"/>
          <w:szCs w:val="20"/>
        </w:rPr>
      </w:pPr>
    </w:p>
    <w:p w:rsidR="004D7B79" w:rsidRPr="00031ED9" w:rsidRDefault="004D7B79" w:rsidP="00031ED9">
      <w:pPr>
        <w:rPr>
          <w:b/>
          <w:sz w:val="20"/>
          <w:szCs w:val="20"/>
        </w:rPr>
      </w:pPr>
      <w:r w:rsidRPr="00031ED9">
        <w:rPr>
          <w:sz w:val="20"/>
          <w:szCs w:val="20"/>
        </w:rPr>
        <w:t xml:space="preserve">                 </w:t>
      </w:r>
      <w:r w:rsidRPr="00031ED9">
        <w:rPr>
          <w:b/>
          <w:sz w:val="20"/>
          <w:szCs w:val="20"/>
        </w:rPr>
        <w:t xml:space="preserve"> Избирательный участок № 15/15</w:t>
      </w:r>
    </w:p>
    <w:p w:rsidR="004D7B79" w:rsidRPr="00031ED9" w:rsidRDefault="004D7B79" w:rsidP="00031ED9">
      <w:pPr>
        <w:rPr>
          <w:sz w:val="20"/>
          <w:szCs w:val="20"/>
        </w:rPr>
      </w:pPr>
    </w:p>
    <w:p w:rsidR="004D7B79" w:rsidRPr="00031ED9" w:rsidRDefault="004D7B79" w:rsidP="00031ED9">
      <w:pPr>
        <w:rPr>
          <w:bCs/>
          <w:sz w:val="20"/>
          <w:szCs w:val="20"/>
        </w:rPr>
      </w:pPr>
      <w:r w:rsidRPr="00031ED9">
        <w:rPr>
          <w:bCs/>
          <w:sz w:val="20"/>
          <w:szCs w:val="20"/>
        </w:rPr>
        <w:t>Перечень населенных пунктов –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Село Посевкино.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Место нахождения участковой комиссии, помещения для голосования – здание администрации Посевкинского сельского поселения, с. Посевкино,                              ул. М. Горького, д. 1. тел. 4-53-13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 xml:space="preserve">     </w:t>
      </w:r>
    </w:p>
    <w:p w:rsidR="004D7B79" w:rsidRPr="00031ED9" w:rsidRDefault="004D7B79" w:rsidP="00031ED9">
      <w:pPr>
        <w:jc w:val="center"/>
        <w:rPr>
          <w:b/>
          <w:bCs/>
          <w:sz w:val="20"/>
          <w:szCs w:val="20"/>
        </w:rPr>
      </w:pPr>
      <w:r w:rsidRPr="00031ED9">
        <w:rPr>
          <w:b/>
          <w:bCs/>
          <w:sz w:val="20"/>
          <w:szCs w:val="20"/>
        </w:rPr>
        <w:t xml:space="preserve">               АЛЕКСЕЕВСКОЕ</w:t>
      </w:r>
    </w:p>
    <w:p w:rsidR="004D7B79" w:rsidRPr="00031ED9" w:rsidRDefault="004D7B79" w:rsidP="00031ED9">
      <w:pPr>
        <w:jc w:val="center"/>
        <w:rPr>
          <w:b/>
          <w:bCs/>
          <w:sz w:val="20"/>
          <w:szCs w:val="20"/>
        </w:rPr>
      </w:pPr>
      <w:r w:rsidRPr="00031ED9">
        <w:rPr>
          <w:b/>
          <w:bCs/>
          <w:sz w:val="20"/>
          <w:szCs w:val="20"/>
        </w:rPr>
        <w:t xml:space="preserve">                     СЕЛЬСКОЕ ПОСЕЛЕНИЕ</w:t>
      </w:r>
    </w:p>
    <w:p w:rsidR="004D7B79" w:rsidRPr="00031ED9" w:rsidRDefault="004D7B79" w:rsidP="00031ED9">
      <w:pPr>
        <w:jc w:val="center"/>
        <w:rPr>
          <w:b/>
          <w:bCs/>
          <w:sz w:val="20"/>
          <w:szCs w:val="20"/>
        </w:rPr>
      </w:pPr>
    </w:p>
    <w:p w:rsidR="004D7B79" w:rsidRPr="00031ED9" w:rsidRDefault="004D7B79" w:rsidP="00031ED9">
      <w:pPr>
        <w:rPr>
          <w:b/>
          <w:sz w:val="20"/>
          <w:szCs w:val="20"/>
        </w:rPr>
      </w:pPr>
      <w:r w:rsidRPr="00031ED9">
        <w:rPr>
          <w:b/>
          <w:sz w:val="20"/>
          <w:szCs w:val="20"/>
        </w:rPr>
        <w:t xml:space="preserve">                  Избирательный участок № 15/16</w:t>
      </w:r>
    </w:p>
    <w:p w:rsidR="004D7B79" w:rsidRPr="00031ED9" w:rsidRDefault="004D7B79" w:rsidP="00031ED9">
      <w:pPr>
        <w:rPr>
          <w:sz w:val="20"/>
          <w:szCs w:val="20"/>
        </w:rPr>
      </w:pPr>
    </w:p>
    <w:p w:rsidR="004D7B79" w:rsidRPr="00031ED9" w:rsidRDefault="004D7B79" w:rsidP="00031ED9">
      <w:pPr>
        <w:rPr>
          <w:bCs/>
          <w:sz w:val="20"/>
          <w:szCs w:val="20"/>
        </w:rPr>
      </w:pPr>
      <w:r w:rsidRPr="00031ED9">
        <w:rPr>
          <w:bCs/>
          <w:sz w:val="20"/>
          <w:szCs w:val="20"/>
        </w:rPr>
        <w:t>Перечень населенных пунктов –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Село Алексеевка;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поселки: Симкин, Межевихин.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Место нахождения участковой комиссии, помещения для голосования - здание администрации Алексеевского сельского поселения, с. Алексеевка, ул. Центральная, д. 52. тел. 4-34-90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 xml:space="preserve">     </w:t>
      </w:r>
    </w:p>
    <w:p w:rsidR="004D7B79" w:rsidRPr="00031ED9" w:rsidRDefault="004D7B79" w:rsidP="00031ED9">
      <w:pPr>
        <w:jc w:val="center"/>
        <w:rPr>
          <w:b/>
          <w:bCs/>
          <w:sz w:val="20"/>
          <w:szCs w:val="20"/>
        </w:rPr>
      </w:pPr>
      <w:r w:rsidRPr="00031ED9">
        <w:rPr>
          <w:b/>
          <w:bCs/>
          <w:sz w:val="20"/>
          <w:szCs w:val="20"/>
        </w:rPr>
        <w:t xml:space="preserve">  КИРСАНОВСКОЕ</w:t>
      </w:r>
    </w:p>
    <w:p w:rsidR="004D7B79" w:rsidRPr="00031ED9" w:rsidRDefault="004D7B79" w:rsidP="00031ED9">
      <w:pPr>
        <w:jc w:val="center"/>
        <w:rPr>
          <w:b/>
          <w:bCs/>
          <w:sz w:val="20"/>
          <w:szCs w:val="20"/>
        </w:rPr>
      </w:pPr>
      <w:r w:rsidRPr="00031ED9">
        <w:rPr>
          <w:b/>
          <w:bCs/>
          <w:sz w:val="20"/>
          <w:szCs w:val="20"/>
        </w:rPr>
        <w:t xml:space="preserve">    СЕЛЬСКОЕ ПОСЕЛЕНИЕ</w:t>
      </w:r>
    </w:p>
    <w:p w:rsidR="004D7B79" w:rsidRPr="00031ED9" w:rsidRDefault="004D7B79" w:rsidP="00031ED9">
      <w:pPr>
        <w:rPr>
          <w:b/>
          <w:bCs/>
          <w:sz w:val="20"/>
          <w:szCs w:val="20"/>
        </w:rPr>
      </w:pP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b/>
          <w:bCs/>
          <w:sz w:val="20"/>
          <w:szCs w:val="20"/>
        </w:rPr>
        <w:t xml:space="preserve">                  Избирательный участок № 15/17</w:t>
      </w:r>
    </w:p>
    <w:p w:rsidR="004D7B79" w:rsidRPr="00031ED9" w:rsidRDefault="004D7B79" w:rsidP="00031ED9">
      <w:pPr>
        <w:rPr>
          <w:sz w:val="20"/>
          <w:szCs w:val="20"/>
        </w:rPr>
      </w:pPr>
    </w:p>
    <w:p w:rsidR="004D7B79" w:rsidRPr="00031ED9" w:rsidRDefault="004D7B79" w:rsidP="00031ED9">
      <w:pPr>
        <w:rPr>
          <w:bCs/>
          <w:sz w:val="20"/>
          <w:szCs w:val="20"/>
        </w:rPr>
      </w:pPr>
      <w:r w:rsidRPr="00031ED9">
        <w:rPr>
          <w:bCs/>
          <w:sz w:val="20"/>
          <w:szCs w:val="20"/>
        </w:rPr>
        <w:t>Перечень населенных пунктов –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 xml:space="preserve">Село Кирсановка; 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поселок Емельяновка.</w:t>
      </w:r>
    </w:p>
    <w:p w:rsidR="004D7B79" w:rsidRPr="00031ED9" w:rsidRDefault="004D7B79" w:rsidP="00031ED9">
      <w:pPr>
        <w:jc w:val="both"/>
        <w:rPr>
          <w:sz w:val="20"/>
          <w:szCs w:val="20"/>
        </w:rPr>
      </w:pPr>
      <w:r w:rsidRPr="00031ED9">
        <w:rPr>
          <w:sz w:val="20"/>
          <w:szCs w:val="20"/>
        </w:rPr>
        <w:t>Место нахождения участковой комиссии, помещения для голосования - здание МКОУ Кирсановская средняя общеобразовательная школа, с. Кирсановка,  ул. Свободы, д. 2. тел. 4-73-99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b/>
          <w:sz w:val="20"/>
          <w:szCs w:val="20"/>
        </w:rPr>
        <w:t xml:space="preserve">     </w:t>
      </w:r>
      <w:r w:rsidRPr="00031ED9">
        <w:rPr>
          <w:sz w:val="20"/>
          <w:szCs w:val="20"/>
        </w:rPr>
        <w:t xml:space="preserve">        </w:t>
      </w:r>
    </w:p>
    <w:p w:rsidR="004D7B79" w:rsidRPr="00031ED9" w:rsidRDefault="004D7B79" w:rsidP="00031ED9">
      <w:pPr>
        <w:jc w:val="center"/>
        <w:rPr>
          <w:b/>
          <w:bCs/>
          <w:sz w:val="20"/>
          <w:szCs w:val="20"/>
        </w:rPr>
      </w:pPr>
      <w:r w:rsidRPr="00031ED9">
        <w:rPr>
          <w:sz w:val="20"/>
          <w:szCs w:val="20"/>
        </w:rPr>
        <w:t xml:space="preserve">  </w:t>
      </w:r>
      <w:r w:rsidRPr="00031ED9">
        <w:rPr>
          <w:b/>
          <w:bCs/>
          <w:sz w:val="20"/>
          <w:szCs w:val="20"/>
        </w:rPr>
        <w:t>ВЕРХНЕКАРАЧАНСКОЕ</w:t>
      </w:r>
    </w:p>
    <w:p w:rsidR="004D7B79" w:rsidRPr="00031ED9" w:rsidRDefault="004D7B79" w:rsidP="00031ED9">
      <w:pPr>
        <w:jc w:val="center"/>
        <w:rPr>
          <w:b/>
          <w:bCs/>
          <w:sz w:val="20"/>
          <w:szCs w:val="20"/>
        </w:rPr>
      </w:pPr>
      <w:r w:rsidRPr="00031ED9">
        <w:rPr>
          <w:b/>
          <w:bCs/>
          <w:sz w:val="20"/>
          <w:szCs w:val="20"/>
        </w:rPr>
        <w:t xml:space="preserve"> СЕЛЬСКОЕ ПОСЕЛЕНИЕ</w:t>
      </w:r>
    </w:p>
    <w:p w:rsidR="004D7B79" w:rsidRPr="00031ED9" w:rsidRDefault="004D7B79" w:rsidP="00031ED9">
      <w:pPr>
        <w:jc w:val="center"/>
        <w:rPr>
          <w:b/>
          <w:bCs/>
          <w:sz w:val="20"/>
          <w:szCs w:val="20"/>
        </w:rPr>
      </w:pP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b/>
          <w:bCs/>
          <w:sz w:val="20"/>
          <w:szCs w:val="20"/>
        </w:rPr>
        <w:t xml:space="preserve">                  Избирательный участок № 15/18</w:t>
      </w:r>
    </w:p>
    <w:p w:rsidR="004D7B79" w:rsidRPr="00031ED9" w:rsidRDefault="004D7B79" w:rsidP="00031ED9">
      <w:pPr>
        <w:rPr>
          <w:sz w:val="20"/>
          <w:szCs w:val="20"/>
        </w:rPr>
      </w:pPr>
    </w:p>
    <w:p w:rsidR="004D7B79" w:rsidRPr="00031ED9" w:rsidRDefault="004D7B79" w:rsidP="00031ED9">
      <w:pPr>
        <w:rPr>
          <w:bCs/>
          <w:sz w:val="20"/>
          <w:szCs w:val="20"/>
        </w:rPr>
      </w:pPr>
      <w:r w:rsidRPr="00031ED9">
        <w:rPr>
          <w:bCs/>
          <w:sz w:val="20"/>
          <w:szCs w:val="20"/>
        </w:rPr>
        <w:t>Перечень населенных пунктов –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Село Верхний Карачан;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поселок Дмитриевка 2-я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Место нахождения участковой комиссии, помещения для голосования - здание администрации Верхнекарачанского сельского поселения, с. Верхний Карачан, ул. Площадь Революции, д. 1. тел. 4-12-99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 xml:space="preserve">     </w:t>
      </w:r>
    </w:p>
    <w:p w:rsidR="004D7B79" w:rsidRPr="00031ED9" w:rsidRDefault="004D7B79" w:rsidP="00031ED9">
      <w:pPr>
        <w:rPr>
          <w:b/>
          <w:bCs/>
          <w:sz w:val="20"/>
          <w:szCs w:val="20"/>
        </w:rPr>
      </w:pPr>
      <w:r w:rsidRPr="00031ED9">
        <w:rPr>
          <w:sz w:val="20"/>
          <w:szCs w:val="20"/>
        </w:rPr>
        <w:t xml:space="preserve">                  </w:t>
      </w:r>
      <w:r w:rsidRPr="00031ED9">
        <w:rPr>
          <w:b/>
          <w:bCs/>
          <w:sz w:val="20"/>
          <w:szCs w:val="20"/>
        </w:rPr>
        <w:t>Избирательный участок № 15/19</w:t>
      </w:r>
    </w:p>
    <w:p w:rsidR="004D7B79" w:rsidRPr="00031ED9" w:rsidRDefault="004D7B79" w:rsidP="00031ED9">
      <w:pPr>
        <w:rPr>
          <w:sz w:val="20"/>
          <w:szCs w:val="20"/>
        </w:rPr>
      </w:pPr>
    </w:p>
    <w:p w:rsidR="004D7B79" w:rsidRPr="00031ED9" w:rsidRDefault="004D7B79" w:rsidP="00031ED9">
      <w:pPr>
        <w:rPr>
          <w:bCs/>
          <w:sz w:val="20"/>
          <w:szCs w:val="20"/>
        </w:rPr>
      </w:pPr>
      <w:r w:rsidRPr="00031ED9">
        <w:rPr>
          <w:bCs/>
          <w:sz w:val="20"/>
          <w:szCs w:val="20"/>
        </w:rPr>
        <w:t>Перечень населенных пунктов –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Село Средний Карачан.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Место нахождения участковой комиссии, помещения для голосования - здание  МКОУ Среднекарачанская основная общеобразовательная школа, с. Средний Карачан, ул. Мира, д. 12. тел. 4-35-97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 xml:space="preserve">     </w:t>
      </w:r>
    </w:p>
    <w:p w:rsidR="004D7B79" w:rsidRPr="00031ED9" w:rsidRDefault="004D7B79" w:rsidP="00031ED9">
      <w:pPr>
        <w:jc w:val="center"/>
        <w:rPr>
          <w:b/>
          <w:bCs/>
          <w:sz w:val="20"/>
          <w:szCs w:val="20"/>
        </w:rPr>
      </w:pPr>
      <w:r w:rsidRPr="00031ED9">
        <w:rPr>
          <w:b/>
          <w:bCs/>
          <w:sz w:val="20"/>
          <w:szCs w:val="20"/>
        </w:rPr>
        <w:t>НИЖНЕКАРАЧАНСКОЕ</w:t>
      </w:r>
    </w:p>
    <w:p w:rsidR="004D7B79" w:rsidRPr="00031ED9" w:rsidRDefault="004D7B79" w:rsidP="00031ED9">
      <w:pPr>
        <w:jc w:val="center"/>
        <w:rPr>
          <w:b/>
          <w:bCs/>
          <w:sz w:val="20"/>
          <w:szCs w:val="20"/>
        </w:rPr>
      </w:pPr>
      <w:r w:rsidRPr="00031ED9">
        <w:rPr>
          <w:b/>
          <w:bCs/>
          <w:sz w:val="20"/>
          <w:szCs w:val="20"/>
        </w:rPr>
        <w:t xml:space="preserve">   СЕЛЬСКОЕ ПОСЕЛЕНИЕ</w:t>
      </w:r>
    </w:p>
    <w:p w:rsidR="004D7B79" w:rsidRPr="00031ED9" w:rsidRDefault="004D7B79" w:rsidP="00031ED9">
      <w:pPr>
        <w:jc w:val="center"/>
        <w:rPr>
          <w:b/>
          <w:bCs/>
          <w:sz w:val="20"/>
          <w:szCs w:val="20"/>
        </w:rPr>
      </w:pPr>
    </w:p>
    <w:p w:rsidR="004D7B79" w:rsidRPr="00031ED9" w:rsidRDefault="004D7B79" w:rsidP="00031ED9">
      <w:pPr>
        <w:rPr>
          <w:b/>
          <w:bCs/>
          <w:sz w:val="20"/>
          <w:szCs w:val="20"/>
        </w:rPr>
      </w:pPr>
      <w:r w:rsidRPr="00031ED9">
        <w:rPr>
          <w:b/>
          <w:bCs/>
          <w:sz w:val="20"/>
          <w:szCs w:val="20"/>
        </w:rPr>
        <w:t xml:space="preserve">                  Избирательный участок  № 15/20</w:t>
      </w:r>
    </w:p>
    <w:p w:rsidR="004D7B79" w:rsidRPr="00031ED9" w:rsidRDefault="004D7B79" w:rsidP="00031ED9">
      <w:pPr>
        <w:rPr>
          <w:sz w:val="20"/>
          <w:szCs w:val="20"/>
        </w:rPr>
      </w:pPr>
    </w:p>
    <w:p w:rsidR="004D7B79" w:rsidRPr="00031ED9" w:rsidRDefault="004D7B79" w:rsidP="00031ED9">
      <w:pPr>
        <w:rPr>
          <w:bCs/>
          <w:sz w:val="20"/>
          <w:szCs w:val="20"/>
        </w:rPr>
      </w:pPr>
      <w:r w:rsidRPr="00031ED9">
        <w:rPr>
          <w:bCs/>
          <w:sz w:val="20"/>
          <w:szCs w:val="20"/>
        </w:rPr>
        <w:t>Перечень населенных пунктов –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Село Нижний Карачан.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Место нахождения участковой комиссии, помещения для голосования – здание МКУК «Центр досуга и информации» с. Нижний Карачан,                              ул. Ленинская, д. 2. тел. 4-05-30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 xml:space="preserve">     </w:t>
      </w:r>
    </w:p>
    <w:p w:rsidR="004D7B79" w:rsidRPr="00031ED9" w:rsidRDefault="004D7B79" w:rsidP="00031ED9">
      <w:pPr>
        <w:jc w:val="center"/>
        <w:rPr>
          <w:b/>
          <w:bCs/>
          <w:sz w:val="20"/>
          <w:szCs w:val="20"/>
        </w:rPr>
      </w:pPr>
      <w:r w:rsidRPr="00031ED9">
        <w:rPr>
          <w:b/>
          <w:bCs/>
          <w:sz w:val="20"/>
          <w:szCs w:val="20"/>
        </w:rPr>
        <w:t>ВАСИЛЬЕВСКОЕ</w:t>
      </w:r>
    </w:p>
    <w:p w:rsidR="004D7B79" w:rsidRPr="00031ED9" w:rsidRDefault="004D7B79" w:rsidP="00031ED9">
      <w:pPr>
        <w:jc w:val="center"/>
        <w:rPr>
          <w:b/>
          <w:bCs/>
          <w:sz w:val="20"/>
          <w:szCs w:val="20"/>
        </w:rPr>
      </w:pPr>
      <w:r w:rsidRPr="00031ED9">
        <w:rPr>
          <w:b/>
          <w:bCs/>
          <w:sz w:val="20"/>
          <w:szCs w:val="20"/>
        </w:rPr>
        <w:t>СЕЛЬСКОЕ ПОСЕЛЕНИЕ</w:t>
      </w:r>
    </w:p>
    <w:p w:rsidR="004D7B79" w:rsidRPr="00031ED9" w:rsidRDefault="004D7B79" w:rsidP="00031ED9">
      <w:pPr>
        <w:jc w:val="center"/>
        <w:rPr>
          <w:b/>
          <w:bCs/>
          <w:sz w:val="20"/>
          <w:szCs w:val="20"/>
        </w:rPr>
      </w:pPr>
    </w:p>
    <w:p w:rsidR="004D7B79" w:rsidRPr="00031ED9" w:rsidRDefault="004D7B79" w:rsidP="00031ED9">
      <w:pPr>
        <w:rPr>
          <w:b/>
          <w:bCs/>
          <w:sz w:val="20"/>
          <w:szCs w:val="20"/>
        </w:rPr>
      </w:pPr>
      <w:r w:rsidRPr="00031ED9">
        <w:rPr>
          <w:b/>
          <w:bCs/>
          <w:sz w:val="20"/>
          <w:szCs w:val="20"/>
        </w:rPr>
        <w:t xml:space="preserve">                  Избирательный участок  № 15/21</w:t>
      </w:r>
    </w:p>
    <w:p w:rsidR="004D7B79" w:rsidRPr="00031ED9" w:rsidRDefault="004D7B79" w:rsidP="00031ED9">
      <w:pPr>
        <w:rPr>
          <w:sz w:val="20"/>
          <w:szCs w:val="20"/>
        </w:rPr>
      </w:pPr>
    </w:p>
    <w:p w:rsidR="004D7B79" w:rsidRPr="00031ED9" w:rsidRDefault="004D7B79" w:rsidP="00031ED9">
      <w:pPr>
        <w:rPr>
          <w:bCs/>
          <w:sz w:val="20"/>
          <w:szCs w:val="20"/>
        </w:rPr>
      </w:pPr>
      <w:r w:rsidRPr="00031ED9">
        <w:rPr>
          <w:bCs/>
          <w:sz w:val="20"/>
          <w:szCs w:val="20"/>
        </w:rPr>
        <w:t>Перечень населенных пунктов –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Село: Васильевка.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Место нахождения участковой комиссии, помещения для голосования – здание МКОУ Васильевская средняя общеобразовательная школа, с. Васильевка, ул. Советская, д. 2. тел. 4-92-21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 xml:space="preserve">     </w:t>
      </w:r>
    </w:p>
    <w:p w:rsidR="004D7B79" w:rsidRPr="00031ED9" w:rsidRDefault="004D7B79" w:rsidP="00031ED9">
      <w:pPr>
        <w:jc w:val="center"/>
        <w:rPr>
          <w:b/>
          <w:bCs/>
          <w:sz w:val="20"/>
          <w:szCs w:val="20"/>
        </w:rPr>
      </w:pPr>
      <w:r w:rsidRPr="00031ED9">
        <w:rPr>
          <w:b/>
          <w:bCs/>
          <w:sz w:val="20"/>
          <w:szCs w:val="20"/>
        </w:rPr>
        <w:t>КАЛИНОВСКОЕ</w:t>
      </w:r>
    </w:p>
    <w:p w:rsidR="004D7B79" w:rsidRPr="00031ED9" w:rsidRDefault="004D7B79" w:rsidP="00031ED9">
      <w:pPr>
        <w:jc w:val="center"/>
        <w:rPr>
          <w:b/>
          <w:bCs/>
          <w:sz w:val="20"/>
          <w:szCs w:val="20"/>
        </w:rPr>
      </w:pPr>
      <w:r w:rsidRPr="00031ED9">
        <w:rPr>
          <w:b/>
          <w:bCs/>
          <w:sz w:val="20"/>
          <w:szCs w:val="20"/>
        </w:rPr>
        <w:t>СЕЛЬСКОЕ ПОСЕЛЕНИЕ</w:t>
      </w:r>
    </w:p>
    <w:p w:rsidR="004D7B79" w:rsidRPr="00031ED9" w:rsidRDefault="004D7B79" w:rsidP="00031ED9">
      <w:pPr>
        <w:rPr>
          <w:b/>
          <w:bCs/>
          <w:sz w:val="20"/>
          <w:szCs w:val="20"/>
        </w:rPr>
      </w:pPr>
    </w:p>
    <w:p w:rsidR="004D7B79" w:rsidRPr="00031ED9" w:rsidRDefault="004D7B79" w:rsidP="00031ED9">
      <w:pPr>
        <w:rPr>
          <w:b/>
          <w:bCs/>
          <w:sz w:val="20"/>
          <w:szCs w:val="20"/>
        </w:rPr>
      </w:pPr>
      <w:r w:rsidRPr="00031ED9">
        <w:rPr>
          <w:b/>
          <w:bCs/>
          <w:sz w:val="20"/>
          <w:szCs w:val="20"/>
        </w:rPr>
        <w:t xml:space="preserve">                  Избирательный участок  № 15/22</w:t>
      </w:r>
    </w:p>
    <w:p w:rsidR="004D7B79" w:rsidRPr="00031ED9" w:rsidRDefault="004D7B79" w:rsidP="00031ED9">
      <w:pPr>
        <w:rPr>
          <w:sz w:val="20"/>
          <w:szCs w:val="20"/>
        </w:rPr>
      </w:pPr>
    </w:p>
    <w:p w:rsidR="004D7B79" w:rsidRPr="00031ED9" w:rsidRDefault="004D7B79" w:rsidP="00031ED9">
      <w:pPr>
        <w:rPr>
          <w:bCs/>
          <w:sz w:val="20"/>
          <w:szCs w:val="20"/>
        </w:rPr>
      </w:pPr>
      <w:r w:rsidRPr="00031ED9">
        <w:rPr>
          <w:bCs/>
          <w:sz w:val="20"/>
          <w:szCs w:val="20"/>
        </w:rPr>
        <w:t>Перечень населенных пунктов –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Село Калиново;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поселки: Савельевский, Бирючий.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Место нахождения участковой комиссии, помещения для голосования – здание МКОУ Калиновская основная общеобразовательная школа, п. Савельевский, ул. Центральная, д. 46. тел. 4-52-41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 xml:space="preserve">     </w:t>
      </w:r>
    </w:p>
    <w:p w:rsidR="004D7B79" w:rsidRPr="00031ED9" w:rsidRDefault="004D7B79" w:rsidP="00031ED9">
      <w:pPr>
        <w:rPr>
          <w:b/>
          <w:bCs/>
          <w:sz w:val="20"/>
          <w:szCs w:val="20"/>
        </w:rPr>
      </w:pPr>
      <w:r w:rsidRPr="00031ED9">
        <w:rPr>
          <w:sz w:val="20"/>
          <w:szCs w:val="20"/>
        </w:rPr>
        <w:t xml:space="preserve">                  </w:t>
      </w:r>
      <w:r w:rsidRPr="00031ED9">
        <w:rPr>
          <w:b/>
          <w:bCs/>
          <w:sz w:val="20"/>
          <w:szCs w:val="20"/>
        </w:rPr>
        <w:t>Избирательный участок  № 15/23</w:t>
      </w:r>
    </w:p>
    <w:p w:rsidR="004D7B79" w:rsidRPr="00031ED9" w:rsidRDefault="004D7B79" w:rsidP="00031ED9">
      <w:pPr>
        <w:rPr>
          <w:sz w:val="20"/>
          <w:szCs w:val="20"/>
        </w:rPr>
      </w:pPr>
    </w:p>
    <w:p w:rsidR="004D7B79" w:rsidRPr="00031ED9" w:rsidRDefault="004D7B79" w:rsidP="00031ED9">
      <w:pPr>
        <w:rPr>
          <w:bCs/>
          <w:sz w:val="20"/>
          <w:szCs w:val="20"/>
        </w:rPr>
      </w:pPr>
      <w:r w:rsidRPr="00031ED9">
        <w:rPr>
          <w:bCs/>
          <w:sz w:val="20"/>
          <w:szCs w:val="20"/>
        </w:rPr>
        <w:t>Перечень населенных пунктов –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Село Дмитриевка.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Место нахождения участковой комиссии, помещения для голосования – здание Дмитриевского сельского клуба, с. Дмитриевка, ул. Центральная, д. 20. тел. 4-52-27</w:t>
      </w:r>
    </w:p>
    <w:p w:rsidR="004D7B79" w:rsidRPr="00031ED9" w:rsidRDefault="004D7B79" w:rsidP="00031ED9">
      <w:pPr>
        <w:rPr>
          <w:b/>
          <w:bCs/>
          <w:sz w:val="20"/>
          <w:szCs w:val="20"/>
        </w:rPr>
      </w:pPr>
      <w:r w:rsidRPr="00031ED9">
        <w:rPr>
          <w:sz w:val="20"/>
          <w:szCs w:val="20"/>
        </w:rPr>
        <w:t xml:space="preserve">     </w:t>
      </w:r>
      <w:r w:rsidRPr="00031ED9">
        <w:rPr>
          <w:b/>
          <w:bCs/>
          <w:sz w:val="20"/>
          <w:szCs w:val="20"/>
        </w:rPr>
        <w:t xml:space="preserve">  </w:t>
      </w:r>
    </w:p>
    <w:p w:rsidR="004D7B79" w:rsidRPr="00031ED9" w:rsidRDefault="004D7B79" w:rsidP="00031ED9">
      <w:pPr>
        <w:jc w:val="center"/>
        <w:rPr>
          <w:b/>
          <w:bCs/>
          <w:sz w:val="20"/>
          <w:szCs w:val="20"/>
        </w:rPr>
      </w:pPr>
      <w:r w:rsidRPr="00031ED9">
        <w:rPr>
          <w:b/>
          <w:bCs/>
          <w:sz w:val="20"/>
          <w:szCs w:val="20"/>
        </w:rPr>
        <w:t>НОВОГОЛЬСКОЕ</w:t>
      </w:r>
    </w:p>
    <w:p w:rsidR="004D7B79" w:rsidRPr="00031ED9" w:rsidRDefault="004D7B79" w:rsidP="00031ED9">
      <w:pPr>
        <w:jc w:val="center"/>
        <w:rPr>
          <w:sz w:val="20"/>
          <w:szCs w:val="20"/>
        </w:rPr>
      </w:pPr>
      <w:r w:rsidRPr="00031ED9">
        <w:rPr>
          <w:b/>
          <w:bCs/>
          <w:sz w:val="20"/>
          <w:szCs w:val="20"/>
        </w:rPr>
        <w:t>СЕЛЬСКОЕ ПОСЕЛЕНИЕ</w:t>
      </w:r>
    </w:p>
    <w:p w:rsidR="004D7B79" w:rsidRPr="00031ED9" w:rsidRDefault="004D7B79" w:rsidP="00031ED9">
      <w:pPr>
        <w:rPr>
          <w:sz w:val="20"/>
          <w:szCs w:val="20"/>
        </w:rPr>
      </w:pPr>
    </w:p>
    <w:p w:rsidR="004D7B79" w:rsidRPr="00031ED9" w:rsidRDefault="004D7B79" w:rsidP="00031ED9">
      <w:pPr>
        <w:pStyle w:val="Heading4"/>
        <w:rPr>
          <w:rFonts w:ascii="Times New Roman" w:hAnsi="Times New Roman"/>
          <w:sz w:val="20"/>
        </w:rPr>
      </w:pPr>
      <w:r w:rsidRPr="00031ED9">
        <w:rPr>
          <w:rFonts w:ascii="Times New Roman" w:hAnsi="Times New Roman"/>
          <w:sz w:val="20"/>
        </w:rPr>
        <w:t xml:space="preserve">                  Избирательный участок  № 15/24</w:t>
      </w:r>
    </w:p>
    <w:p w:rsidR="004D7B79" w:rsidRPr="00031ED9" w:rsidRDefault="004D7B79" w:rsidP="00031ED9">
      <w:pPr>
        <w:rPr>
          <w:sz w:val="20"/>
          <w:szCs w:val="20"/>
        </w:rPr>
      </w:pPr>
    </w:p>
    <w:p w:rsidR="004D7B79" w:rsidRPr="00031ED9" w:rsidRDefault="004D7B79" w:rsidP="00031ED9">
      <w:pPr>
        <w:rPr>
          <w:bCs/>
          <w:sz w:val="20"/>
          <w:szCs w:val="20"/>
        </w:rPr>
      </w:pPr>
      <w:r w:rsidRPr="00031ED9">
        <w:rPr>
          <w:bCs/>
          <w:sz w:val="20"/>
          <w:szCs w:val="20"/>
        </w:rPr>
        <w:t>Перечень населенных пунктов –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Село Новогольское.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Место нахождения участковой комиссии, помещения для голосования – здание администрации Новогольского сельского поселения, с. Новогольское,              ул. Советская, д. 69. тел. 3-35-35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 xml:space="preserve">     </w:t>
      </w:r>
    </w:p>
    <w:p w:rsidR="004D7B79" w:rsidRPr="00031ED9" w:rsidRDefault="004D7B79" w:rsidP="00031ED9">
      <w:pPr>
        <w:rPr>
          <w:b/>
          <w:bCs/>
          <w:sz w:val="20"/>
          <w:szCs w:val="20"/>
        </w:rPr>
      </w:pPr>
      <w:r w:rsidRPr="00031ED9">
        <w:rPr>
          <w:sz w:val="20"/>
          <w:szCs w:val="20"/>
        </w:rPr>
        <w:t xml:space="preserve">                  </w:t>
      </w:r>
      <w:r w:rsidRPr="00031ED9">
        <w:rPr>
          <w:b/>
          <w:bCs/>
          <w:sz w:val="20"/>
          <w:szCs w:val="20"/>
        </w:rPr>
        <w:t>Избирательный участок  № 15/25</w:t>
      </w:r>
    </w:p>
    <w:p w:rsidR="004D7B79" w:rsidRPr="00031ED9" w:rsidRDefault="004D7B79" w:rsidP="00031ED9">
      <w:pPr>
        <w:rPr>
          <w:sz w:val="20"/>
          <w:szCs w:val="20"/>
        </w:rPr>
      </w:pPr>
    </w:p>
    <w:p w:rsidR="004D7B79" w:rsidRPr="00031ED9" w:rsidRDefault="004D7B79" w:rsidP="00031ED9">
      <w:pPr>
        <w:rPr>
          <w:bCs/>
          <w:sz w:val="20"/>
          <w:szCs w:val="20"/>
        </w:rPr>
      </w:pPr>
      <w:r w:rsidRPr="00031ED9">
        <w:rPr>
          <w:sz w:val="20"/>
          <w:szCs w:val="20"/>
        </w:rPr>
        <w:t xml:space="preserve"> </w:t>
      </w:r>
      <w:r w:rsidRPr="00031ED9">
        <w:rPr>
          <w:bCs/>
          <w:sz w:val="20"/>
          <w:szCs w:val="20"/>
        </w:rPr>
        <w:t>Перечень населенных пунктов –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Село Старогольское.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Место нахождения участковой комиссии, помещения для голосования – административное здание, с. Старогольское, ул. Центральная, д. 17. тел. 3-35-12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 xml:space="preserve">     </w:t>
      </w:r>
    </w:p>
    <w:p w:rsidR="004D7B79" w:rsidRPr="00031ED9" w:rsidRDefault="004D7B79" w:rsidP="00031ED9">
      <w:pPr>
        <w:jc w:val="center"/>
        <w:rPr>
          <w:b/>
          <w:bCs/>
          <w:sz w:val="20"/>
          <w:szCs w:val="20"/>
        </w:rPr>
      </w:pPr>
      <w:r w:rsidRPr="00031ED9">
        <w:rPr>
          <w:b/>
          <w:bCs/>
          <w:sz w:val="20"/>
          <w:szCs w:val="20"/>
        </w:rPr>
        <w:t>ЛИСТОПАДОВСКОЕ</w:t>
      </w:r>
    </w:p>
    <w:p w:rsidR="004D7B79" w:rsidRPr="00031ED9" w:rsidRDefault="004D7B79" w:rsidP="00031ED9">
      <w:pPr>
        <w:jc w:val="center"/>
        <w:rPr>
          <w:b/>
          <w:bCs/>
          <w:sz w:val="20"/>
          <w:szCs w:val="20"/>
        </w:rPr>
      </w:pPr>
      <w:r w:rsidRPr="00031ED9">
        <w:rPr>
          <w:b/>
          <w:bCs/>
          <w:sz w:val="20"/>
          <w:szCs w:val="20"/>
        </w:rPr>
        <w:t>СЕЛЬСКОЕ ПОСЕЛЕНИЕ</w:t>
      </w:r>
    </w:p>
    <w:p w:rsidR="004D7B79" w:rsidRPr="00031ED9" w:rsidRDefault="004D7B79" w:rsidP="00031ED9">
      <w:pPr>
        <w:jc w:val="center"/>
        <w:rPr>
          <w:b/>
          <w:bCs/>
          <w:sz w:val="20"/>
          <w:szCs w:val="20"/>
        </w:rPr>
      </w:pPr>
    </w:p>
    <w:p w:rsidR="004D7B79" w:rsidRPr="00031ED9" w:rsidRDefault="004D7B79" w:rsidP="00031ED9">
      <w:pPr>
        <w:rPr>
          <w:b/>
          <w:bCs/>
          <w:sz w:val="20"/>
          <w:szCs w:val="20"/>
        </w:rPr>
      </w:pPr>
      <w:r w:rsidRPr="00031ED9">
        <w:rPr>
          <w:b/>
          <w:bCs/>
          <w:sz w:val="20"/>
          <w:szCs w:val="20"/>
        </w:rPr>
        <w:t xml:space="preserve">                  Избирательный участок  № 15/26</w:t>
      </w:r>
    </w:p>
    <w:p w:rsidR="004D7B79" w:rsidRPr="00031ED9" w:rsidRDefault="004D7B79" w:rsidP="00031ED9">
      <w:pPr>
        <w:pStyle w:val="BodyText2"/>
        <w:spacing w:after="0" w:line="240" w:lineRule="auto"/>
        <w:rPr>
          <w:sz w:val="20"/>
          <w:szCs w:val="20"/>
        </w:rPr>
      </w:pPr>
      <w:r w:rsidRPr="00031ED9">
        <w:rPr>
          <w:sz w:val="20"/>
          <w:szCs w:val="20"/>
        </w:rPr>
        <w:t xml:space="preserve">Границы участка - </w:t>
      </w:r>
    </w:p>
    <w:p w:rsidR="004D7B79" w:rsidRPr="00031ED9" w:rsidRDefault="004D7B79" w:rsidP="00031ED9">
      <w:pPr>
        <w:pStyle w:val="BodyText2"/>
        <w:spacing w:after="0" w:line="240" w:lineRule="auto"/>
        <w:rPr>
          <w:sz w:val="20"/>
          <w:szCs w:val="20"/>
        </w:rPr>
      </w:pPr>
      <w:r w:rsidRPr="00031ED9">
        <w:rPr>
          <w:sz w:val="20"/>
          <w:szCs w:val="20"/>
        </w:rPr>
        <w:t>Село Листопадовка: улица Советская от дома №1 по дом №355,  от дома №2 по дом №154, от дома №521 по дом № 571; Октябрьская от дома №1 по дом  317 и от дома №2 по дом № 300, Ленинская от дома №1 по дом № 195 и от дома №2 по дом №134,  Лесная от дома №1 по дом №54, Пионерская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Место нахождения участковой комиссии, помещения для голосования -  здание  МКОУ Дубовская основная общеобразовательная школа,                                   с. Листопадовка, ул. Пионерская, д. 2. тел. 3-12-69</w:t>
      </w:r>
    </w:p>
    <w:p w:rsidR="004D7B79" w:rsidRPr="00031ED9" w:rsidRDefault="004D7B79" w:rsidP="00031ED9">
      <w:pPr>
        <w:pStyle w:val="BodyText2"/>
        <w:spacing w:after="0" w:line="240" w:lineRule="auto"/>
        <w:rPr>
          <w:b/>
          <w:sz w:val="20"/>
          <w:szCs w:val="20"/>
        </w:rPr>
      </w:pPr>
      <w:r w:rsidRPr="00031ED9">
        <w:rPr>
          <w:b/>
          <w:sz w:val="20"/>
          <w:szCs w:val="20"/>
        </w:rPr>
        <w:t xml:space="preserve">                           </w:t>
      </w:r>
    </w:p>
    <w:p w:rsidR="004D7B79" w:rsidRPr="00031ED9" w:rsidRDefault="004D7B79" w:rsidP="00031ED9">
      <w:pPr>
        <w:pStyle w:val="BodyText2"/>
        <w:spacing w:after="0" w:line="240" w:lineRule="auto"/>
        <w:ind w:firstLine="708"/>
        <w:rPr>
          <w:b/>
          <w:sz w:val="20"/>
          <w:szCs w:val="20"/>
        </w:rPr>
      </w:pPr>
      <w:r w:rsidRPr="00031ED9">
        <w:rPr>
          <w:b/>
          <w:sz w:val="20"/>
          <w:szCs w:val="20"/>
        </w:rPr>
        <w:t>Избирательный участок  № 15/27</w:t>
      </w:r>
    </w:p>
    <w:p w:rsidR="004D7B79" w:rsidRPr="00031ED9" w:rsidRDefault="004D7B79" w:rsidP="00031ED9">
      <w:pPr>
        <w:ind w:firstLine="360"/>
        <w:rPr>
          <w:bCs/>
          <w:sz w:val="20"/>
          <w:szCs w:val="20"/>
        </w:rPr>
      </w:pPr>
    </w:p>
    <w:p w:rsidR="004D7B79" w:rsidRPr="00031ED9" w:rsidRDefault="004D7B79" w:rsidP="00031ED9">
      <w:pPr>
        <w:rPr>
          <w:bCs/>
          <w:sz w:val="20"/>
          <w:szCs w:val="20"/>
        </w:rPr>
      </w:pPr>
      <w:r w:rsidRPr="00031ED9">
        <w:rPr>
          <w:bCs/>
          <w:sz w:val="20"/>
          <w:szCs w:val="20"/>
        </w:rPr>
        <w:t>Перечень населенных пунктов –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Деревня Красовка;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поселок Тупки.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Место нахождения участковой комиссии, помещения для голосования – здание отделения почтовой связи, деревня Красовка, ул. Заречная, д. 98. тел. 3-11-96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 xml:space="preserve">          </w:t>
      </w:r>
    </w:p>
    <w:p w:rsidR="004D7B79" w:rsidRPr="00031ED9" w:rsidRDefault="004D7B79" w:rsidP="00031ED9">
      <w:pPr>
        <w:rPr>
          <w:b/>
          <w:bCs/>
          <w:sz w:val="20"/>
          <w:szCs w:val="20"/>
        </w:rPr>
      </w:pPr>
      <w:r w:rsidRPr="00031ED9">
        <w:rPr>
          <w:sz w:val="20"/>
          <w:szCs w:val="20"/>
        </w:rPr>
        <w:t xml:space="preserve">                 </w:t>
      </w:r>
      <w:r w:rsidRPr="00031ED9">
        <w:rPr>
          <w:b/>
          <w:bCs/>
          <w:sz w:val="20"/>
          <w:szCs w:val="20"/>
        </w:rPr>
        <w:t>Избирательный участок  № 15/28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 xml:space="preserve">Границы участка - 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 xml:space="preserve">Село Листопадовка:  улица Советская   от дома № 359 по дом №473 и от дома № 156 по дом № 210; Октябрьская от дома 302 по дом № 346 и от дома № 319 по дом № 363; Лесная от дома № 14а по дом № 46а; Ленинская от дома № 197 по дом  № 379 и от дома № 136 по дом № 286;  Овражная, Первомайская, Гражданская, Глотова,  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переулки Пролетарский, Кирпичный, Садовый, Горный.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Место нахождения участковой комиссии, помещения для голосования – здание администрации Листопадовского сельского поселения, с. Листопадовка, ул. Глотова, д. 13. тел. 3-10-30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 xml:space="preserve">          </w:t>
      </w:r>
    </w:p>
    <w:p w:rsidR="004D7B79" w:rsidRPr="00031ED9" w:rsidRDefault="004D7B79" w:rsidP="00031ED9">
      <w:pPr>
        <w:rPr>
          <w:b/>
          <w:sz w:val="20"/>
          <w:szCs w:val="20"/>
        </w:rPr>
      </w:pPr>
      <w:r w:rsidRPr="00031ED9">
        <w:rPr>
          <w:sz w:val="20"/>
          <w:szCs w:val="20"/>
        </w:rPr>
        <w:t xml:space="preserve">                  </w:t>
      </w:r>
      <w:r w:rsidRPr="00031ED9">
        <w:rPr>
          <w:b/>
          <w:sz w:val="20"/>
          <w:szCs w:val="20"/>
        </w:rPr>
        <w:t>Избирательный участок № 15/29</w:t>
      </w:r>
    </w:p>
    <w:p w:rsidR="004D7B79" w:rsidRPr="00031ED9" w:rsidRDefault="004D7B79" w:rsidP="00031ED9">
      <w:pPr>
        <w:rPr>
          <w:bCs/>
          <w:sz w:val="20"/>
          <w:szCs w:val="20"/>
        </w:rPr>
      </w:pPr>
      <w:r w:rsidRPr="00031ED9">
        <w:rPr>
          <w:bCs/>
          <w:sz w:val="20"/>
          <w:szCs w:val="20"/>
        </w:rPr>
        <w:t>Перечень населенных пунктов –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Село Поляна.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Место нахождения участковой комиссии, помещения для голосования –  административное здание, с. Поляна, ул. Школьная, д.60 тел. 3-85-45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 xml:space="preserve">     </w:t>
      </w:r>
    </w:p>
    <w:p w:rsidR="004D7B79" w:rsidRPr="00031ED9" w:rsidRDefault="004D7B79" w:rsidP="00031ED9">
      <w:pPr>
        <w:rPr>
          <w:b/>
          <w:bCs/>
          <w:sz w:val="20"/>
          <w:szCs w:val="20"/>
        </w:rPr>
      </w:pPr>
      <w:r w:rsidRPr="00031ED9">
        <w:rPr>
          <w:sz w:val="20"/>
          <w:szCs w:val="20"/>
        </w:rPr>
        <w:t xml:space="preserve">                  </w:t>
      </w:r>
      <w:r w:rsidRPr="00031ED9">
        <w:rPr>
          <w:b/>
          <w:bCs/>
          <w:sz w:val="20"/>
          <w:szCs w:val="20"/>
        </w:rPr>
        <w:t>Избирательный участок № 15/30</w:t>
      </w:r>
    </w:p>
    <w:p w:rsidR="004D7B79" w:rsidRPr="00031ED9" w:rsidRDefault="004D7B79" w:rsidP="00031ED9">
      <w:pPr>
        <w:rPr>
          <w:bCs/>
          <w:sz w:val="20"/>
          <w:szCs w:val="20"/>
        </w:rPr>
      </w:pPr>
      <w:r w:rsidRPr="00031ED9">
        <w:rPr>
          <w:bCs/>
          <w:sz w:val="20"/>
          <w:szCs w:val="20"/>
        </w:rPr>
        <w:t>Перечень населенных пунктов –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Село Лавровка.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Место нахождения участковой комиссии, помещения для голосования – здание Лавровского сельского клуба, с. Лавровка, ул. Центральная, д.18. тел. 3-85-16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 xml:space="preserve">     </w:t>
      </w:r>
    </w:p>
    <w:p w:rsidR="004D7B79" w:rsidRPr="00031ED9" w:rsidRDefault="004D7B79" w:rsidP="00031ED9">
      <w:pPr>
        <w:rPr>
          <w:bCs/>
          <w:sz w:val="20"/>
          <w:szCs w:val="20"/>
        </w:rPr>
      </w:pPr>
      <w:r w:rsidRPr="00031ED9">
        <w:rPr>
          <w:bCs/>
          <w:sz w:val="20"/>
          <w:szCs w:val="20"/>
        </w:rPr>
        <w:t xml:space="preserve">     </w:t>
      </w:r>
    </w:p>
    <w:p w:rsidR="004D7B79" w:rsidRPr="00031ED9" w:rsidRDefault="004D7B79" w:rsidP="00031ED9">
      <w:pPr>
        <w:pStyle w:val="Heading1"/>
        <w:rPr>
          <w:bCs/>
          <w:sz w:val="20"/>
          <w:szCs w:val="20"/>
        </w:rPr>
      </w:pPr>
      <w:r w:rsidRPr="00031ED9">
        <w:rPr>
          <w:bCs/>
          <w:sz w:val="20"/>
          <w:szCs w:val="20"/>
        </w:rPr>
        <w:t>КУТКОВСКОЕ</w:t>
      </w:r>
    </w:p>
    <w:p w:rsidR="004D7B79" w:rsidRPr="00031ED9" w:rsidRDefault="004D7B79" w:rsidP="00031ED9">
      <w:pPr>
        <w:jc w:val="center"/>
        <w:rPr>
          <w:b/>
          <w:bCs/>
          <w:sz w:val="20"/>
          <w:szCs w:val="20"/>
        </w:rPr>
      </w:pPr>
      <w:r w:rsidRPr="00031ED9">
        <w:rPr>
          <w:b/>
          <w:bCs/>
          <w:sz w:val="20"/>
          <w:szCs w:val="20"/>
        </w:rPr>
        <w:t>СЕЛЬСКОЕ ПОСЕЛЕНИЕ</w:t>
      </w:r>
    </w:p>
    <w:p w:rsidR="004D7B79" w:rsidRPr="00031ED9" w:rsidRDefault="004D7B79" w:rsidP="00031ED9">
      <w:pPr>
        <w:rPr>
          <w:sz w:val="20"/>
          <w:szCs w:val="20"/>
        </w:rPr>
      </w:pPr>
    </w:p>
    <w:p w:rsidR="004D7B79" w:rsidRPr="00031ED9" w:rsidRDefault="004D7B79" w:rsidP="00031ED9">
      <w:pPr>
        <w:pStyle w:val="Heading4"/>
        <w:rPr>
          <w:rFonts w:ascii="Times New Roman" w:hAnsi="Times New Roman"/>
          <w:sz w:val="20"/>
        </w:rPr>
      </w:pPr>
      <w:r w:rsidRPr="00031ED9">
        <w:rPr>
          <w:rFonts w:ascii="Times New Roman" w:hAnsi="Times New Roman"/>
          <w:sz w:val="20"/>
        </w:rPr>
        <w:t xml:space="preserve">                  Избирательный участок  № 15/31</w:t>
      </w:r>
    </w:p>
    <w:p w:rsidR="004D7B79" w:rsidRPr="00031ED9" w:rsidRDefault="004D7B79" w:rsidP="00031ED9">
      <w:pPr>
        <w:rPr>
          <w:sz w:val="20"/>
          <w:szCs w:val="20"/>
        </w:rPr>
      </w:pPr>
    </w:p>
    <w:p w:rsidR="004D7B79" w:rsidRPr="00031ED9" w:rsidRDefault="004D7B79" w:rsidP="00031ED9">
      <w:pPr>
        <w:rPr>
          <w:bCs/>
          <w:sz w:val="20"/>
          <w:szCs w:val="20"/>
        </w:rPr>
      </w:pPr>
      <w:r w:rsidRPr="00031ED9">
        <w:rPr>
          <w:bCs/>
          <w:sz w:val="20"/>
          <w:szCs w:val="20"/>
        </w:rPr>
        <w:t>Перечень населенных пунктов –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Село Тихвинка.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Место нахождения участковой комиссии, помещения для голосования – помещение Тихвинского фельдшерско-акушерского пункта, с. Тихвинка,   ул. Степная, д. 9. тел. 3-71-21</w:t>
      </w:r>
    </w:p>
    <w:p w:rsidR="004D7B79" w:rsidRPr="00031ED9" w:rsidRDefault="004D7B79" w:rsidP="00031ED9">
      <w:pPr>
        <w:ind w:firstLine="360"/>
        <w:rPr>
          <w:sz w:val="20"/>
          <w:szCs w:val="20"/>
        </w:rPr>
      </w:pPr>
    </w:p>
    <w:p w:rsidR="004D7B79" w:rsidRPr="00031ED9" w:rsidRDefault="004D7B79" w:rsidP="00031ED9">
      <w:pPr>
        <w:rPr>
          <w:b/>
          <w:sz w:val="20"/>
          <w:szCs w:val="20"/>
        </w:rPr>
      </w:pPr>
      <w:r w:rsidRPr="00031ED9">
        <w:rPr>
          <w:b/>
          <w:sz w:val="20"/>
          <w:szCs w:val="20"/>
        </w:rPr>
        <w:t xml:space="preserve">                  Избирательный участок  № 15/32</w:t>
      </w:r>
    </w:p>
    <w:p w:rsidR="004D7B79" w:rsidRPr="00031ED9" w:rsidRDefault="004D7B79" w:rsidP="00031ED9">
      <w:pPr>
        <w:rPr>
          <w:sz w:val="20"/>
          <w:szCs w:val="20"/>
        </w:rPr>
      </w:pPr>
    </w:p>
    <w:p w:rsidR="004D7B79" w:rsidRPr="00031ED9" w:rsidRDefault="004D7B79" w:rsidP="00031ED9">
      <w:pPr>
        <w:rPr>
          <w:bCs/>
          <w:sz w:val="20"/>
          <w:szCs w:val="20"/>
        </w:rPr>
      </w:pPr>
      <w:r w:rsidRPr="00031ED9">
        <w:rPr>
          <w:bCs/>
          <w:sz w:val="20"/>
          <w:szCs w:val="20"/>
        </w:rPr>
        <w:t>Перечень населенных пунктов –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Село Кутки, Таволжанка.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Место нахождения участковой комиссии, помещения для голосования - здание администрации Кутковского сельского поселения, с. Кутки,                                        ул. Административная, д. 7. тел. 3-71-83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 xml:space="preserve">         </w:t>
      </w:r>
    </w:p>
    <w:p w:rsidR="004D7B79" w:rsidRPr="00031ED9" w:rsidRDefault="004D7B79" w:rsidP="00031ED9">
      <w:pPr>
        <w:jc w:val="center"/>
        <w:rPr>
          <w:b/>
          <w:bCs/>
          <w:sz w:val="20"/>
          <w:szCs w:val="20"/>
        </w:rPr>
      </w:pPr>
      <w:r w:rsidRPr="00031ED9">
        <w:rPr>
          <w:b/>
          <w:bCs/>
          <w:sz w:val="20"/>
          <w:szCs w:val="20"/>
        </w:rPr>
        <w:t xml:space="preserve">     КРАСНОРЕЧЕНСКОЕ</w:t>
      </w:r>
    </w:p>
    <w:p w:rsidR="004D7B79" w:rsidRPr="00031ED9" w:rsidRDefault="004D7B79" w:rsidP="00031ED9">
      <w:pPr>
        <w:jc w:val="center"/>
        <w:rPr>
          <w:sz w:val="20"/>
          <w:szCs w:val="20"/>
        </w:rPr>
      </w:pPr>
      <w:r w:rsidRPr="00031ED9">
        <w:rPr>
          <w:b/>
          <w:bCs/>
          <w:sz w:val="20"/>
          <w:szCs w:val="20"/>
        </w:rPr>
        <w:t xml:space="preserve">       СЕЛЬСКОЕ ПОСЕЛЕНИЕ</w:t>
      </w:r>
    </w:p>
    <w:p w:rsidR="004D7B79" w:rsidRPr="00031ED9" w:rsidRDefault="004D7B79" w:rsidP="00031ED9">
      <w:pPr>
        <w:rPr>
          <w:sz w:val="20"/>
          <w:szCs w:val="20"/>
        </w:rPr>
      </w:pPr>
    </w:p>
    <w:p w:rsidR="004D7B79" w:rsidRPr="00031ED9" w:rsidRDefault="004D7B79" w:rsidP="00031ED9">
      <w:pPr>
        <w:rPr>
          <w:b/>
          <w:bCs/>
          <w:sz w:val="20"/>
          <w:szCs w:val="20"/>
        </w:rPr>
      </w:pPr>
      <w:r w:rsidRPr="00031ED9">
        <w:rPr>
          <w:sz w:val="20"/>
          <w:szCs w:val="20"/>
        </w:rPr>
        <w:t xml:space="preserve">                  </w:t>
      </w:r>
      <w:r w:rsidRPr="00031ED9">
        <w:rPr>
          <w:b/>
          <w:bCs/>
          <w:sz w:val="20"/>
          <w:szCs w:val="20"/>
        </w:rPr>
        <w:t>Избирательный участок № 15/33</w:t>
      </w:r>
    </w:p>
    <w:p w:rsidR="004D7B79" w:rsidRPr="00031ED9" w:rsidRDefault="004D7B79" w:rsidP="00031ED9">
      <w:pPr>
        <w:rPr>
          <w:sz w:val="20"/>
          <w:szCs w:val="20"/>
        </w:rPr>
      </w:pPr>
    </w:p>
    <w:p w:rsidR="004D7B79" w:rsidRPr="00031ED9" w:rsidRDefault="004D7B79" w:rsidP="00031ED9">
      <w:pPr>
        <w:rPr>
          <w:bCs/>
          <w:sz w:val="20"/>
          <w:szCs w:val="20"/>
        </w:rPr>
      </w:pPr>
      <w:r w:rsidRPr="00031ED9">
        <w:rPr>
          <w:bCs/>
          <w:sz w:val="20"/>
          <w:szCs w:val="20"/>
        </w:rPr>
        <w:t>Перечень населенных пунктов –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Село Краснореченка.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Место нахождения участковой комиссии, помещения для голосования – здание МКОУ Краснореченская основная общеобразовательная школа, с. Краснореченка, ул. Ленинская, д. 3. тел. 3-44-35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 xml:space="preserve">     </w:t>
      </w:r>
    </w:p>
    <w:p w:rsidR="004D7B79" w:rsidRPr="00031ED9" w:rsidRDefault="004D7B79" w:rsidP="00031ED9">
      <w:pPr>
        <w:pStyle w:val="Heading2"/>
        <w:rPr>
          <w:rFonts w:ascii="Times New Roman" w:hAnsi="Times New Roman" w:cs="Times New Roman"/>
          <w:iCs w:val="0"/>
          <w:sz w:val="20"/>
          <w:szCs w:val="20"/>
        </w:rPr>
      </w:pPr>
      <w:r w:rsidRPr="00031ED9">
        <w:rPr>
          <w:rFonts w:ascii="Times New Roman" w:hAnsi="Times New Roman" w:cs="Times New Roman"/>
          <w:iCs w:val="0"/>
          <w:sz w:val="20"/>
          <w:szCs w:val="20"/>
        </w:rPr>
        <w:t>НОВОМАКАРОВСКОЕ</w:t>
      </w:r>
    </w:p>
    <w:p w:rsidR="004D7B79" w:rsidRPr="00031ED9" w:rsidRDefault="004D7B79" w:rsidP="00031ED9">
      <w:pPr>
        <w:jc w:val="center"/>
        <w:rPr>
          <w:b/>
          <w:bCs/>
          <w:sz w:val="20"/>
          <w:szCs w:val="20"/>
        </w:rPr>
      </w:pPr>
      <w:r w:rsidRPr="00031ED9">
        <w:rPr>
          <w:b/>
          <w:bCs/>
          <w:sz w:val="20"/>
          <w:szCs w:val="20"/>
        </w:rPr>
        <w:t>СЕЛЬСКОЕ ПОСЕЛЕНИЕ</w:t>
      </w:r>
    </w:p>
    <w:p w:rsidR="004D7B79" w:rsidRPr="00031ED9" w:rsidRDefault="004D7B79" w:rsidP="00031ED9">
      <w:pPr>
        <w:jc w:val="center"/>
        <w:rPr>
          <w:sz w:val="20"/>
          <w:szCs w:val="20"/>
        </w:rPr>
      </w:pPr>
    </w:p>
    <w:p w:rsidR="004D7B79" w:rsidRPr="00031ED9" w:rsidRDefault="004D7B79" w:rsidP="00031ED9">
      <w:pPr>
        <w:pStyle w:val="Heading4"/>
        <w:rPr>
          <w:rFonts w:ascii="Times New Roman" w:hAnsi="Times New Roman"/>
          <w:sz w:val="20"/>
        </w:rPr>
      </w:pPr>
      <w:r w:rsidRPr="00031ED9">
        <w:rPr>
          <w:rFonts w:ascii="Times New Roman" w:hAnsi="Times New Roman"/>
          <w:sz w:val="20"/>
        </w:rPr>
        <w:t xml:space="preserve">                  Избирательный участок № 15/34</w:t>
      </w:r>
    </w:p>
    <w:p w:rsidR="004D7B79" w:rsidRPr="00031ED9" w:rsidRDefault="004D7B79" w:rsidP="00031ED9">
      <w:pPr>
        <w:rPr>
          <w:sz w:val="20"/>
          <w:szCs w:val="20"/>
        </w:rPr>
      </w:pPr>
    </w:p>
    <w:p w:rsidR="004D7B79" w:rsidRPr="00031ED9" w:rsidRDefault="004D7B79" w:rsidP="00031ED9">
      <w:pPr>
        <w:rPr>
          <w:bCs/>
          <w:sz w:val="20"/>
          <w:szCs w:val="20"/>
        </w:rPr>
      </w:pPr>
      <w:r w:rsidRPr="00031ED9">
        <w:rPr>
          <w:bCs/>
          <w:sz w:val="20"/>
          <w:szCs w:val="20"/>
        </w:rPr>
        <w:t>Перечень населенных пунктов –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Село Новомакарово;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поселок Новая Жизнь.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Место нахождения участковой комиссии, помещения для голосования – здание МКОУ Новомакаровская средняя общеобразовательная школа,                                      с. Новомакарово, ул. Советская, д. 56. тел. 3-52-47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 xml:space="preserve">     </w:t>
      </w:r>
    </w:p>
    <w:p w:rsidR="004D7B79" w:rsidRPr="00031ED9" w:rsidRDefault="004D7B79" w:rsidP="00031ED9">
      <w:pPr>
        <w:pStyle w:val="Heading2"/>
        <w:rPr>
          <w:rFonts w:ascii="Times New Roman" w:hAnsi="Times New Roman" w:cs="Times New Roman"/>
          <w:iCs w:val="0"/>
          <w:sz w:val="20"/>
          <w:szCs w:val="20"/>
        </w:rPr>
      </w:pPr>
      <w:r w:rsidRPr="00031ED9">
        <w:rPr>
          <w:rFonts w:ascii="Times New Roman" w:hAnsi="Times New Roman" w:cs="Times New Roman"/>
          <w:iCs w:val="0"/>
          <w:sz w:val="20"/>
          <w:szCs w:val="20"/>
        </w:rPr>
        <w:t>НОВОГОЛЬЕЛАНСКОЕ</w:t>
      </w:r>
    </w:p>
    <w:p w:rsidR="004D7B79" w:rsidRPr="00031ED9" w:rsidRDefault="004D7B79" w:rsidP="00031ED9">
      <w:pPr>
        <w:jc w:val="center"/>
        <w:rPr>
          <w:sz w:val="20"/>
          <w:szCs w:val="20"/>
        </w:rPr>
      </w:pPr>
      <w:r w:rsidRPr="00031ED9">
        <w:rPr>
          <w:b/>
          <w:bCs/>
          <w:sz w:val="20"/>
          <w:szCs w:val="20"/>
        </w:rPr>
        <w:t>СЕЛЬСКОЕ ПОСЕЛЕНИЕ</w:t>
      </w:r>
    </w:p>
    <w:p w:rsidR="004D7B79" w:rsidRPr="00031ED9" w:rsidRDefault="004D7B79" w:rsidP="00031ED9">
      <w:pPr>
        <w:rPr>
          <w:sz w:val="20"/>
          <w:szCs w:val="20"/>
        </w:rPr>
      </w:pPr>
    </w:p>
    <w:p w:rsidR="004D7B79" w:rsidRPr="00031ED9" w:rsidRDefault="004D7B79" w:rsidP="00031ED9">
      <w:pPr>
        <w:rPr>
          <w:b/>
          <w:bCs/>
          <w:sz w:val="20"/>
          <w:szCs w:val="20"/>
        </w:rPr>
      </w:pPr>
      <w:r w:rsidRPr="00031ED9">
        <w:rPr>
          <w:sz w:val="20"/>
          <w:szCs w:val="20"/>
        </w:rPr>
        <w:t xml:space="preserve">                  </w:t>
      </w:r>
      <w:r w:rsidRPr="00031ED9">
        <w:rPr>
          <w:b/>
          <w:bCs/>
          <w:sz w:val="20"/>
          <w:szCs w:val="20"/>
        </w:rPr>
        <w:t>Избирательный участок  № 15/35</w:t>
      </w:r>
    </w:p>
    <w:p w:rsidR="004D7B79" w:rsidRPr="00031ED9" w:rsidRDefault="004D7B79" w:rsidP="00031ED9">
      <w:pPr>
        <w:rPr>
          <w:sz w:val="20"/>
          <w:szCs w:val="20"/>
        </w:rPr>
      </w:pPr>
    </w:p>
    <w:p w:rsidR="004D7B79" w:rsidRPr="00031ED9" w:rsidRDefault="004D7B79" w:rsidP="00031ED9">
      <w:pPr>
        <w:rPr>
          <w:bCs/>
          <w:sz w:val="20"/>
          <w:szCs w:val="20"/>
        </w:rPr>
      </w:pPr>
      <w:r w:rsidRPr="00031ED9">
        <w:rPr>
          <w:bCs/>
          <w:sz w:val="20"/>
          <w:szCs w:val="20"/>
        </w:rPr>
        <w:t>Перечень населенных пунктов –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Село Новогольелань.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Место нахождения участковой комиссии, помещения для голосования – здание МКУК «Центр досуга и  информации», с. Новогольелань, ул. Октябрьская, д.39а. тел. 3-26-19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 xml:space="preserve">          </w:t>
      </w:r>
    </w:p>
    <w:p w:rsidR="004D7B79" w:rsidRPr="00031ED9" w:rsidRDefault="004D7B79" w:rsidP="00031ED9">
      <w:pPr>
        <w:rPr>
          <w:b/>
          <w:bCs/>
          <w:sz w:val="20"/>
          <w:szCs w:val="20"/>
        </w:rPr>
      </w:pPr>
      <w:r w:rsidRPr="00031ED9">
        <w:rPr>
          <w:sz w:val="20"/>
          <w:szCs w:val="20"/>
        </w:rPr>
        <w:t xml:space="preserve">                  </w:t>
      </w:r>
      <w:r w:rsidRPr="00031ED9">
        <w:rPr>
          <w:b/>
          <w:bCs/>
          <w:sz w:val="20"/>
          <w:szCs w:val="20"/>
        </w:rPr>
        <w:t>Избирательный участок  № 15/36</w:t>
      </w:r>
    </w:p>
    <w:p w:rsidR="004D7B79" w:rsidRPr="00031ED9" w:rsidRDefault="004D7B79" w:rsidP="00031ED9">
      <w:pPr>
        <w:rPr>
          <w:sz w:val="20"/>
          <w:szCs w:val="20"/>
        </w:rPr>
      </w:pPr>
    </w:p>
    <w:p w:rsidR="004D7B79" w:rsidRPr="00031ED9" w:rsidRDefault="004D7B79" w:rsidP="00031ED9">
      <w:pPr>
        <w:rPr>
          <w:bCs/>
          <w:sz w:val="20"/>
          <w:szCs w:val="20"/>
        </w:rPr>
      </w:pPr>
      <w:r w:rsidRPr="00031ED9">
        <w:rPr>
          <w:bCs/>
          <w:sz w:val="20"/>
          <w:szCs w:val="20"/>
        </w:rPr>
        <w:t xml:space="preserve">Перечень населенных пунктов – 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Села: Хомутовка, Новоспасовка.</w:t>
      </w:r>
    </w:p>
    <w:p w:rsidR="004D7B79" w:rsidRPr="00031ED9" w:rsidRDefault="004D7B79" w:rsidP="00031ED9">
      <w:pPr>
        <w:rPr>
          <w:sz w:val="20"/>
          <w:szCs w:val="20"/>
        </w:rPr>
      </w:pPr>
      <w:r w:rsidRPr="00031ED9">
        <w:rPr>
          <w:sz w:val="20"/>
          <w:szCs w:val="20"/>
        </w:rPr>
        <w:t>Место нахождения участковой комиссии, помещения для голосования -  здание Хомутовского сельского Дома культуры, с. Хомутовка, ул. Садовая, д.3 тел. 3-67-35</w:t>
      </w:r>
    </w:p>
    <w:p w:rsidR="004D7B79" w:rsidRPr="009375C7" w:rsidRDefault="004D7B79" w:rsidP="00031ED9">
      <w:pPr>
        <w:rPr>
          <w:sz w:val="28"/>
          <w:szCs w:val="28"/>
        </w:rPr>
      </w:pPr>
    </w:p>
    <w:p w:rsidR="004D7B79" w:rsidRPr="009375C7" w:rsidRDefault="004D7B79" w:rsidP="00031ED9">
      <w:pPr>
        <w:rPr>
          <w:sz w:val="28"/>
          <w:szCs w:val="28"/>
        </w:rPr>
      </w:pPr>
    </w:p>
    <w:p w:rsidR="004D7B79" w:rsidRPr="009375C7" w:rsidRDefault="004D7B79" w:rsidP="00031ED9">
      <w:pPr>
        <w:rPr>
          <w:sz w:val="28"/>
          <w:szCs w:val="28"/>
        </w:rPr>
      </w:pPr>
    </w:p>
    <w:p w:rsidR="004D7B79" w:rsidRPr="00031ED9" w:rsidRDefault="004D7B79" w:rsidP="00031ED9">
      <w:pPr>
        <w:rPr>
          <w:sz w:val="28"/>
          <w:szCs w:val="28"/>
        </w:rPr>
      </w:pPr>
    </w:p>
    <w:p w:rsidR="004D7B79" w:rsidRDefault="004D7B79" w:rsidP="00F80C92">
      <w:pPr>
        <w:spacing w:line="240" w:lineRule="atLeast"/>
        <w:jc w:val="both"/>
        <w:rPr>
          <w:sz w:val="20"/>
          <w:szCs w:val="20"/>
        </w:rPr>
      </w:pPr>
    </w:p>
    <w:p w:rsidR="004D7B79" w:rsidRDefault="004D7B79" w:rsidP="00F80C92">
      <w:pPr>
        <w:spacing w:line="240" w:lineRule="atLeast"/>
        <w:jc w:val="both"/>
        <w:rPr>
          <w:sz w:val="20"/>
          <w:szCs w:val="20"/>
        </w:rPr>
      </w:pPr>
    </w:p>
    <w:p w:rsidR="004D7B79" w:rsidRPr="00F80C92" w:rsidRDefault="004D7B79" w:rsidP="00F80C92">
      <w:pPr>
        <w:spacing w:line="240" w:lineRule="atLeast"/>
        <w:jc w:val="both"/>
        <w:rPr>
          <w:sz w:val="20"/>
          <w:szCs w:val="20"/>
        </w:rPr>
      </w:pPr>
      <w:r>
        <w:rPr>
          <w:noProof/>
        </w:rPr>
        <w:pict>
          <v:line id="_x0000_s1031" style="position:absolute;left:0;text-align:left;z-index:251661312;visibility:visible;mso-position-horizontal-relative:margin;mso-position-vertical-relative:margin" from="55.7pt,909pt" to="539.45pt,909pt" strokecolor="windowText">
            <w10:wrap type="square" anchorx="margin" anchory="margin"/>
          </v:line>
        </w:pict>
      </w:r>
      <w:r>
        <w:rPr>
          <w:noProof/>
        </w:rPr>
        <w:pict>
          <v:line id="_x0000_s1032" style="position:absolute;left:0;text-align:left;z-index:251660288;visibility:visible;mso-position-horizontal-relative:margin;mso-position-vertical-relative:margin" from="55.7pt,900pt" to="539.45pt,900pt" strokecolor="windowText">
            <w10:wrap type="square" anchorx="margin" anchory="margin"/>
          </v:line>
        </w:pict>
      </w:r>
    </w:p>
    <w:p w:rsidR="004D7B79" w:rsidRDefault="004D7B79">
      <w:r>
        <w:rPr>
          <w:noProof/>
        </w:rPr>
        <w:pict>
          <v:group id="Группа 24" o:spid="_x0000_s1033" style="position:absolute;margin-left:13.25pt;margin-top:6.45pt;width:487.5pt;height:101.25pt;z-index:251656192" coordsize="61912,12858">
            <v:shape id="Поле 20" o:spid="_x0000_s1034" type="#_x0000_t202" style="position:absolute;width:61912;height:12858;visibility:visible" filled="f" stroked="f" strokeweight=".5pt">
              <v:textbox>
                <w:txbxContent>
                  <w:p w:rsidR="004D7B79" w:rsidRDefault="004D7B79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4D7B79" w:rsidRPr="00FD4E75" w:rsidRDefault="004D7B79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4D7B79" w:rsidRPr="00FD4E75" w:rsidRDefault="004D7B79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4D7B79" w:rsidRPr="00FD4E75" w:rsidRDefault="004D7B79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4D7B79" w:rsidRPr="00FD4E75" w:rsidRDefault="004D7B79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4D7B79" w:rsidRPr="00FD4E75" w:rsidRDefault="004D7B79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Корнеева Л.Н.</w:t>
                    </w:r>
                  </w:p>
                  <w:p w:rsidR="004D7B79" w:rsidRDefault="004D7B79" w:rsidP="00074E65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29</w:t>
                    </w:r>
                    <w:r w:rsidRPr="00074E65">
                      <w:rPr>
                        <w:i/>
                        <w:iCs/>
                        <w:sz w:val="18"/>
                      </w:rPr>
                      <w:t xml:space="preserve">  усл.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0" w:name="_GoBack"/>
                    <w:bookmarkEnd w:id="0"/>
                    <w:r>
                      <w:rPr>
                        <w:i/>
                        <w:iCs/>
                        <w:sz w:val="18"/>
                      </w:rPr>
                      <w:t>ст</w:t>
                    </w:r>
                    <w:r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>
                      <w:rPr>
                        <w:sz w:val="18"/>
                        <w:szCs w:val="18"/>
                      </w:rPr>
                      <w:t>Тираж 3</w:t>
                    </w:r>
                    <w:r w:rsidRPr="00074E65">
                      <w:rPr>
                        <w:sz w:val="18"/>
                        <w:szCs w:val="18"/>
                      </w:rPr>
                      <w:t>0; бесплатно</w:t>
                    </w:r>
                  </w:p>
                  <w:p w:rsidR="004D7B79" w:rsidRPr="00074E65" w:rsidRDefault="004D7B79" w:rsidP="00074E65">
                    <w:pPr>
                      <w:ind w:left="2124" w:firstLine="708"/>
                      <w:rPr>
                        <w:i/>
                        <w:iCs/>
                        <w:sz w:val="18"/>
                      </w:rPr>
                    </w:pPr>
                  </w:p>
                  <w:p w:rsidR="004D7B79" w:rsidRDefault="004D7B79"/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</w:p>
    <w:sectPr w:rsidR="004D7B79" w:rsidSect="00DC548A">
      <w:type w:val="continuous"/>
      <w:pgSz w:w="11906" w:h="16838"/>
      <w:pgMar w:top="851" w:right="680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B79" w:rsidRDefault="004D7B79" w:rsidP="00BB7F46">
      <w:r>
        <w:separator/>
      </w:r>
    </w:p>
  </w:endnote>
  <w:endnote w:type="continuationSeparator" w:id="0">
    <w:p w:rsidR="004D7B79" w:rsidRDefault="004D7B79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79" w:rsidRDefault="004D7B79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4D7B79" w:rsidRDefault="004D7B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B79" w:rsidRDefault="004D7B79" w:rsidP="00BB7F46">
      <w:r>
        <w:separator/>
      </w:r>
    </w:p>
  </w:footnote>
  <w:footnote w:type="continuationSeparator" w:id="0">
    <w:p w:rsidR="004D7B79" w:rsidRDefault="004D7B79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79" w:rsidRPr="00E314C8" w:rsidRDefault="004D7B79" w:rsidP="00E314C8">
    <w:pPr>
      <w:pStyle w:val="Header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4D7B79" w:rsidRDefault="004D7B79" w:rsidP="00E314C8">
    <w:pPr>
      <w:pStyle w:val="Header"/>
      <w:jc w:val="center"/>
    </w:pPr>
    <w:r>
      <w:rPr>
        <w:i/>
        <w:sz w:val="20"/>
        <w:szCs w:val="20"/>
      </w:rPr>
      <w:t xml:space="preserve">от 14 июля </w:t>
    </w:r>
    <w:r w:rsidRPr="00E314C8">
      <w:rPr>
        <w:i/>
        <w:sz w:val="20"/>
        <w:szCs w:val="20"/>
      </w:rPr>
      <w:t xml:space="preserve"> 201</w:t>
    </w:r>
    <w:r>
      <w:rPr>
        <w:i/>
        <w:sz w:val="20"/>
        <w:szCs w:val="20"/>
      </w:rPr>
      <w:t>4</w:t>
    </w:r>
    <w:r w:rsidRPr="00E314C8">
      <w:rPr>
        <w:i/>
        <w:sz w:val="20"/>
        <w:szCs w:val="20"/>
      </w:rPr>
      <w:t xml:space="preserve"> года № 0</w:t>
    </w:r>
    <w:r>
      <w:rPr>
        <w:i/>
        <w:sz w:val="20"/>
        <w:szCs w:val="20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9C0"/>
    <w:multiLevelType w:val="singleLevel"/>
    <w:tmpl w:val="8166AFBA"/>
    <w:lvl w:ilvl="0">
      <w:start w:val="10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2A1256"/>
    <w:multiLevelType w:val="hybridMultilevel"/>
    <w:tmpl w:val="589E41E2"/>
    <w:lvl w:ilvl="0" w:tplc="85B84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067FCC"/>
    <w:multiLevelType w:val="hybridMultilevel"/>
    <w:tmpl w:val="142EA7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046E31"/>
    <w:multiLevelType w:val="multilevel"/>
    <w:tmpl w:val="4E28D88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cs="Times New Roman" w:hint="default"/>
      </w:rPr>
    </w:lvl>
  </w:abstractNum>
  <w:abstractNum w:abstractNumId="7">
    <w:nsid w:val="1DC5427D"/>
    <w:multiLevelType w:val="hybridMultilevel"/>
    <w:tmpl w:val="F732E31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FD34BC"/>
    <w:multiLevelType w:val="hybridMultilevel"/>
    <w:tmpl w:val="A8D2F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8207C8"/>
    <w:multiLevelType w:val="hybridMultilevel"/>
    <w:tmpl w:val="7368BCE0"/>
    <w:lvl w:ilvl="0" w:tplc="FFFFFFFF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0">
    <w:nsid w:val="2FE64E06"/>
    <w:multiLevelType w:val="hybridMultilevel"/>
    <w:tmpl w:val="53B0F7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7">
    <w:nsid w:val="3E99328F"/>
    <w:multiLevelType w:val="hybridMultilevel"/>
    <w:tmpl w:val="70169574"/>
    <w:lvl w:ilvl="0" w:tplc="FF366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19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C85AE3"/>
    <w:multiLevelType w:val="hybridMultilevel"/>
    <w:tmpl w:val="04EE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DA0C40"/>
    <w:multiLevelType w:val="hybridMultilevel"/>
    <w:tmpl w:val="299A643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01751C9"/>
    <w:multiLevelType w:val="multilevel"/>
    <w:tmpl w:val="7F320838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1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32" w:hanging="2160"/>
      </w:pPr>
      <w:rPr>
        <w:rFonts w:cs="Times New Roman" w:hint="default"/>
      </w:rPr>
    </w:lvl>
  </w:abstractNum>
  <w:abstractNum w:abstractNumId="28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AC20C7C"/>
    <w:multiLevelType w:val="hybridMultilevel"/>
    <w:tmpl w:val="6026F9CC"/>
    <w:lvl w:ilvl="0" w:tplc="27FE8E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DD90AF7"/>
    <w:multiLevelType w:val="hybridMultilevel"/>
    <w:tmpl w:val="8990E59C"/>
    <w:lvl w:ilvl="0" w:tplc="85B84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FD3C2D"/>
    <w:multiLevelType w:val="hybridMultilevel"/>
    <w:tmpl w:val="1EA61D68"/>
    <w:lvl w:ilvl="0" w:tplc="FFFFFFFF">
      <w:start w:val="1"/>
      <w:numFmt w:val="decimal"/>
      <w:lvlText w:val="%1."/>
      <w:lvlJc w:val="left"/>
      <w:pPr>
        <w:ind w:left="1256" w:hanging="405"/>
      </w:pPr>
      <w:rPr>
        <w:rFonts w:eastAsia="Times New Roman" w:cs="Times New Roman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4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DE3DE0"/>
    <w:multiLevelType w:val="hybridMultilevel"/>
    <w:tmpl w:val="01DCAE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7D207D6"/>
    <w:multiLevelType w:val="singleLevel"/>
    <w:tmpl w:val="A9909992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0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7BF418E3"/>
    <w:multiLevelType w:val="hybridMultilevel"/>
    <w:tmpl w:val="423E9742"/>
    <w:lvl w:ilvl="0" w:tplc="80D25C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0"/>
  </w:num>
  <w:num w:numId="3">
    <w:abstractNumId w:val="9"/>
  </w:num>
  <w:num w:numId="4">
    <w:abstractNumId w:val="18"/>
  </w:num>
  <w:num w:numId="5">
    <w:abstractNumId w:val="12"/>
  </w:num>
  <w:num w:numId="6">
    <w:abstractNumId w:val="38"/>
  </w:num>
  <w:num w:numId="7">
    <w:abstractNumId w:val="20"/>
  </w:num>
  <w:num w:numId="8">
    <w:abstractNumId w:val="28"/>
  </w:num>
  <w:num w:numId="9">
    <w:abstractNumId w:val="40"/>
  </w:num>
  <w:num w:numId="10">
    <w:abstractNumId w:val="16"/>
  </w:num>
  <w:num w:numId="11">
    <w:abstractNumId w:val="5"/>
  </w:num>
  <w:num w:numId="12">
    <w:abstractNumId w:val="3"/>
  </w:num>
  <w:num w:numId="13">
    <w:abstractNumId w:val="22"/>
  </w:num>
  <w:num w:numId="14">
    <w:abstractNumId w:val="33"/>
  </w:num>
  <w:num w:numId="15">
    <w:abstractNumId w:val="31"/>
  </w:num>
  <w:num w:numId="16">
    <w:abstractNumId w:val="1"/>
  </w:num>
  <w:num w:numId="17">
    <w:abstractNumId w:val="13"/>
  </w:num>
  <w:num w:numId="18">
    <w:abstractNumId w:val="25"/>
  </w:num>
  <w:num w:numId="19">
    <w:abstractNumId w:val="35"/>
  </w:num>
  <w:num w:numId="20">
    <w:abstractNumId w:val="14"/>
  </w:num>
  <w:num w:numId="21">
    <w:abstractNumId w:val="15"/>
  </w:num>
  <w:num w:numId="22">
    <w:abstractNumId w:val="42"/>
  </w:num>
  <w:num w:numId="23">
    <w:abstractNumId w:val="37"/>
  </w:num>
  <w:num w:numId="24">
    <w:abstractNumId w:val="26"/>
  </w:num>
  <w:num w:numId="25">
    <w:abstractNumId w:val="34"/>
  </w:num>
  <w:num w:numId="26">
    <w:abstractNumId w:val="19"/>
  </w:num>
  <w:num w:numId="27">
    <w:abstractNumId w:val="21"/>
  </w:num>
  <w:num w:numId="28">
    <w:abstractNumId w:val="36"/>
  </w:num>
  <w:num w:numId="29">
    <w:abstractNumId w:val="3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7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7"/>
  </w:num>
  <w:num w:numId="36">
    <w:abstractNumId w:val="24"/>
  </w:num>
  <w:num w:numId="37">
    <w:abstractNumId w:val="29"/>
  </w:num>
  <w:num w:numId="38">
    <w:abstractNumId w:val="2"/>
  </w:num>
  <w:num w:numId="39">
    <w:abstractNumId w:val="30"/>
  </w:num>
  <w:num w:numId="40">
    <w:abstractNumId w:val="4"/>
  </w:num>
  <w:num w:numId="41">
    <w:abstractNumId w:val="7"/>
  </w:num>
  <w:num w:numId="42">
    <w:abstractNumId w:val="8"/>
  </w:num>
  <w:num w:numId="43">
    <w:abstractNumId w:val="3"/>
  </w:num>
  <w:num w:numId="44">
    <w:abstractNumId w:val="3"/>
  </w:num>
  <w:num w:numId="45">
    <w:abstractNumId w:val="3"/>
  </w:num>
  <w:num w:numId="46">
    <w:abstractNumId w:val="39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260"/>
    <w:rsid w:val="00012A4A"/>
    <w:rsid w:val="00024095"/>
    <w:rsid w:val="000265ED"/>
    <w:rsid w:val="000266A0"/>
    <w:rsid w:val="00031ED9"/>
    <w:rsid w:val="00032DF1"/>
    <w:rsid w:val="000335AF"/>
    <w:rsid w:val="00036C1C"/>
    <w:rsid w:val="00037A88"/>
    <w:rsid w:val="00040547"/>
    <w:rsid w:val="0004095B"/>
    <w:rsid w:val="00045ACB"/>
    <w:rsid w:val="00056B8F"/>
    <w:rsid w:val="000652EB"/>
    <w:rsid w:val="00067822"/>
    <w:rsid w:val="00072830"/>
    <w:rsid w:val="00074E65"/>
    <w:rsid w:val="00075D32"/>
    <w:rsid w:val="00085297"/>
    <w:rsid w:val="000A2705"/>
    <w:rsid w:val="000B0103"/>
    <w:rsid w:val="000C038A"/>
    <w:rsid w:val="000D3F1E"/>
    <w:rsid w:val="000D57FC"/>
    <w:rsid w:val="000D6AFE"/>
    <w:rsid w:val="000D7F36"/>
    <w:rsid w:val="00111FCF"/>
    <w:rsid w:val="00112FEB"/>
    <w:rsid w:val="001165D0"/>
    <w:rsid w:val="0012235F"/>
    <w:rsid w:val="00124773"/>
    <w:rsid w:val="00141D9C"/>
    <w:rsid w:val="001423F5"/>
    <w:rsid w:val="00151739"/>
    <w:rsid w:val="00153653"/>
    <w:rsid w:val="001541CC"/>
    <w:rsid w:val="001551AC"/>
    <w:rsid w:val="001637FF"/>
    <w:rsid w:val="00165065"/>
    <w:rsid w:val="00165BFD"/>
    <w:rsid w:val="0017665B"/>
    <w:rsid w:val="00180362"/>
    <w:rsid w:val="001A115C"/>
    <w:rsid w:val="001A5012"/>
    <w:rsid w:val="001A5F63"/>
    <w:rsid w:val="001A6801"/>
    <w:rsid w:val="001A6E13"/>
    <w:rsid w:val="001B7F5F"/>
    <w:rsid w:val="001C702E"/>
    <w:rsid w:val="001C74F8"/>
    <w:rsid w:val="001D0467"/>
    <w:rsid w:val="001D17CA"/>
    <w:rsid w:val="001D41BE"/>
    <w:rsid w:val="001E086D"/>
    <w:rsid w:val="001E282C"/>
    <w:rsid w:val="001F20D7"/>
    <w:rsid w:val="001F35AA"/>
    <w:rsid w:val="001F57F3"/>
    <w:rsid w:val="001F640F"/>
    <w:rsid w:val="00201933"/>
    <w:rsid w:val="002023CA"/>
    <w:rsid w:val="002025F0"/>
    <w:rsid w:val="00216678"/>
    <w:rsid w:val="00221198"/>
    <w:rsid w:val="00231E2C"/>
    <w:rsid w:val="00234022"/>
    <w:rsid w:val="0023487F"/>
    <w:rsid w:val="00244B0C"/>
    <w:rsid w:val="00246D36"/>
    <w:rsid w:val="00252CB4"/>
    <w:rsid w:val="00255E5C"/>
    <w:rsid w:val="00261A1F"/>
    <w:rsid w:val="002668E1"/>
    <w:rsid w:val="0026776C"/>
    <w:rsid w:val="002709F6"/>
    <w:rsid w:val="00292007"/>
    <w:rsid w:val="002A04D2"/>
    <w:rsid w:val="002A187A"/>
    <w:rsid w:val="002A6688"/>
    <w:rsid w:val="002A6F7B"/>
    <w:rsid w:val="002B3024"/>
    <w:rsid w:val="002B3804"/>
    <w:rsid w:val="002B7569"/>
    <w:rsid w:val="002C0F89"/>
    <w:rsid w:val="002C1D13"/>
    <w:rsid w:val="002C2797"/>
    <w:rsid w:val="002D48DA"/>
    <w:rsid w:val="002E0BE4"/>
    <w:rsid w:val="002E1BBC"/>
    <w:rsid w:val="002F1043"/>
    <w:rsid w:val="002F14D7"/>
    <w:rsid w:val="00315F27"/>
    <w:rsid w:val="003172D7"/>
    <w:rsid w:val="00333DD8"/>
    <w:rsid w:val="003371AA"/>
    <w:rsid w:val="00361D00"/>
    <w:rsid w:val="00381DED"/>
    <w:rsid w:val="00382955"/>
    <w:rsid w:val="00387DE8"/>
    <w:rsid w:val="00392BD1"/>
    <w:rsid w:val="0039496D"/>
    <w:rsid w:val="003A5DFD"/>
    <w:rsid w:val="003B1A75"/>
    <w:rsid w:val="003C156D"/>
    <w:rsid w:val="003C2EF7"/>
    <w:rsid w:val="003C3070"/>
    <w:rsid w:val="003D4834"/>
    <w:rsid w:val="003E1699"/>
    <w:rsid w:val="003E1FA0"/>
    <w:rsid w:val="003E24F5"/>
    <w:rsid w:val="003E6F9B"/>
    <w:rsid w:val="003F081A"/>
    <w:rsid w:val="004121A8"/>
    <w:rsid w:val="00412CD0"/>
    <w:rsid w:val="00432260"/>
    <w:rsid w:val="0043472E"/>
    <w:rsid w:val="004357DF"/>
    <w:rsid w:val="00444D03"/>
    <w:rsid w:val="00446715"/>
    <w:rsid w:val="00470B29"/>
    <w:rsid w:val="00472388"/>
    <w:rsid w:val="00475C42"/>
    <w:rsid w:val="00475F21"/>
    <w:rsid w:val="004835F8"/>
    <w:rsid w:val="00485A9D"/>
    <w:rsid w:val="00490053"/>
    <w:rsid w:val="004910A0"/>
    <w:rsid w:val="00493386"/>
    <w:rsid w:val="004A19C3"/>
    <w:rsid w:val="004A6121"/>
    <w:rsid w:val="004B418F"/>
    <w:rsid w:val="004C604B"/>
    <w:rsid w:val="004D0ACC"/>
    <w:rsid w:val="004D7B79"/>
    <w:rsid w:val="00506EF6"/>
    <w:rsid w:val="005125B8"/>
    <w:rsid w:val="00517727"/>
    <w:rsid w:val="00517DE3"/>
    <w:rsid w:val="00530BD4"/>
    <w:rsid w:val="00533284"/>
    <w:rsid w:val="00536D5A"/>
    <w:rsid w:val="005445DE"/>
    <w:rsid w:val="00550761"/>
    <w:rsid w:val="005542DC"/>
    <w:rsid w:val="00564DAE"/>
    <w:rsid w:val="00570B3D"/>
    <w:rsid w:val="00572330"/>
    <w:rsid w:val="00572747"/>
    <w:rsid w:val="00577B10"/>
    <w:rsid w:val="0058752A"/>
    <w:rsid w:val="00591599"/>
    <w:rsid w:val="005A7B8E"/>
    <w:rsid w:val="005B46B4"/>
    <w:rsid w:val="005B573F"/>
    <w:rsid w:val="005C5FCE"/>
    <w:rsid w:val="005D5C5E"/>
    <w:rsid w:val="005E5EB3"/>
    <w:rsid w:val="00600808"/>
    <w:rsid w:val="00601FA6"/>
    <w:rsid w:val="00605D90"/>
    <w:rsid w:val="00605ECA"/>
    <w:rsid w:val="006073F4"/>
    <w:rsid w:val="00623F16"/>
    <w:rsid w:val="006249F1"/>
    <w:rsid w:val="00626D72"/>
    <w:rsid w:val="006314B9"/>
    <w:rsid w:val="00635798"/>
    <w:rsid w:val="00652AEE"/>
    <w:rsid w:val="0065710D"/>
    <w:rsid w:val="0066050D"/>
    <w:rsid w:val="00660BF1"/>
    <w:rsid w:val="006730C1"/>
    <w:rsid w:val="00674E21"/>
    <w:rsid w:val="00690A5C"/>
    <w:rsid w:val="006A234C"/>
    <w:rsid w:val="006A42CE"/>
    <w:rsid w:val="006A7C17"/>
    <w:rsid w:val="006B5B34"/>
    <w:rsid w:val="006B6480"/>
    <w:rsid w:val="006B7062"/>
    <w:rsid w:val="006B7DAF"/>
    <w:rsid w:val="006C68A7"/>
    <w:rsid w:val="006D28F6"/>
    <w:rsid w:val="006D324B"/>
    <w:rsid w:val="006D69FB"/>
    <w:rsid w:val="006E26D2"/>
    <w:rsid w:val="006E3EF1"/>
    <w:rsid w:val="006E5482"/>
    <w:rsid w:val="006E69E7"/>
    <w:rsid w:val="006E74E8"/>
    <w:rsid w:val="006F3B5C"/>
    <w:rsid w:val="006F63CA"/>
    <w:rsid w:val="006F6C2F"/>
    <w:rsid w:val="00704D36"/>
    <w:rsid w:val="007124BD"/>
    <w:rsid w:val="00733865"/>
    <w:rsid w:val="00733DEC"/>
    <w:rsid w:val="007352BE"/>
    <w:rsid w:val="00741A4B"/>
    <w:rsid w:val="00741D15"/>
    <w:rsid w:val="007478E2"/>
    <w:rsid w:val="00755790"/>
    <w:rsid w:val="00757430"/>
    <w:rsid w:val="00762F10"/>
    <w:rsid w:val="0076372E"/>
    <w:rsid w:val="00767088"/>
    <w:rsid w:val="00767A03"/>
    <w:rsid w:val="007718D8"/>
    <w:rsid w:val="00772F82"/>
    <w:rsid w:val="00772FD6"/>
    <w:rsid w:val="00777C12"/>
    <w:rsid w:val="00790612"/>
    <w:rsid w:val="00794C85"/>
    <w:rsid w:val="00795C88"/>
    <w:rsid w:val="00796E70"/>
    <w:rsid w:val="007A0578"/>
    <w:rsid w:val="007A357B"/>
    <w:rsid w:val="007B3AEE"/>
    <w:rsid w:val="007C63EA"/>
    <w:rsid w:val="007C71C6"/>
    <w:rsid w:val="007C7A93"/>
    <w:rsid w:val="007D1675"/>
    <w:rsid w:val="007D3720"/>
    <w:rsid w:val="007E309F"/>
    <w:rsid w:val="007F6012"/>
    <w:rsid w:val="00827732"/>
    <w:rsid w:val="00831F67"/>
    <w:rsid w:val="008362CD"/>
    <w:rsid w:val="0084076B"/>
    <w:rsid w:val="008418C1"/>
    <w:rsid w:val="008517E6"/>
    <w:rsid w:val="0087279F"/>
    <w:rsid w:val="00876286"/>
    <w:rsid w:val="008840DA"/>
    <w:rsid w:val="008933CC"/>
    <w:rsid w:val="008953E4"/>
    <w:rsid w:val="008A45CB"/>
    <w:rsid w:val="008A5A2C"/>
    <w:rsid w:val="008B61ED"/>
    <w:rsid w:val="008C036B"/>
    <w:rsid w:val="008C1B1D"/>
    <w:rsid w:val="008C34CC"/>
    <w:rsid w:val="008C5033"/>
    <w:rsid w:val="008D6C04"/>
    <w:rsid w:val="008E1F40"/>
    <w:rsid w:val="008E4969"/>
    <w:rsid w:val="008E5321"/>
    <w:rsid w:val="008E6DCD"/>
    <w:rsid w:val="008F6751"/>
    <w:rsid w:val="00900082"/>
    <w:rsid w:val="00903735"/>
    <w:rsid w:val="009100F5"/>
    <w:rsid w:val="00916255"/>
    <w:rsid w:val="00920FF5"/>
    <w:rsid w:val="00921142"/>
    <w:rsid w:val="009226FA"/>
    <w:rsid w:val="009260E9"/>
    <w:rsid w:val="00926B2F"/>
    <w:rsid w:val="0093321F"/>
    <w:rsid w:val="00934A46"/>
    <w:rsid w:val="009375C7"/>
    <w:rsid w:val="00940F27"/>
    <w:rsid w:val="0094108F"/>
    <w:rsid w:val="00943672"/>
    <w:rsid w:val="009446DF"/>
    <w:rsid w:val="0094564A"/>
    <w:rsid w:val="00947F85"/>
    <w:rsid w:val="00957677"/>
    <w:rsid w:val="00957EDE"/>
    <w:rsid w:val="00960A2A"/>
    <w:rsid w:val="00985A1F"/>
    <w:rsid w:val="009876C7"/>
    <w:rsid w:val="0099140C"/>
    <w:rsid w:val="0099353D"/>
    <w:rsid w:val="00995118"/>
    <w:rsid w:val="00996044"/>
    <w:rsid w:val="009A1CA5"/>
    <w:rsid w:val="009B0340"/>
    <w:rsid w:val="009B2E0D"/>
    <w:rsid w:val="009B4C0D"/>
    <w:rsid w:val="009C13CF"/>
    <w:rsid w:val="009D6836"/>
    <w:rsid w:val="009E02CF"/>
    <w:rsid w:val="009E6138"/>
    <w:rsid w:val="009F0AF1"/>
    <w:rsid w:val="00A03B21"/>
    <w:rsid w:val="00A062A1"/>
    <w:rsid w:val="00A11743"/>
    <w:rsid w:val="00A164CA"/>
    <w:rsid w:val="00A33D41"/>
    <w:rsid w:val="00A363F9"/>
    <w:rsid w:val="00A3722F"/>
    <w:rsid w:val="00A4155E"/>
    <w:rsid w:val="00A50C90"/>
    <w:rsid w:val="00A52878"/>
    <w:rsid w:val="00A7723F"/>
    <w:rsid w:val="00A80CCD"/>
    <w:rsid w:val="00A83639"/>
    <w:rsid w:val="00AA15CE"/>
    <w:rsid w:val="00AA20BD"/>
    <w:rsid w:val="00AA28DA"/>
    <w:rsid w:val="00AB0518"/>
    <w:rsid w:val="00AB1A4D"/>
    <w:rsid w:val="00AC7B6F"/>
    <w:rsid w:val="00AD5E06"/>
    <w:rsid w:val="00AE6973"/>
    <w:rsid w:val="00AF27D2"/>
    <w:rsid w:val="00AF3C52"/>
    <w:rsid w:val="00B0275B"/>
    <w:rsid w:val="00B140C3"/>
    <w:rsid w:val="00B14629"/>
    <w:rsid w:val="00B25F3D"/>
    <w:rsid w:val="00B3623B"/>
    <w:rsid w:val="00B37642"/>
    <w:rsid w:val="00B4112C"/>
    <w:rsid w:val="00B44156"/>
    <w:rsid w:val="00B44240"/>
    <w:rsid w:val="00B47822"/>
    <w:rsid w:val="00B511F8"/>
    <w:rsid w:val="00B51E3A"/>
    <w:rsid w:val="00B54F88"/>
    <w:rsid w:val="00B570EA"/>
    <w:rsid w:val="00B70E57"/>
    <w:rsid w:val="00B71624"/>
    <w:rsid w:val="00B731A7"/>
    <w:rsid w:val="00B73FAC"/>
    <w:rsid w:val="00B74340"/>
    <w:rsid w:val="00B8164E"/>
    <w:rsid w:val="00BA04BD"/>
    <w:rsid w:val="00BA4CB4"/>
    <w:rsid w:val="00BB1381"/>
    <w:rsid w:val="00BB2A8D"/>
    <w:rsid w:val="00BB6ECA"/>
    <w:rsid w:val="00BB767D"/>
    <w:rsid w:val="00BB7F46"/>
    <w:rsid w:val="00BC2262"/>
    <w:rsid w:val="00BC3490"/>
    <w:rsid w:val="00BC4AD5"/>
    <w:rsid w:val="00BD4BCA"/>
    <w:rsid w:val="00BD605A"/>
    <w:rsid w:val="00BE59F8"/>
    <w:rsid w:val="00BF4746"/>
    <w:rsid w:val="00C0353A"/>
    <w:rsid w:val="00C0495B"/>
    <w:rsid w:val="00C06CDE"/>
    <w:rsid w:val="00C24783"/>
    <w:rsid w:val="00C34E15"/>
    <w:rsid w:val="00C463BB"/>
    <w:rsid w:val="00C46DB1"/>
    <w:rsid w:val="00C47B4E"/>
    <w:rsid w:val="00C643A2"/>
    <w:rsid w:val="00C65C74"/>
    <w:rsid w:val="00C725C3"/>
    <w:rsid w:val="00C87F83"/>
    <w:rsid w:val="00C93392"/>
    <w:rsid w:val="00C94C76"/>
    <w:rsid w:val="00C962BD"/>
    <w:rsid w:val="00CA5F61"/>
    <w:rsid w:val="00CA67D3"/>
    <w:rsid w:val="00CB3836"/>
    <w:rsid w:val="00CD249F"/>
    <w:rsid w:val="00CD4EDB"/>
    <w:rsid w:val="00CE0792"/>
    <w:rsid w:val="00CE435C"/>
    <w:rsid w:val="00CF4D75"/>
    <w:rsid w:val="00D14A62"/>
    <w:rsid w:val="00D2122E"/>
    <w:rsid w:val="00D22783"/>
    <w:rsid w:val="00D27E63"/>
    <w:rsid w:val="00D43EB9"/>
    <w:rsid w:val="00D46CD0"/>
    <w:rsid w:val="00D46D13"/>
    <w:rsid w:val="00D56574"/>
    <w:rsid w:val="00D624CF"/>
    <w:rsid w:val="00D63A31"/>
    <w:rsid w:val="00D712CC"/>
    <w:rsid w:val="00D722CB"/>
    <w:rsid w:val="00D818FF"/>
    <w:rsid w:val="00DA52F5"/>
    <w:rsid w:val="00DA7136"/>
    <w:rsid w:val="00DB0DB6"/>
    <w:rsid w:val="00DB36E0"/>
    <w:rsid w:val="00DB381C"/>
    <w:rsid w:val="00DC4AAE"/>
    <w:rsid w:val="00DC548A"/>
    <w:rsid w:val="00DC6211"/>
    <w:rsid w:val="00DD412B"/>
    <w:rsid w:val="00DD44C0"/>
    <w:rsid w:val="00DD653B"/>
    <w:rsid w:val="00DF6A2D"/>
    <w:rsid w:val="00DF71F8"/>
    <w:rsid w:val="00E22CB4"/>
    <w:rsid w:val="00E258F4"/>
    <w:rsid w:val="00E314C8"/>
    <w:rsid w:val="00E34765"/>
    <w:rsid w:val="00E40642"/>
    <w:rsid w:val="00E50672"/>
    <w:rsid w:val="00E508DD"/>
    <w:rsid w:val="00E52D72"/>
    <w:rsid w:val="00E55186"/>
    <w:rsid w:val="00E57401"/>
    <w:rsid w:val="00E65E99"/>
    <w:rsid w:val="00E67C81"/>
    <w:rsid w:val="00E915C5"/>
    <w:rsid w:val="00E922DD"/>
    <w:rsid w:val="00E940A9"/>
    <w:rsid w:val="00E958AA"/>
    <w:rsid w:val="00EA53AB"/>
    <w:rsid w:val="00EC7F38"/>
    <w:rsid w:val="00EE3ED4"/>
    <w:rsid w:val="00EE5C43"/>
    <w:rsid w:val="00EF1D1F"/>
    <w:rsid w:val="00EF3548"/>
    <w:rsid w:val="00EF4678"/>
    <w:rsid w:val="00EF7B85"/>
    <w:rsid w:val="00F11A25"/>
    <w:rsid w:val="00F148C3"/>
    <w:rsid w:val="00F15B49"/>
    <w:rsid w:val="00F235B5"/>
    <w:rsid w:val="00F2713B"/>
    <w:rsid w:val="00F44BDD"/>
    <w:rsid w:val="00F479E3"/>
    <w:rsid w:val="00F5135E"/>
    <w:rsid w:val="00F5175E"/>
    <w:rsid w:val="00F520AD"/>
    <w:rsid w:val="00F5255C"/>
    <w:rsid w:val="00F52C49"/>
    <w:rsid w:val="00F53EE0"/>
    <w:rsid w:val="00F623C7"/>
    <w:rsid w:val="00F70FC5"/>
    <w:rsid w:val="00F73110"/>
    <w:rsid w:val="00F74C02"/>
    <w:rsid w:val="00F80C92"/>
    <w:rsid w:val="00F956AB"/>
    <w:rsid w:val="00FB4B2E"/>
    <w:rsid w:val="00FB51C0"/>
    <w:rsid w:val="00FB7F34"/>
    <w:rsid w:val="00FC12FE"/>
    <w:rsid w:val="00FD1138"/>
    <w:rsid w:val="00FD257F"/>
    <w:rsid w:val="00FD3F81"/>
    <w:rsid w:val="00FD4E75"/>
    <w:rsid w:val="00FD78C1"/>
    <w:rsid w:val="00FD7BE0"/>
    <w:rsid w:val="00FE13FB"/>
    <w:rsid w:val="00FE5366"/>
    <w:rsid w:val="00FE63CE"/>
    <w:rsid w:val="00FF0C6E"/>
    <w:rsid w:val="00FF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1. Глава"/>
    <w:basedOn w:val="Normal"/>
    <w:next w:val="Normal"/>
    <w:link w:val="Heading1Char"/>
    <w:uiPriority w:val="99"/>
    <w:qFormat/>
    <w:rsid w:val="00B37642"/>
    <w:pPr>
      <w:keepNext/>
      <w:outlineLvl w:val="0"/>
    </w:pPr>
    <w:rPr>
      <w:rFonts w:eastAsia="Calibri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. Глава Char"/>
    <w:basedOn w:val="DefaultParagraphFont"/>
    <w:link w:val="Heading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6121"/>
    <w:rPr>
      <w:rFonts w:ascii="Cambria" w:hAnsi="Cambria" w:cs="Times New Roman"/>
    </w:rPr>
  </w:style>
  <w:style w:type="character" w:customStyle="1" w:styleId="Heading4Char1">
    <w:name w:val="Heading 4 Char1"/>
    <w:link w:val="Heading4"/>
    <w:uiPriority w:val="99"/>
    <w:locked/>
    <w:rsid w:val="00B3623B"/>
    <w:rPr>
      <w:sz w:val="28"/>
    </w:rPr>
  </w:style>
  <w:style w:type="character" w:customStyle="1" w:styleId="Heading6Char1">
    <w:name w:val="Heading 6 Char1"/>
    <w:link w:val="Heading6"/>
    <w:uiPriority w:val="99"/>
    <w:locked/>
    <w:rsid w:val="00B3623B"/>
    <w:rPr>
      <w:sz w:val="28"/>
    </w:rPr>
  </w:style>
  <w:style w:type="character" w:customStyle="1" w:styleId="Heading8Char1">
    <w:name w:val="Heading 8 Char1"/>
    <w:link w:val="Heading8"/>
    <w:uiPriority w:val="99"/>
    <w:locked/>
    <w:rsid w:val="00B3623B"/>
    <w:rPr>
      <w:b/>
      <w:i/>
      <w:sz w:val="28"/>
    </w:rPr>
  </w:style>
  <w:style w:type="paragraph" w:styleId="Header">
    <w:name w:val="header"/>
    <w:basedOn w:val="Normal"/>
    <w:link w:val="HeaderChar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7F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7F4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72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5C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B37642"/>
    <w:pPr>
      <w:spacing w:line="36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uiPriority w:val="99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B138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249F1"/>
    <w:rPr>
      <w:rFonts w:cs="Times New Roman"/>
    </w:rPr>
  </w:style>
  <w:style w:type="paragraph" w:customStyle="1" w:styleId="ConsNonformat">
    <w:name w:val="ConsNonformat"/>
    <w:uiPriority w:val="99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Normal"/>
    <w:uiPriority w:val="99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Normal"/>
    <w:uiPriority w:val="99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DefaultParagraphFont"/>
    <w:uiPriority w:val="99"/>
    <w:rsid w:val="00FD3F81"/>
    <w:rPr>
      <w:rFonts w:ascii="Times New Roman" w:hAnsi="Times New Roman" w:cs="Times New Roman"/>
      <w:sz w:val="22"/>
      <w:szCs w:val="22"/>
    </w:rPr>
  </w:style>
  <w:style w:type="paragraph" w:customStyle="1" w:styleId="a0">
    <w:name w:val="Знак"/>
    <w:basedOn w:val="Normal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Normal"/>
    <w:uiPriority w:val="99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Normal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DefaultParagraphFont"/>
    <w:uiPriority w:val="99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DefaultParagraphFont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DD65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Normal"/>
    <w:uiPriority w:val="99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DefaultParagraphFont"/>
    <w:uiPriority w:val="9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uiPriority w:val="99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1">
    <w:name w:val="Заголовок статьи"/>
    <w:basedOn w:val="Normal"/>
    <w:next w:val="Normal"/>
    <w:uiPriority w:val="99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2">
    <w:name w:val="Таблицы (моноширинный)"/>
    <w:basedOn w:val="Normal"/>
    <w:next w:val="Normal"/>
    <w:uiPriority w:val="99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DefaultParagraphFont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Normal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0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">
    <w:name w:val="Знак Знак12"/>
    <w:uiPriority w:val="99"/>
    <w:rsid w:val="00B3623B"/>
    <w:rPr>
      <w:b/>
      <w:sz w:val="24"/>
    </w:rPr>
  </w:style>
  <w:style w:type="character" w:customStyle="1" w:styleId="11">
    <w:name w:val="Знак Знак11"/>
    <w:uiPriority w:val="99"/>
    <w:locked/>
    <w:rsid w:val="00B3623B"/>
    <w:rPr>
      <w:sz w:val="28"/>
    </w:rPr>
  </w:style>
  <w:style w:type="paragraph" w:styleId="BodyTextIndent2">
    <w:name w:val="Body Text Indent 2"/>
    <w:basedOn w:val="Normal"/>
    <w:link w:val="BodyTextIndent2Char1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locked/>
    <w:rsid w:val="00B3623B"/>
    <w:rPr>
      <w:sz w:val="28"/>
    </w:rPr>
  </w:style>
  <w:style w:type="character" w:customStyle="1" w:styleId="8">
    <w:name w:val="Знак Знак8"/>
    <w:uiPriority w:val="99"/>
    <w:rsid w:val="00B3623B"/>
    <w:rPr>
      <w:sz w:val="24"/>
    </w:rPr>
  </w:style>
  <w:style w:type="paragraph" w:styleId="HTMLPreformatted">
    <w:name w:val="HTML Preformatted"/>
    <w:basedOn w:val="Normal"/>
    <w:link w:val="HTMLPreformattedChar1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Calibri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B3623B"/>
    <w:rPr>
      <w:rFonts w:ascii="Arial Unicode MS" w:eastAsia="Arial Unicode MS"/>
    </w:rPr>
  </w:style>
  <w:style w:type="paragraph" w:styleId="CommentText">
    <w:name w:val="annotation text"/>
    <w:basedOn w:val="Normal"/>
    <w:link w:val="CommentTextChar1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B3623B"/>
    <w:rPr>
      <w:lang w:val="ru-RU" w:eastAsia="ru-RU"/>
    </w:rPr>
  </w:style>
  <w:style w:type="paragraph" w:styleId="FootnoteText">
    <w:name w:val="footnote text"/>
    <w:basedOn w:val="Normal"/>
    <w:link w:val="FootnoteTextChar1"/>
    <w:uiPriority w:val="99"/>
    <w:rsid w:val="00B3623B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B3623B"/>
    <w:rPr>
      <w:rFonts w:cs="Times New Roman"/>
      <w:lang w:val="ru-RU" w:eastAsia="ru-RU" w:bidi="ar-SA"/>
    </w:rPr>
  </w:style>
  <w:style w:type="paragraph" w:styleId="BodyTextIndent3">
    <w:name w:val="Body Text Indent 3"/>
    <w:basedOn w:val="Normal"/>
    <w:link w:val="BodyTextIndent3Char1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B3623B"/>
    <w:rPr>
      <w:sz w:val="16"/>
    </w:rPr>
  </w:style>
  <w:style w:type="paragraph" w:styleId="Title">
    <w:name w:val="Title"/>
    <w:basedOn w:val="Normal"/>
    <w:link w:val="TitleChar1"/>
    <w:uiPriority w:val="99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B3623B"/>
    <w:rPr>
      <w:b/>
      <w:sz w:val="32"/>
      <w:lang w:val="en-US"/>
    </w:rPr>
  </w:style>
  <w:style w:type="character" w:customStyle="1" w:styleId="2">
    <w:name w:val="Знак Знак2"/>
    <w:uiPriority w:val="99"/>
    <w:rsid w:val="00B3623B"/>
    <w:rPr>
      <w:sz w:val="24"/>
    </w:rPr>
  </w:style>
  <w:style w:type="paragraph" w:styleId="Subtitle">
    <w:name w:val="Subtitle"/>
    <w:basedOn w:val="Normal"/>
    <w:link w:val="SubtitleChar1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SubtitleChar1">
    <w:name w:val="Subtitle Char1"/>
    <w:link w:val="Subtitle"/>
    <w:uiPriority w:val="99"/>
    <w:locked/>
    <w:rsid w:val="00B3623B"/>
    <w:rPr>
      <w:b/>
      <w:sz w:val="24"/>
    </w:rPr>
  </w:style>
  <w:style w:type="character" w:customStyle="1" w:styleId="a3">
    <w:name w:val="Знак Знак"/>
    <w:basedOn w:val="DefaultParagraphFont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LineNumber">
    <w:name w:val="line number"/>
    <w:basedOn w:val="DefaultParagraphFont"/>
    <w:uiPriority w:val="99"/>
    <w:rsid w:val="00B3623B"/>
    <w:rPr>
      <w:rFonts w:cs="Times New Roman"/>
    </w:rPr>
  </w:style>
  <w:style w:type="paragraph" w:styleId="NormalWeb">
    <w:name w:val="Normal (Web)"/>
    <w:basedOn w:val="Normal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Caption">
    <w:name w:val="caption"/>
    <w:basedOn w:val="Normal"/>
    <w:next w:val="Normal"/>
    <w:uiPriority w:val="99"/>
    <w:qFormat/>
    <w:locked/>
    <w:rsid w:val="00943672"/>
    <w:rPr>
      <w:rFonts w:eastAsia="Calibri"/>
      <w:sz w:val="36"/>
      <w:szCs w:val="20"/>
    </w:rPr>
  </w:style>
  <w:style w:type="paragraph" w:customStyle="1" w:styleId="a4">
    <w:name w:val="Абзац списка"/>
    <w:basedOn w:val="Normal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7D1675"/>
    <w:rPr>
      <w:rFonts w:cs="Times New Roman"/>
    </w:rPr>
  </w:style>
  <w:style w:type="character" w:customStyle="1" w:styleId="blk">
    <w:name w:val="blk"/>
    <w:basedOn w:val="DefaultParagraphFont"/>
    <w:uiPriority w:val="99"/>
    <w:rsid w:val="00601FA6"/>
    <w:rPr>
      <w:rFonts w:cs="Times New Roman"/>
    </w:rPr>
  </w:style>
  <w:style w:type="character" w:customStyle="1" w:styleId="u">
    <w:name w:val="u"/>
    <w:basedOn w:val="DefaultParagraphFont"/>
    <w:uiPriority w:val="99"/>
    <w:rsid w:val="00601F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7</Pages>
  <Words>2384</Words>
  <Characters>13593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В. Мельникова</dc:creator>
  <cp:keywords/>
  <dc:description/>
  <cp:lastModifiedBy>Customer</cp:lastModifiedBy>
  <cp:revision>16</cp:revision>
  <cp:lastPrinted>2014-07-30T07:46:00Z</cp:lastPrinted>
  <dcterms:created xsi:type="dcterms:W3CDTF">2014-03-17T05:26:00Z</dcterms:created>
  <dcterms:modified xsi:type="dcterms:W3CDTF">2014-07-30T07:48:00Z</dcterms:modified>
</cp:coreProperties>
</file>